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EF056" w14:textId="3E7F8493" w:rsidR="00C63F89" w:rsidRPr="009C04BE" w:rsidRDefault="00AF7406" w:rsidP="00AF7406">
      <w:pPr>
        <w:rPr>
          <w:b/>
          <w:sz w:val="32"/>
          <w:szCs w:val="32"/>
        </w:rPr>
      </w:pPr>
      <w:bookmarkStart w:id="0" w:name="_GoBack"/>
      <w:bookmarkEnd w:id="0"/>
      <w:r w:rsidRPr="00CB30A7">
        <w:rPr>
          <w:b/>
          <w:noProof/>
          <w:sz w:val="32"/>
        </w:rPr>
        <w:drawing>
          <wp:anchor distT="0" distB="0" distL="114300" distR="114300" simplePos="0" relativeHeight="251658240" behindDoc="0" locked="0" layoutInCell="1" allowOverlap="1" wp14:anchorId="4F0DB156" wp14:editId="5B591B8A">
            <wp:simplePos x="0" y="0"/>
            <wp:positionH relativeFrom="column">
              <wp:posOffset>4293386</wp:posOffset>
            </wp:positionH>
            <wp:positionV relativeFrom="paragraph">
              <wp:posOffset>327</wp:posOffset>
            </wp:positionV>
            <wp:extent cx="1833880" cy="1227455"/>
            <wp:effectExtent l="0" t="0" r="0" b="0"/>
            <wp:wrapSquare wrapText="left"/>
            <wp:docPr id="1" name="Bilde 1" descr="/Users/macbookair/Desktop/fagutval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bookair/Desktop/fagutvalget.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279" b="11850"/>
                    <a:stretch/>
                  </pic:blipFill>
                  <pic:spPr bwMode="auto">
                    <a:xfrm>
                      <a:off x="0" y="0"/>
                      <a:ext cx="1833880" cy="1227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30A7" w:rsidRPr="00CB30A7">
        <w:rPr>
          <w:b/>
          <w:noProof/>
          <w:sz w:val="32"/>
          <w:lang w:eastAsia="en-GB"/>
        </w:rPr>
        <w:t>Referat fra</w:t>
      </w:r>
      <w:r w:rsidR="001B039A" w:rsidRPr="00CB30A7">
        <w:rPr>
          <w:b/>
          <w:sz w:val="40"/>
          <w:szCs w:val="32"/>
        </w:rPr>
        <w:t xml:space="preserve"> </w:t>
      </w:r>
      <w:r w:rsidR="001B039A">
        <w:rPr>
          <w:b/>
          <w:sz w:val="32"/>
          <w:szCs w:val="32"/>
        </w:rPr>
        <w:t>styremøte i</w:t>
      </w:r>
      <w:r w:rsidR="003F1ECE" w:rsidRPr="009C04BE">
        <w:rPr>
          <w:b/>
          <w:sz w:val="32"/>
          <w:szCs w:val="32"/>
        </w:rPr>
        <w:t xml:space="preserve"> Fagutvalget ØI </w:t>
      </w:r>
      <w:r w:rsidR="00C21BB9">
        <w:rPr>
          <w:b/>
          <w:sz w:val="32"/>
          <w:szCs w:val="32"/>
        </w:rPr>
        <w:t>04.02.19.</w:t>
      </w:r>
    </w:p>
    <w:p w14:paraId="0C46CDFD" w14:textId="77777777" w:rsidR="003F1ECE" w:rsidRDefault="003F1ECE" w:rsidP="00AF7406"/>
    <w:p w14:paraId="5E103E2A" w14:textId="6F9B0DE7" w:rsidR="005F05AE" w:rsidRDefault="000B07C3" w:rsidP="005F05AE">
      <w:r>
        <w:rPr>
          <w:b/>
        </w:rPr>
        <w:t xml:space="preserve">Innkalling til: </w:t>
      </w:r>
      <w:r w:rsidR="005F05AE">
        <w:t>André Wilhelm Auke, Sondre Engebrethsen, Markus Christopher Barkenæs, Kaja Dørum Haug,</w:t>
      </w:r>
      <w:r w:rsidR="002370A3">
        <w:t xml:space="preserve"> </w:t>
      </w:r>
      <w:r w:rsidR="005F05AE">
        <w:t>Oliver Groth Pettersen, Hanna Sørheim, Mathias Meyer, Torgeir Dahl Jørgensen, Tord Hustveit, Trym Langballe, Magnus Hagder Olsen, Mari Kristine Knutsen, Marte Næss Thomassen</w:t>
      </w:r>
      <w:r w:rsidR="00277F84">
        <w:t xml:space="preserve"> + </w:t>
      </w:r>
      <w:r w:rsidR="00AA6990">
        <w:t>Helga Burheim</w:t>
      </w:r>
    </w:p>
    <w:p w14:paraId="69E60D32" w14:textId="7D4EF821" w:rsidR="008B74A9" w:rsidRDefault="008B74A9" w:rsidP="005F05AE">
      <w:pPr>
        <w:rPr>
          <w:b/>
        </w:rPr>
      </w:pPr>
      <w:r>
        <w:rPr>
          <w:b/>
        </w:rPr>
        <w:t xml:space="preserve">Forfall: </w:t>
      </w:r>
      <w:r>
        <w:t>Oliver Groth Pettersen, Mathias Meyer</w:t>
      </w:r>
    </w:p>
    <w:p w14:paraId="7C7EA5F7" w14:textId="72CB0098" w:rsidR="001C72A2" w:rsidRPr="001C72A2" w:rsidRDefault="001C72A2" w:rsidP="005F05AE">
      <w:pPr>
        <w:rPr>
          <w:b/>
        </w:rPr>
      </w:pPr>
      <w:r>
        <w:rPr>
          <w:b/>
        </w:rPr>
        <w:t xml:space="preserve">Ikke tilstede: </w:t>
      </w:r>
      <w:r w:rsidR="00277F84">
        <w:t>Helga Burheim</w:t>
      </w:r>
    </w:p>
    <w:p w14:paraId="6277B683" w14:textId="707204ED" w:rsidR="00096AB6" w:rsidRDefault="00096AB6" w:rsidP="00096AB6"/>
    <w:p w14:paraId="49823290" w14:textId="2EAD76C2" w:rsidR="00B016EA" w:rsidRDefault="00B016EA" w:rsidP="00AF7406">
      <w:pPr>
        <w:rPr>
          <w:b/>
        </w:rPr>
      </w:pPr>
      <w:r w:rsidRPr="00B70099">
        <w:rPr>
          <w:b/>
        </w:rPr>
        <w:t>Tid:</w:t>
      </w:r>
      <w:r w:rsidR="0077742D">
        <w:t xml:space="preserve"> </w:t>
      </w:r>
      <w:r w:rsidR="005F05AE">
        <w:t>4. januar</w:t>
      </w:r>
      <w:r w:rsidR="00B960D5">
        <w:t xml:space="preserve"> 1</w:t>
      </w:r>
      <w:r w:rsidR="00C21BB9">
        <w:t>6</w:t>
      </w:r>
      <w:r w:rsidR="00B960D5">
        <w:t>:</w:t>
      </w:r>
      <w:r w:rsidR="005F05AE">
        <w:t>15</w:t>
      </w:r>
      <w:r w:rsidR="00B960D5">
        <w:t>-1</w:t>
      </w:r>
      <w:r w:rsidR="00C21BB9">
        <w:t>8</w:t>
      </w:r>
      <w:r w:rsidR="00B960D5">
        <w:t>:00</w:t>
      </w:r>
      <w:r>
        <w:t xml:space="preserve"> </w:t>
      </w:r>
      <w:r w:rsidRPr="00B70099">
        <w:rPr>
          <w:b/>
        </w:rPr>
        <w:t>Sted:</w:t>
      </w:r>
      <w:r w:rsidR="001B039A">
        <w:t xml:space="preserve"> Rom 305 Eilert Sundts hus</w:t>
      </w:r>
    </w:p>
    <w:p w14:paraId="1E8548AC" w14:textId="77777777" w:rsidR="00AF7406" w:rsidRDefault="00AF7406" w:rsidP="00AF7406">
      <w:pPr>
        <w:rPr>
          <w:b/>
        </w:rPr>
      </w:pPr>
    </w:p>
    <w:p w14:paraId="2CFFD96A" w14:textId="54668568" w:rsidR="005F05AE" w:rsidRDefault="002F72E1" w:rsidP="00AF7406">
      <w:pPr>
        <w:rPr>
          <w:b/>
        </w:rPr>
      </w:pPr>
      <w:r>
        <w:rPr>
          <w:b/>
        </w:rPr>
        <w:t>Sak 1</w:t>
      </w:r>
      <w:r w:rsidR="005F05AE">
        <w:rPr>
          <w:b/>
        </w:rPr>
        <w:t>:</w:t>
      </w:r>
      <w:r w:rsidR="00B70099" w:rsidRPr="00B70099">
        <w:rPr>
          <w:b/>
        </w:rPr>
        <w:t xml:space="preserve"> </w:t>
      </w:r>
      <w:r w:rsidR="003F1ECE" w:rsidRPr="00B70099">
        <w:rPr>
          <w:b/>
        </w:rPr>
        <w:t>Godkjenning av</w:t>
      </w:r>
      <w:r w:rsidR="005F05AE">
        <w:rPr>
          <w:b/>
        </w:rPr>
        <w:t xml:space="preserve"> innkalling og</w:t>
      </w:r>
      <w:r w:rsidR="003F1ECE" w:rsidRPr="00B70099">
        <w:rPr>
          <w:b/>
        </w:rPr>
        <w:t xml:space="preserve"> dagsorden</w:t>
      </w:r>
    </w:p>
    <w:p w14:paraId="7C18B813" w14:textId="685240EC" w:rsidR="00DC698B" w:rsidRPr="00DC698B" w:rsidRDefault="00DC698B" w:rsidP="00AF7406">
      <w:r>
        <w:t>Ordstyrer må også velges</w:t>
      </w:r>
      <w:r w:rsidR="00545BA1">
        <w:t>. Marte innstil</w:t>
      </w:r>
      <w:r w:rsidR="00940EDB">
        <w:t xml:space="preserve">les </w:t>
      </w:r>
      <w:r w:rsidR="00545BA1">
        <w:t xml:space="preserve">ordstyrer. </w:t>
      </w:r>
    </w:p>
    <w:p w14:paraId="5CC5D83D" w14:textId="0F2050A4" w:rsidR="00AA6990" w:rsidRPr="00AA6990" w:rsidRDefault="00CB30A7" w:rsidP="00AF7406">
      <w:r>
        <w:rPr>
          <w:b/>
        </w:rPr>
        <w:t>Vedtak</w:t>
      </w:r>
      <w:r w:rsidR="00AA6990">
        <w:rPr>
          <w:b/>
        </w:rPr>
        <w:t xml:space="preserve">: </w:t>
      </w:r>
      <w:r w:rsidR="00AA6990">
        <w:t>Innkalling og dagsorden godkjennes</w:t>
      </w:r>
      <w:r w:rsidR="00545BA1">
        <w:t xml:space="preserve">. Marte velges til ordstyrer. </w:t>
      </w:r>
    </w:p>
    <w:p w14:paraId="078DC8D8" w14:textId="099D826D" w:rsidR="00B016EA" w:rsidRPr="00783F0D" w:rsidRDefault="00B016EA" w:rsidP="00AF7406">
      <w:r>
        <w:rPr>
          <w:b/>
        </w:rPr>
        <w:tab/>
      </w:r>
    </w:p>
    <w:p w14:paraId="6E411C0D" w14:textId="715F3893" w:rsidR="003F1ECE" w:rsidRDefault="002F72E1" w:rsidP="00AF7406">
      <w:pPr>
        <w:rPr>
          <w:b/>
        </w:rPr>
      </w:pPr>
      <w:r>
        <w:rPr>
          <w:b/>
        </w:rPr>
        <w:t>Sak 2</w:t>
      </w:r>
      <w:r w:rsidR="005F05AE">
        <w:rPr>
          <w:b/>
        </w:rPr>
        <w:t>: Godkjenning av referat fra forrige styremøte</w:t>
      </w:r>
    </w:p>
    <w:p w14:paraId="6D0A5018" w14:textId="254E3330" w:rsidR="00AA6990" w:rsidRDefault="00CB30A7" w:rsidP="00AF7406">
      <w:r>
        <w:rPr>
          <w:b/>
        </w:rPr>
        <w:t>Vedtak</w:t>
      </w:r>
      <w:r w:rsidR="00AA6990">
        <w:rPr>
          <w:b/>
        </w:rPr>
        <w:t xml:space="preserve">: </w:t>
      </w:r>
      <w:r w:rsidR="00AA6990">
        <w:t>Referat fra forrige styremøte godkjennes</w:t>
      </w:r>
    </w:p>
    <w:p w14:paraId="3AB4B44F" w14:textId="417604F4" w:rsidR="00737E1F" w:rsidRDefault="00737E1F" w:rsidP="00AF7406"/>
    <w:p w14:paraId="67A8DEB4" w14:textId="412F9767" w:rsidR="00737E1F" w:rsidRDefault="00737E1F" w:rsidP="00AF7406">
      <w:pPr>
        <w:rPr>
          <w:b/>
        </w:rPr>
      </w:pPr>
      <w:r>
        <w:rPr>
          <w:b/>
        </w:rPr>
        <w:t>Sak 3: Valg av referent</w:t>
      </w:r>
    </w:p>
    <w:p w14:paraId="59D029BA" w14:textId="30032C14" w:rsidR="00545BA1" w:rsidRPr="00545BA1" w:rsidRDefault="00545BA1" w:rsidP="00AF7406">
      <w:r>
        <w:t xml:space="preserve">Kaja innstilles som referent. </w:t>
      </w:r>
    </w:p>
    <w:p w14:paraId="701C872B" w14:textId="559A32F6" w:rsidR="00737E1F" w:rsidRPr="00737E1F" w:rsidRDefault="00737E1F" w:rsidP="00AF7406">
      <w:r>
        <w:rPr>
          <w:b/>
        </w:rPr>
        <w:t xml:space="preserve">Forslag til vedtak: </w:t>
      </w:r>
      <w:r w:rsidR="00545BA1">
        <w:t xml:space="preserve">Kaja velges som referent. </w:t>
      </w:r>
    </w:p>
    <w:p w14:paraId="7072C776" w14:textId="77777777" w:rsidR="00737E1F" w:rsidRDefault="00737E1F" w:rsidP="00AF7406">
      <w:pPr>
        <w:rPr>
          <w:b/>
        </w:rPr>
      </w:pPr>
    </w:p>
    <w:p w14:paraId="7E5AE2B0" w14:textId="0F9F0B6A" w:rsidR="00737E1F" w:rsidRDefault="00737E1F" w:rsidP="00737E1F">
      <w:pPr>
        <w:rPr>
          <w:b/>
        </w:rPr>
      </w:pPr>
      <w:r>
        <w:rPr>
          <w:b/>
        </w:rPr>
        <w:t>Sak 4: Orienteringssaker</w:t>
      </w:r>
    </w:p>
    <w:p w14:paraId="7FB77EA2" w14:textId="77777777" w:rsidR="00737E1F" w:rsidRPr="00737E1F" w:rsidRDefault="00737E1F" w:rsidP="00737E1F">
      <w:r>
        <w:t>De ulike personene med de tidligere vervene orienterer ettersom vi har folk fra alle stillinger som er gjenvalgt.</w:t>
      </w:r>
    </w:p>
    <w:p w14:paraId="3D820111" w14:textId="77777777" w:rsidR="00737E1F" w:rsidRDefault="00737E1F" w:rsidP="00737E1F">
      <w:pPr>
        <w:rPr>
          <w:rFonts w:ascii="TimesNewRomanPSMT" w:eastAsia="Times New Roman" w:hAnsi="TimesNewRomanPSMT"/>
        </w:rPr>
      </w:pPr>
    </w:p>
    <w:p w14:paraId="3F6FB886" w14:textId="75AC8E0A" w:rsidR="00737E1F" w:rsidRPr="00AA6990" w:rsidRDefault="00737E1F" w:rsidP="00737E1F">
      <w:pPr>
        <w:pStyle w:val="ListParagraph"/>
        <w:numPr>
          <w:ilvl w:val="0"/>
          <w:numId w:val="5"/>
        </w:numPr>
        <w:rPr>
          <w:b/>
        </w:rPr>
      </w:pPr>
      <w:r w:rsidRPr="00AA6990">
        <w:rPr>
          <w:rFonts w:ascii="TimesNewRomanPSMT" w:eastAsia="Times New Roman" w:hAnsi="TimesNewRomanPSMT"/>
        </w:rPr>
        <w:t>Aktualitetsuka</w:t>
      </w:r>
      <w:r w:rsidR="00545BA1">
        <w:rPr>
          <w:rFonts w:ascii="TimesNewRomanPSMT" w:eastAsia="Times New Roman" w:hAnsi="TimesNewRomanPSMT"/>
        </w:rPr>
        <w:t xml:space="preserve">: Ikke tilstede. </w:t>
      </w:r>
    </w:p>
    <w:p w14:paraId="4F15C1A9" w14:textId="62D18CE1" w:rsidR="00545BA1" w:rsidRPr="00D30C69" w:rsidRDefault="00737E1F" w:rsidP="00D30C69">
      <w:pPr>
        <w:pStyle w:val="ListParagraph"/>
        <w:numPr>
          <w:ilvl w:val="0"/>
          <w:numId w:val="5"/>
        </w:numPr>
        <w:rPr>
          <w:b/>
        </w:rPr>
      </w:pPr>
      <w:r w:rsidRPr="00AA6990">
        <w:rPr>
          <w:rFonts w:ascii="TimesNewRomanPSMT" w:eastAsia="Times New Roman" w:hAnsi="TimesNewRomanPSMT"/>
        </w:rPr>
        <w:t>Leder</w:t>
      </w:r>
      <w:r w:rsidR="00545BA1">
        <w:rPr>
          <w:rFonts w:ascii="TimesNewRomanPSMT" w:eastAsia="Times New Roman" w:hAnsi="TimesNewRomanPSMT"/>
        </w:rPr>
        <w:t xml:space="preserve">: André har sittet som leder i FU i ett år, har jobbet sammen med Marcus om å sikre en god plattform for å føre saker. Leder har hatt det langsiktige perspektivet og tekniske ansvaret, Marcus har hatt kortsiktig perspektiv med planlegging og gjennomføring av møter. Jobbet med tre resolusjoner fra allmøtet i løpet av våren. Løsningsforslag skal nå publiseres i alle fag. Jobbes fortsatt med videopodcast. Holden vært enig i det meste av resolusjonene. </w:t>
      </w:r>
      <w:r w:rsidR="00D30C69">
        <w:rPr>
          <w:rFonts w:ascii="TimesNewRomanPSMT" w:eastAsia="Times New Roman" w:hAnsi="TimesNewRomanPSMT"/>
        </w:rPr>
        <w:t>Har f</w:t>
      </w:r>
      <w:r w:rsidR="00545BA1">
        <w:rPr>
          <w:rFonts w:ascii="TimesNewRomanPSMT" w:eastAsia="Times New Roman" w:hAnsi="TimesNewRomanPSMT"/>
        </w:rPr>
        <w:t>orbedret rutinene for informasjonslagring (Google docs).</w:t>
      </w:r>
    </w:p>
    <w:p w14:paraId="6D08B652" w14:textId="5B067112" w:rsidR="00737E1F" w:rsidRPr="00BD46C3" w:rsidRDefault="00737E1F" w:rsidP="00737E1F">
      <w:pPr>
        <w:pStyle w:val="ListParagraph"/>
        <w:numPr>
          <w:ilvl w:val="0"/>
          <w:numId w:val="5"/>
        </w:numPr>
        <w:rPr>
          <w:b/>
        </w:rPr>
      </w:pPr>
      <w:r w:rsidRPr="00AA6990">
        <w:rPr>
          <w:rFonts w:ascii="TimesNewRomanPSMT" w:eastAsia="Times New Roman" w:hAnsi="TimesNewRomanPSMT"/>
        </w:rPr>
        <w:t>Instituttstyret</w:t>
      </w:r>
    </w:p>
    <w:p w14:paraId="212CABF6" w14:textId="0F632E64" w:rsidR="00BD46C3" w:rsidRPr="00AC64AC" w:rsidRDefault="00BD46C3" w:rsidP="00AC64AC">
      <w:pPr>
        <w:pStyle w:val="ListParagraph"/>
      </w:pPr>
      <w:r>
        <w:t>Marte og André sittet der i h</w:t>
      </w:r>
      <w:r w:rsidR="00DF3A99">
        <w:t>enholdsvis</w:t>
      </w:r>
      <w:r>
        <w:t xml:space="preserve"> et halvt og et helt år. Jobbet for å få bedre informasjon om kandidater til stillinger, invitert på prøveforelesninger osv. </w:t>
      </w:r>
      <w:r w:rsidR="003868E4">
        <w:t xml:space="preserve">Mye ansettelser som behandles i instituttstyret, samt noen høringssvar. </w:t>
      </w:r>
      <w:r w:rsidR="00792448">
        <w:t xml:space="preserve">Har også måttet ta stilling til ny økonomisk fordelingsmodell på fakultetet. ØI er skeptiske ettersom de taper på det. </w:t>
      </w:r>
      <w:r w:rsidR="00B27DE3">
        <w:t>Har hatt i bak</w:t>
      </w:r>
      <w:r w:rsidR="00771153">
        <w:t xml:space="preserve">hodet </w:t>
      </w:r>
      <w:r w:rsidR="00B27DE3">
        <w:t xml:space="preserve">hvordan eventuell ny økonomisk modell kan påvirke oss og </w:t>
      </w:r>
      <w:r w:rsidR="00F82329">
        <w:t xml:space="preserve">studentene. </w:t>
      </w:r>
      <w:r w:rsidR="002F2A19">
        <w:t xml:space="preserve">Opplever å bli tatt på alvor, men ikke alltid at de har den nødvendige forhåndskunnskapen i sakene. </w:t>
      </w:r>
      <w:r w:rsidR="003D11B8">
        <w:t xml:space="preserve">Nytt styre </w:t>
      </w:r>
      <w:r w:rsidR="00B33235">
        <w:t xml:space="preserve">ved instituttet </w:t>
      </w:r>
      <w:r w:rsidR="003D11B8">
        <w:t xml:space="preserve">skal velges, studentene blir representert i valgkomiteen. </w:t>
      </w:r>
    </w:p>
    <w:p w14:paraId="02474E4C" w14:textId="3FA9F9E8" w:rsidR="00737E1F" w:rsidRPr="00AA6990" w:rsidRDefault="00737E1F" w:rsidP="00737E1F">
      <w:pPr>
        <w:pStyle w:val="ListParagraph"/>
        <w:numPr>
          <w:ilvl w:val="0"/>
          <w:numId w:val="5"/>
        </w:numPr>
        <w:rPr>
          <w:b/>
        </w:rPr>
      </w:pPr>
      <w:r w:rsidRPr="00AA6990">
        <w:rPr>
          <w:rFonts w:ascii="TimesNewRomanPSMT" w:eastAsia="Times New Roman" w:hAnsi="TimesNewRomanPSMT"/>
        </w:rPr>
        <w:t>Programrådet</w:t>
      </w:r>
      <w:r w:rsidR="00F045F1">
        <w:rPr>
          <w:rFonts w:ascii="TimesNewRomanPSMT" w:eastAsia="Times New Roman" w:hAnsi="TimesNewRomanPSMT"/>
        </w:rPr>
        <w:t xml:space="preserve">: Oliver ikke tilstede. Alt som angår emner og studieprogrammer tas opp i programrådet. Det organet som kanskje ligger nærmest vår studenthverdag. Har sett mye på podcasting av forelesninger samt kollisjon </w:t>
      </w:r>
      <w:r w:rsidR="00B61896">
        <w:rPr>
          <w:rFonts w:ascii="TimesNewRomanPSMT" w:eastAsia="Times New Roman" w:hAnsi="TimesNewRomanPSMT"/>
        </w:rPr>
        <w:t>mellom</w:t>
      </w:r>
      <w:r w:rsidR="00F045F1">
        <w:rPr>
          <w:rFonts w:ascii="TimesNewRomanPSMT" w:eastAsia="Times New Roman" w:hAnsi="TimesNewRomanPSMT"/>
        </w:rPr>
        <w:t xml:space="preserve"> eksamener. </w:t>
      </w:r>
    </w:p>
    <w:p w14:paraId="0493594F" w14:textId="54330C83" w:rsidR="00737E1F" w:rsidRPr="003D11B8" w:rsidRDefault="00737E1F" w:rsidP="00737E1F">
      <w:pPr>
        <w:pStyle w:val="ListParagraph"/>
        <w:numPr>
          <w:ilvl w:val="0"/>
          <w:numId w:val="5"/>
        </w:numPr>
        <w:rPr>
          <w:b/>
        </w:rPr>
      </w:pPr>
      <w:r w:rsidRPr="00AA6990">
        <w:rPr>
          <w:rFonts w:ascii="TimesNewRomanPSMT" w:eastAsia="Times New Roman" w:hAnsi="TimesNewRomanPSMT"/>
        </w:rPr>
        <w:t xml:space="preserve">SVSU </w:t>
      </w:r>
    </w:p>
    <w:p w14:paraId="4573DF25" w14:textId="224699ED" w:rsidR="003D11B8" w:rsidRPr="00AA6990" w:rsidRDefault="003D11B8" w:rsidP="003D11B8">
      <w:pPr>
        <w:pStyle w:val="ListParagraph"/>
        <w:rPr>
          <w:b/>
        </w:rPr>
      </w:pPr>
      <w:r>
        <w:rPr>
          <w:rFonts w:ascii="TimesNewRomanPSMT" w:eastAsia="Times New Roman" w:hAnsi="TimesNewRomanPSMT"/>
        </w:rPr>
        <w:t xml:space="preserve">Ikke tilstede, men fikk orientering på allmøte. </w:t>
      </w:r>
      <w:r w:rsidR="00F67135">
        <w:rPr>
          <w:rFonts w:ascii="TimesNewRomanPSMT" w:eastAsia="Times New Roman" w:hAnsi="TimesNewRomanPSMT"/>
        </w:rPr>
        <w:t xml:space="preserve">Møte annenhver uke. </w:t>
      </w:r>
      <w:r w:rsidR="00CF3FBA">
        <w:rPr>
          <w:rFonts w:ascii="TimesNewRomanPSMT" w:eastAsia="Times New Roman" w:hAnsi="TimesNewRomanPSMT"/>
        </w:rPr>
        <w:t xml:space="preserve">Arrangerer fest en gang i semesteret, </w:t>
      </w:r>
      <w:r w:rsidR="00DF3A99">
        <w:rPr>
          <w:rFonts w:ascii="TimesNewRomanPSMT" w:eastAsia="Times New Roman" w:hAnsi="TimesNewRomanPSMT"/>
        </w:rPr>
        <w:t xml:space="preserve">den blir alltid fullbooka. Har representanter i fakultetsstyre og </w:t>
      </w:r>
      <w:r w:rsidR="00DF3A99">
        <w:rPr>
          <w:rFonts w:ascii="TimesNewRomanPSMT" w:eastAsia="Times New Roman" w:hAnsi="TimesNewRomanPSMT"/>
        </w:rPr>
        <w:lastRenderedPageBreak/>
        <w:t xml:space="preserve">studentparlamentet. </w:t>
      </w:r>
      <w:r w:rsidR="002276E2">
        <w:rPr>
          <w:rFonts w:ascii="TimesNewRomanPSMT" w:eastAsia="Times New Roman" w:hAnsi="TimesNewRomanPSMT"/>
        </w:rPr>
        <w:t xml:space="preserve">Utvalgene er autonome på hvert nivå, men alle sender representanter oppover. </w:t>
      </w:r>
      <w:r w:rsidR="00AC64AC">
        <w:rPr>
          <w:rFonts w:ascii="TimesNewRomanPSMT" w:eastAsia="Times New Roman" w:hAnsi="TimesNewRomanPSMT"/>
        </w:rPr>
        <w:t xml:space="preserve">Saker skal helst behandles på så lavt nivå som mulig og kommuniseres oppover. </w:t>
      </w:r>
    </w:p>
    <w:p w14:paraId="23D5D8CF" w14:textId="737CBBCD" w:rsidR="00737E1F" w:rsidRPr="00737E1F" w:rsidRDefault="00737E1F" w:rsidP="00737E1F">
      <w:pPr>
        <w:pStyle w:val="ListParagraph"/>
        <w:numPr>
          <w:ilvl w:val="0"/>
          <w:numId w:val="5"/>
        </w:numPr>
        <w:rPr>
          <w:b/>
        </w:rPr>
      </w:pPr>
      <w:r w:rsidRPr="00AA6990">
        <w:rPr>
          <w:rFonts w:ascii="TimesNewRomanPSMT" w:eastAsia="Times New Roman" w:hAnsi="TimesNewRomanPSMT"/>
        </w:rPr>
        <w:t>Kommunikasjonsansvarlig</w:t>
      </w:r>
      <w:r w:rsidR="00F045F1">
        <w:rPr>
          <w:rFonts w:ascii="TimesNewRomanPSMT" w:eastAsia="Times New Roman" w:hAnsi="TimesNewRomanPSMT"/>
        </w:rPr>
        <w:t xml:space="preserve">: Marte har vært kommunikasjonsansvarlig. Har fått opp aktivitet på </w:t>
      </w:r>
      <w:r w:rsidR="00FA0DE3">
        <w:rPr>
          <w:rFonts w:ascii="TimesNewRomanPSMT" w:eastAsia="Times New Roman" w:hAnsi="TimesNewRomanPSMT"/>
        </w:rPr>
        <w:t>I</w:t>
      </w:r>
      <w:r w:rsidR="00F045F1">
        <w:rPr>
          <w:rFonts w:ascii="TimesNewRomanPSMT" w:eastAsia="Times New Roman" w:hAnsi="TimesNewRomanPSMT"/>
        </w:rPr>
        <w:t xml:space="preserve">nstagram og Facebook, og opprettet nettside. Vi har også Twitter og LinkedIn. </w:t>
      </w:r>
      <w:r w:rsidR="00320563">
        <w:rPr>
          <w:rFonts w:ascii="TimesNewRomanPSMT" w:eastAsia="Times New Roman" w:hAnsi="TimesNewRomanPSMT"/>
        </w:rPr>
        <w:t>Har v</w:t>
      </w:r>
      <w:r w:rsidR="00FA0DE3">
        <w:rPr>
          <w:rFonts w:ascii="TimesNewRomanPSMT" w:eastAsia="Times New Roman" w:hAnsi="TimesNewRomanPSMT"/>
        </w:rPr>
        <w:t>ær</w:t>
      </w:r>
      <w:r w:rsidR="00320563">
        <w:rPr>
          <w:rFonts w:ascii="TimesNewRomanPSMT" w:eastAsia="Times New Roman" w:hAnsi="TimesNewRomanPSMT"/>
        </w:rPr>
        <w:t xml:space="preserve">t snakk om at alle i FU skal få tilgang til SoMe, slik at vi kan poste mer. </w:t>
      </w:r>
    </w:p>
    <w:p w14:paraId="5DEB5501" w14:textId="63D8E8EA" w:rsidR="00737E1F" w:rsidRPr="00AA6990" w:rsidRDefault="00737E1F" w:rsidP="00737E1F">
      <w:pPr>
        <w:pStyle w:val="ListParagraph"/>
        <w:numPr>
          <w:ilvl w:val="0"/>
          <w:numId w:val="5"/>
        </w:numPr>
        <w:rPr>
          <w:b/>
        </w:rPr>
      </w:pPr>
      <w:r>
        <w:t>Masterprisen</w:t>
      </w:r>
      <w:r w:rsidR="001C72A2">
        <w:t xml:space="preserve">: Arrangement opprettet av FU for mange år siden. Utdelt nå for noen uker siden i kategoriene mikro, makro og åpen klasse. </w:t>
      </w:r>
      <w:r w:rsidR="00C7016A">
        <w:t xml:space="preserve">Pengepremie på 10 000 til vinnerne, takket være sponsorinntekter. Pris for beste foreleser også utdelt. </w:t>
      </w:r>
      <w:r w:rsidR="008C78A4">
        <w:t xml:space="preserve">Vanskelig arbeid, men alle var glad for at det ble gjennomført. Ca 40 stk som møtte opp. </w:t>
      </w:r>
      <w:r w:rsidR="002035EF">
        <w:t>Vi ønsker å fortsette med dette, men vi m</w:t>
      </w:r>
      <w:r w:rsidR="00DA6A6A">
        <w:t>å</w:t>
      </w:r>
      <w:r w:rsidR="002035EF">
        <w:t xml:space="preserve"> nedsette gruppe til å jobbe med det tidlig nok.</w:t>
      </w:r>
      <w:r w:rsidR="00C310FE">
        <w:t xml:space="preserve"> Noen utfordringer, folk som ikke svarte på mail osv. Vurderte nå mastere levert høst 2017 pluss vår 2018. Hvis man utsetter til mars kan man også inkludere mastere levert høsten før. </w:t>
      </w:r>
      <w:r w:rsidR="001C78C8">
        <w:t xml:space="preserve">Kan også være en mulighet å arrangere på høsten, f.eks. i september/oktober slik at det kommer tettere opp til levering. </w:t>
      </w:r>
      <w:r w:rsidR="00FA0DE3">
        <w:t>Vi tar dette opp på et senere møte</w:t>
      </w:r>
    </w:p>
    <w:p w14:paraId="2828F3D3" w14:textId="583F7594" w:rsidR="00737E1F" w:rsidRPr="00AA6990" w:rsidRDefault="005A7E49" w:rsidP="00737E1F">
      <w:pPr>
        <w:rPr>
          <w:bCs/>
        </w:rPr>
      </w:pPr>
      <w:r>
        <w:rPr>
          <w:b/>
          <w:bCs/>
        </w:rPr>
        <w:t>V</w:t>
      </w:r>
      <w:r w:rsidR="00737E1F">
        <w:rPr>
          <w:b/>
          <w:bCs/>
        </w:rPr>
        <w:t xml:space="preserve">edtak: </w:t>
      </w:r>
      <w:r>
        <w:rPr>
          <w:bCs/>
        </w:rPr>
        <w:t>S</w:t>
      </w:r>
      <w:r w:rsidR="00737E1F">
        <w:rPr>
          <w:bCs/>
        </w:rPr>
        <w:t>akene tas til orientering</w:t>
      </w:r>
    </w:p>
    <w:p w14:paraId="521523DB" w14:textId="136C3E64" w:rsidR="00737E1F" w:rsidRDefault="00737E1F" w:rsidP="00AF7406">
      <w:pPr>
        <w:rPr>
          <w:b/>
        </w:rPr>
      </w:pPr>
    </w:p>
    <w:p w14:paraId="4EF4124E" w14:textId="0A63A3C7" w:rsidR="005F05AE" w:rsidRDefault="005F05AE" w:rsidP="00AF7406">
      <w:pPr>
        <w:rPr>
          <w:b/>
        </w:rPr>
      </w:pPr>
      <w:r>
        <w:rPr>
          <w:b/>
        </w:rPr>
        <w:t xml:space="preserve">Sak </w:t>
      </w:r>
      <w:r w:rsidR="00737E1F">
        <w:rPr>
          <w:b/>
        </w:rPr>
        <w:t>5</w:t>
      </w:r>
      <w:r>
        <w:rPr>
          <w:b/>
        </w:rPr>
        <w:t>: Konstituering</w:t>
      </w:r>
    </w:p>
    <w:p w14:paraId="6C7EA37B" w14:textId="6AFAA3E7" w:rsidR="005F05AE" w:rsidRDefault="005F05AE" w:rsidP="00AF7406">
      <w:r>
        <w:t>Følgene stillinger skal konstitueres</w:t>
      </w:r>
    </w:p>
    <w:p w14:paraId="2C6EBA5F" w14:textId="22D3242A" w:rsidR="005F05AE" w:rsidRDefault="005F05AE" w:rsidP="005F05AE">
      <w:pPr>
        <w:pStyle w:val="ListParagraph"/>
        <w:numPr>
          <w:ilvl w:val="0"/>
          <w:numId w:val="4"/>
        </w:numPr>
      </w:pPr>
      <w:r>
        <w:t>Nestleder</w:t>
      </w:r>
    </w:p>
    <w:p w14:paraId="191F1BBA" w14:textId="1F3F2E49" w:rsidR="00267B83" w:rsidRDefault="00267B83" w:rsidP="00267B83">
      <w:pPr>
        <w:pStyle w:val="ListParagraph"/>
      </w:pPr>
      <w:r>
        <w:t xml:space="preserve">Marcus fortsetter. </w:t>
      </w:r>
    </w:p>
    <w:p w14:paraId="1B96391C" w14:textId="55DF72B8" w:rsidR="005F05AE" w:rsidRDefault="005F05AE" w:rsidP="005F05AE">
      <w:pPr>
        <w:pStyle w:val="ListParagraph"/>
        <w:numPr>
          <w:ilvl w:val="0"/>
          <w:numId w:val="4"/>
        </w:numPr>
      </w:pPr>
      <w:r>
        <w:t>Sekretær</w:t>
      </w:r>
    </w:p>
    <w:p w14:paraId="7840F2A1" w14:textId="26B7F147" w:rsidR="00267B83" w:rsidRDefault="00267B83" w:rsidP="00267B83">
      <w:pPr>
        <w:pStyle w:val="ListParagraph"/>
      </w:pPr>
      <w:r>
        <w:t xml:space="preserve">Kaja fortsetter. </w:t>
      </w:r>
    </w:p>
    <w:p w14:paraId="634388BC" w14:textId="76E513B7" w:rsidR="005F05AE" w:rsidRDefault="005F05AE" w:rsidP="005F05AE">
      <w:pPr>
        <w:pStyle w:val="ListParagraph"/>
        <w:numPr>
          <w:ilvl w:val="0"/>
          <w:numId w:val="4"/>
        </w:numPr>
      </w:pPr>
      <w:r>
        <w:t>Kommunikasjonsansvarlig</w:t>
      </w:r>
    </w:p>
    <w:p w14:paraId="4D325CE6" w14:textId="272F6BD6" w:rsidR="00B61896" w:rsidRDefault="00B61896" w:rsidP="00B61896">
      <w:pPr>
        <w:pStyle w:val="ListParagraph"/>
      </w:pPr>
      <w:r>
        <w:t xml:space="preserve">Torgeir stiller. </w:t>
      </w:r>
      <w:r w:rsidR="0058455E">
        <w:t>Valgt ved akklamasjon.</w:t>
      </w:r>
    </w:p>
    <w:p w14:paraId="6F537D23" w14:textId="6148C5DC" w:rsidR="005F05AE" w:rsidRDefault="005F05AE" w:rsidP="005F05AE">
      <w:pPr>
        <w:pStyle w:val="ListParagraph"/>
        <w:numPr>
          <w:ilvl w:val="0"/>
          <w:numId w:val="4"/>
        </w:numPr>
      </w:pPr>
      <w:r>
        <w:t>Økonomiansvarlig</w:t>
      </w:r>
    </w:p>
    <w:p w14:paraId="3FDB6FF3" w14:textId="1FC3F264" w:rsidR="0058455E" w:rsidRDefault="0058455E" w:rsidP="0058455E">
      <w:pPr>
        <w:pStyle w:val="ListParagraph"/>
      </w:pPr>
      <w:r>
        <w:t>André stiller. Valgt v</w:t>
      </w:r>
      <w:r w:rsidR="00DC1FCF">
        <w:t>ed</w:t>
      </w:r>
      <w:r>
        <w:t xml:space="preserve"> akklamasjon. </w:t>
      </w:r>
    </w:p>
    <w:p w14:paraId="5F00AC38" w14:textId="45B9E594" w:rsidR="005F05AE" w:rsidRDefault="005F05AE" w:rsidP="005F05AE">
      <w:pPr>
        <w:pStyle w:val="ListParagraph"/>
        <w:numPr>
          <w:ilvl w:val="0"/>
          <w:numId w:val="4"/>
        </w:numPr>
      </w:pPr>
      <w:r>
        <w:t>To representanter til Instituttstyret + vara</w:t>
      </w:r>
    </w:p>
    <w:p w14:paraId="07A9486B" w14:textId="1397E301" w:rsidR="009E4748" w:rsidRDefault="009E4748" w:rsidP="009E4748">
      <w:pPr>
        <w:pStyle w:val="ListParagraph"/>
      </w:pPr>
      <w:r>
        <w:t xml:space="preserve">Tord stiller. </w:t>
      </w:r>
      <w:r w:rsidR="00A024A9">
        <w:t>Valgt v</w:t>
      </w:r>
      <w:r w:rsidR="0013226D">
        <w:t>ed</w:t>
      </w:r>
      <w:r w:rsidR="00A024A9">
        <w:t xml:space="preserve"> akklamasjon. Hanna fortsetter som vara. </w:t>
      </w:r>
    </w:p>
    <w:p w14:paraId="554FFD31" w14:textId="4074C9AD" w:rsidR="005F05AE" w:rsidRDefault="005F05AE" w:rsidP="005F05AE">
      <w:pPr>
        <w:pStyle w:val="ListParagraph"/>
        <w:numPr>
          <w:ilvl w:val="0"/>
          <w:numId w:val="4"/>
        </w:numPr>
      </w:pPr>
      <w:r>
        <w:t>To representanter til Programrådet + vara</w:t>
      </w:r>
    </w:p>
    <w:p w14:paraId="5B69C4CB" w14:textId="2C93D44A" w:rsidR="001B0963" w:rsidRDefault="001B0963" w:rsidP="001B0963">
      <w:pPr>
        <w:pStyle w:val="ListParagraph"/>
      </w:pPr>
      <w:r>
        <w:t>Oliver fortsetter</w:t>
      </w:r>
      <w:r w:rsidR="0013226D">
        <w:t xml:space="preserve"> som den ene</w:t>
      </w:r>
      <w:r>
        <w:t>. Sondre, Mari, Magnus og Kaja stiller</w:t>
      </w:r>
      <w:r w:rsidR="0013226D">
        <w:t xml:space="preserve"> til den andre + vara</w:t>
      </w:r>
      <w:r>
        <w:t xml:space="preserve">. </w:t>
      </w:r>
    </w:p>
    <w:p w14:paraId="6861D1C0" w14:textId="2DCE5F9D" w:rsidR="001B0963" w:rsidRDefault="001B0963" w:rsidP="001B0963">
      <w:pPr>
        <w:pStyle w:val="ListParagraph"/>
      </w:pPr>
      <w:r>
        <w:t>Kaja valg</w:t>
      </w:r>
      <w:r w:rsidR="00571BDE">
        <w:t xml:space="preserve">t ved skriftlig votering. </w:t>
      </w:r>
    </w:p>
    <w:p w14:paraId="3CC8E7DE" w14:textId="4B65C8B5" w:rsidR="00741F56" w:rsidRDefault="00191976" w:rsidP="00002615">
      <w:pPr>
        <w:pStyle w:val="ListParagraph"/>
      </w:pPr>
      <w:r>
        <w:t>Magnus valgt til vara v</w:t>
      </w:r>
      <w:r w:rsidR="0013226D">
        <w:t xml:space="preserve">ed </w:t>
      </w:r>
      <w:r>
        <w:t xml:space="preserve">skriftlig votering. </w:t>
      </w:r>
    </w:p>
    <w:p w14:paraId="38AE6CC3" w14:textId="45F38849" w:rsidR="005F05AE" w:rsidRDefault="005F05AE" w:rsidP="005F05AE">
      <w:pPr>
        <w:pStyle w:val="ListParagraph"/>
        <w:numPr>
          <w:ilvl w:val="0"/>
          <w:numId w:val="4"/>
        </w:numPr>
      </w:pPr>
      <w:r>
        <w:t>En representant til SVSU</w:t>
      </w:r>
      <w:r w:rsidR="00BF4E04">
        <w:t xml:space="preserve"> +</w:t>
      </w:r>
      <w:r w:rsidR="00211F71">
        <w:t xml:space="preserve"> vara </w:t>
      </w:r>
    </w:p>
    <w:p w14:paraId="76EC5BF2" w14:textId="2AF618F7" w:rsidR="00E90B59" w:rsidRDefault="00002615" w:rsidP="00E90B59">
      <w:pPr>
        <w:pStyle w:val="ListParagraph"/>
      </w:pPr>
      <w:r>
        <w:t xml:space="preserve">Mathias fortsetter. </w:t>
      </w:r>
      <w:r w:rsidR="00E90B59">
        <w:t>Trym stiller. Valgt v</w:t>
      </w:r>
      <w:r w:rsidR="00D23F72">
        <w:t>ed</w:t>
      </w:r>
      <w:r w:rsidR="00E90B59">
        <w:t xml:space="preserve"> akklamasjon. </w:t>
      </w:r>
    </w:p>
    <w:p w14:paraId="4187FC66" w14:textId="732BEB3C" w:rsidR="005F05AE" w:rsidRDefault="005F05AE" w:rsidP="00E90B59">
      <w:pPr>
        <w:pStyle w:val="ListParagraph"/>
        <w:numPr>
          <w:ilvl w:val="0"/>
          <w:numId w:val="7"/>
        </w:numPr>
      </w:pPr>
      <w:r>
        <w:t>Arrangementsansvarlig</w:t>
      </w:r>
      <w:r w:rsidR="00002615">
        <w:t xml:space="preserve">: </w:t>
      </w:r>
    </w:p>
    <w:p w14:paraId="3A6F11B9" w14:textId="767CCE1B" w:rsidR="00DC1FCF" w:rsidRDefault="00A964FC" w:rsidP="00143036">
      <w:pPr>
        <w:pStyle w:val="ListParagraph"/>
      </w:pPr>
      <w:r>
        <w:t>Mari stiller. Valgt v</w:t>
      </w:r>
      <w:r w:rsidR="00D23F72">
        <w:t xml:space="preserve">ed </w:t>
      </w:r>
      <w:r>
        <w:t xml:space="preserve">akklamasjon. </w:t>
      </w:r>
    </w:p>
    <w:p w14:paraId="31B1D8EA" w14:textId="48C69276" w:rsidR="005F05AE" w:rsidRDefault="005F05AE" w:rsidP="005F05AE">
      <w:pPr>
        <w:pStyle w:val="ListParagraph"/>
        <w:numPr>
          <w:ilvl w:val="0"/>
          <w:numId w:val="4"/>
        </w:numPr>
      </w:pPr>
      <w:r>
        <w:t>To varaer</w:t>
      </w:r>
    </w:p>
    <w:p w14:paraId="04ED92EF" w14:textId="54D2AD94" w:rsidR="00374A36" w:rsidRDefault="00817951" w:rsidP="00374A36">
      <w:pPr>
        <w:pStyle w:val="ListParagraph"/>
      </w:pPr>
      <w:r>
        <w:t xml:space="preserve">Kaja </w:t>
      </w:r>
      <w:r w:rsidR="002C2B6F">
        <w:t>og Sondre stiller</w:t>
      </w:r>
      <w:r w:rsidR="003A56EE">
        <w:t>. Valgt v</w:t>
      </w:r>
      <w:r w:rsidR="00D23F72">
        <w:t>ed</w:t>
      </w:r>
      <w:r w:rsidR="003A56EE">
        <w:t xml:space="preserve"> akklamasjon. </w:t>
      </w:r>
      <w:r w:rsidR="002C2B6F">
        <w:t xml:space="preserve"> </w:t>
      </w:r>
    </w:p>
    <w:p w14:paraId="691BC39B" w14:textId="5F4DECC9" w:rsidR="003A56EE" w:rsidRPr="005F05AE" w:rsidRDefault="003A56EE" w:rsidP="003A56EE">
      <w:r w:rsidRPr="00FA0DE3">
        <w:rPr>
          <w:b/>
        </w:rPr>
        <w:t>Vedtak:</w:t>
      </w:r>
      <w:r>
        <w:t xml:space="preserve"> Fagutvalget konstitueres </w:t>
      </w:r>
      <w:r w:rsidR="00FA0DE3">
        <w:t xml:space="preserve">med de overnevnte personene i de ulike stillingene. </w:t>
      </w:r>
    </w:p>
    <w:p w14:paraId="5134457C" w14:textId="00C63BD7" w:rsidR="00737E1F" w:rsidRPr="007226A7" w:rsidRDefault="00B016EA" w:rsidP="00AF7406">
      <w:r>
        <w:rPr>
          <w:b/>
        </w:rPr>
        <w:tab/>
      </w:r>
    </w:p>
    <w:p w14:paraId="74BA17BE" w14:textId="77777777" w:rsidR="00737E1F" w:rsidRDefault="00737E1F" w:rsidP="00AF7406">
      <w:pPr>
        <w:rPr>
          <w:bCs/>
        </w:rPr>
      </w:pPr>
    </w:p>
    <w:p w14:paraId="6CA293C1" w14:textId="4FF26392" w:rsidR="00365D21" w:rsidRDefault="00365D21" w:rsidP="00AA6990">
      <w:pPr>
        <w:rPr>
          <w:b/>
        </w:rPr>
      </w:pPr>
      <w:r>
        <w:rPr>
          <w:b/>
        </w:rPr>
        <w:t>Sak 6: Møteplan for vår 2019</w:t>
      </w:r>
    </w:p>
    <w:p w14:paraId="20E2C849" w14:textId="6A46EE4D" w:rsidR="007226A7" w:rsidRPr="007226A7" w:rsidRDefault="007226A7" w:rsidP="00AA6990">
      <w:r>
        <w:t xml:space="preserve">Møte 15.04 foreslått flyttet til 11.04 kl 12:15. Møte 20.04. foreslått flyttet til 29.04 12.15. I tillegg foreslås kombinert sommeravslutning og siste møte 31.05 kl 16.00. </w:t>
      </w:r>
    </w:p>
    <w:p w14:paraId="3722CA94" w14:textId="0E6B169F" w:rsidR="00365D21" w:rsidRDefault="001B44C6" w:rsidP="00AA6990">
      <w:r>
        <w:rPr>
          <w:b/>
        </w:rPr>
        <w:t>Vedtak</w:t>
      </w:r>
      <w:r w:rsidR="00365D21">
        <w:rPr>
          <w:b/>
        </w:rPr>
        <w:t xml:space="preserve">: </w:t>
      </w:r>
      <w:r w:rsidR="00365D21">
        <w:t xml:space="preserve">Møteplan </w:t>
      </w:r>
      <w:r>
        <w:t xml:space="preserve">med </w:t>
      </w:r>
      <w:r w:rsidR="00116BA6">
        <w:t>foreslåtte</w:t>
      </w:r>
      <w:r>
        <w:t xml:space="preserve"> endringer vedtas. </w:t>
      </w:r>
    </w:p>
    <w:p w14:paraId="3D4F78E0" w14:textId="2CDCFC2C" w:rsidR="00116BA6" w:rsidRDefault="00116BA6" w:rsidP="00AA6990"/>
    <w:p w14:paraId="34C2F2CF" w14:textId="35E9CC56" w:rsidR="00116BA6" w:rsidRDefault="00116BA6" w:rsidP="00AA6990"/>
    <w:p w14:paraId="6550D09D" w14:textId="77777777" w:rsidR="00116BA6" w:rsidRPr="00365D21" w:rsidRDefault="00116BA6" w:rsidP="00AA6990"/>
    <w:p w14:paraId="41327157" w14:textId="07BAD171" w:rsidR="00754A73" w:rsidRPr="001B624A" w:rsidRDefault="005F05AE" w:rsidP="00754A73">
      <w:pPr>
        <w:rPr>
          <w:b/>
        </w:rPr>
      </w:pPr>
      <w:r>
        <w:rPr>
          <w:b/>
        </w:rPr>
        <w:t xml:space="preserve">Sak </w:t>
      </w:r>
      <w:r w:rsidR="00365D21">
        <w:rPr>
          <w:b/>
        </w:rPr>
        <w:t>7</w:t>
      </w:r>
      <w:r>
        <w:rPr>
          <w:b/>
        </w:rPr>
        <w:t xml:space="preserve">: </w:t>
      </w:r>
      <w:r w:rsidR="00CA2C57">
        <w:rPr>
          <w:b/>
        </w:rPr>
        <w:t>Innkomne saker</w:t>
      </w:r>
    </w:p>
    <w:p w14:paraId="346CA237" w14:textId="3F1FFF36" w:rsidR="00AA6990" w:rsidRDefault="00AA6990" w:rsidP="00754A73">
      <w:r>
        <w:t>Resolusjon 2 tilsendt fra allmøtet: «Åpen programvare bør være normen» innsendt av Markus Christopher Barkenæs</w:t>
      </w:r>
    </w:p>
    <w:p w14:paraId="498E7F40" w14:textId="7AB4A2C6" w:rsidR="00DA4C92" w:rsidRDefault="00DA4C92" w:rsidP="00754A73"/>
    <w:p w14:paraId="7ED56EAD" w14:textId="3A720B45" w:rsidR="00DA4C92" w:rsidRDefault="00DA4C92" w:rsidP="00754A73">
      <w:r>
        <w:t>Marcus redegjør for resolusjonen</w:t>
      </w:r>
      <w:r w:rsidR="00F816CD">
        <w:t>:</w:t>
      </w:r>
      <w:r>
        <w:t xml:space="preserve"> Per i dag brukes R i statistikk 1, mens Stata benyttes videre. </w:t>
      </w:r>
      <w:r w:rsidR="00CA4A98">
        <w:t>Forslaget i resolusjonen er at man enten erstatter Stata med R, eller gir dette som et supplerende alternativ i videre emner innenfor økonom</w:t>
      </w:r>
      <w:r w:rsidR="00F816CD">
        <w:t>etri</w:t>
      </w:r>
      <w:r w:rsidR="00CA4A98">
        <w:t xml:space="preserve"> og statistikk. </w:t>
      </w:r>
      <w:r w:rsidR="00380C54">
        <w:t xml:space="preserve">Dette for at man skal kunne ha tilgang på programmet etter at man er ferdig som student, hvilket er tilfelle for open source-løsninger. Dette viderefører </w:t>
      </w:r>
      <w:r w:rsidR="00024E99">
        <w:t xml:space="preserve">et vedtak fra studentparlamentet. </w:t>
      </w:r>
    </w:p>
    <w:p w14:paraId="3A804CA3" w14:textId="6708CDEC" w:rsidR="00024E99" w:rsidRDefault="00024E99" w:rsidP="00754A73"/>
    <w:p w14:paraId="57D0C63A" w14:textId="4830CABE" w:rsidR="00024E99" w:rsidRDefault="00826837" w:rsidP="00754A73">
      <w:r>
        <w:t xml:space="preserve">Diskusjon; Man må ikke nødvendigvis utelukke det andre. </w:t>
      </w:r>
      <w:r w:rsidR="004152EB">
        <w:t>Som samf</w:t>
      </w:r>
      <w:r w:rsidR="00D5517E">
        <w:t>unns</w:t>
      </w:r>
      <w:r w:rsidR="004152EB">
        <w:t>øk</w:t>
      </w:r>
      <w:r w:rsidR="00D5517E">
        <w:t>onomi</w:t>
      </w:r>
      <w:r w:rsidR="004152EB">
        <w:t xml:space="preserve">student ender man trolig opp i en offentlig institusjon, der man høyst sannsynlig kommer til å bruke </w:t>
      </w:r>
      <w:r w:rsidR="00D5517E">
        <w:t>S</w:t>
      </w:r>
      <w:r w:rsidR="004152EB">
        <w:t xml:space="preserve">tata eller annen lisensiert programvare. </w:t>
      </w:r>
    </w:p>
    <w:p w14:paraId="296CC00F" w14:textId="4C10BEFD" w:rsidR="005C61AC" w:rsidRDefault="005C61AC" w:rsidP="00754A73"/>
    <w:p w14:paraId="397BCAF3" w14:textId="4C103BDF" w:rsidR="005C61AC" w:rsidRDefault="005C61AC" w:rsidP="00754A73">
      <w:r>
        <w:t xml:space="preserve">Kan være en styrke å ha kompetanse i både R og Stata. </w:t>
      </w:r>
      <w:r w:rsidR="004D6941">
        <w:t>I dag har man en god del valgfrihet</w:t>
      </w:r>
      <w:r w:rsidR="0081763A">
        <w:t xml:space="preserve"> på masteremner, kan levere i enten </w:t>
      </w:r>
      <w:r w:rsidR="003E6506">
        <w:t>S</w:t>
      </w:r>
      <w:r w:rsidR="0081763A">
        <w:t xml:space="preserve">tata eller r. </w:t>
      </w:r>
      <w:r w:rsidR="000857E9">
        <w:t xml:space="preserve">Dette gjelder også i økonometri. </w:t>
      </w:r>
    </w:p>
    <w:p w14:paraId="22A47144" w14:textId="199A126A" w:rsidR="001400E9" w:rsidRDefault="001400E9" w:rsidP="00754A73"/>
    <w:p w14:paraId="46C11A07" w14:textId="72B5DC9E" w:rsidR="001400E9" w:rsidRDefault="00715D93" w:rsidP="00754A73">
      <w:r>
        <w:t xml:space="preserve">Ulempen er at man ikke kommer i dybden i ett av dem. </w:t>
      </w:r>
      <w:r w:rsidR="000B636F">
        <w:t xml:space="preserve">Dette kan man veie opp for ved å velge programmeringsemner eller 40-gruppe i statistikk. </w:t>
      </w:r>
    </w:p>
    <w:p w14:paraId="45DD9F85" w14:textId="623D908C" w:rsidR="001368BA" w:rsidRDefault="001368BA" w:rsidP="00754A73"/>
    <w:p w14:paraId="2122389C" w14:textId="7EFF7999" w:rsidR="00C539C5" w:rsidRDefault="00C539C5" w:rsidP="00754A73">
      <w:r>
        <w:t xml:space="preserve">Kanskje det ikke er et behov for det. Se på hvordan ting ligger an i dag. </w:t>
      </w:r>
    </w:p>
    <w:p w14:paraId="29E8DAD8" w14:textId="77777777" w:rsidR="007627FE" w:rsidRDefault="007627FE" w:rsidP="00754A73"/>
    <w:p w14:paraId="40C9EFF9" w14:textId="7B1B2A63" w:rsidR="0040781D" w:rsidRPr="0039415D" w:rsidRDefault="0039415D" w:rsidP="00754A73">
      <w:r>
        <w:rPr>
          <w:b/>
        </w:rPr>
        <w:t xml:space="preserve">Vedtak: </w:t>
      </w:r>
      <w:r>
        <w:t xml:space="preserve">Forslaget har falt ved votering. </w:t>
      </w:r>
      <w:r w:rsidR="00CF0AC0">
        <w:t xml:space="preserve">Vi setter ned en komité som ser på behovet. Trym, Sondre, Marcus og André i komiteen. </w:t>
      </w:r>
    </w:p>
    <w:p w14:paraId="354A031C" w14:textId="77777777" w:rsidR="005F05AE" w:rsidRDefault="005F05AE" w:rsidP="00AF7406">
      <w:pPr>
        <w:rPr>
          <w:b/>
        </w:rPr>
      </w:pPr>
    </w:p>
    <w:p w14:paraId="39C1DFE8" w14:textId="4CD46936" w:rsidR="00754A73" w:rsidRDefault="00754A73" w:rsidP="00AF7406">
      <w:pPr>
        <w:rPr>
          <w:b/>
        </w:rPr>
      </w:pPr>
      <w:r>
        <w:rPr>
          <w:b/>
        </w:rPr>
        <w:t xml:space="preserve">Sak </w:t>
      </w:r>
      <w:r w:rsidR="00365D21">
        <w:rPr>
          <w:b/>
        </w:rPr>
        <w:t>8</w:t>
      </w:r>
      <w:r>
        <w:rPr>
          <w:b/>
        </w:rPr>
        <w:t xml:space="preserve">: </w:t>
      </w:r>
      <w:r w:rsidR="00737E1F">
        <w:rPr>
          <w:b/>
        </w:rPr>
        <w:t>Bli-kjent-tur</w:t>
      </w:r>
    </w:p>
    <w:p w14:paraId="6B452985" w14:textId="6F0E1FAF" w:rsidR="00737E1F" w:rsidRDefault="00737E1F" w:rsidP="00AF7406">
      <w:r>
        <w:t xml:space="preserve">Sondre og Torgeir redegjør for ulike muligheter, ettersom de har vært mest engasjert og har mest kontroll på turen. </w:t>
      </w:r>
    </w:p>
    <w:p w14:paraId="0BE27703" w14:textId="79851A9E" w:rsidR="0003227B" w:rsidRDefault="006C4D44" w:rsidP="00AF7406">
      <w:r>
        <w:t>15 000 avsatt til tur, ligger an til en egenandel</w:t>
      </w:r>
      <w:r w:rsidR="00000B73">
        <w:t xml:space="preserve"> på ca 500-750 kr</w:t>
      </w:r>
      <w:r>
        <w:t xml:space="preserve">. </w:t>
      </w:r>
      <w:r w:rsidR="00A157D2">
        <w:t>Noe prisøkning</w:t>
      </w:r>
      <w:r w:rsidR="00810920">
        <w:t xml:space="preserve">, derfor litt </w:t>
      </w:r>
      <w:r w:rsidR="00000B73">
        <w:t xml:space="preserve">få </w:t>
      </w:r>
      <w:r w:rsidR="00810920">
        <w:t xml:space="preserve">alternativer. </w:t>
      </w:r>
      <w:r w:rsidR="00446D41">
        <w:t>Dette blir et alternativ til tidligere gjennomførte sosiale kvelder</w:t>
      </w:r>
      <w:r w:rsidR="00D66842">
        <w:t>. Plan om å få jobbet litt også, pluss noe faglig innhold.</w:t>
      </w:r>
    </w:p>
    <w:p w14:paraId="28C4AA2E" w14:textId="1BC16F18" w:rsidR="00FE3D37" w:rsidRDefault="00FE3D37" w:rsidP="00AF7406"/>
    <w:p w14:paraId="66CFB106" w14:textId="666B5D96" w:rsidR="00FE3D37" w:rsidRDefault="00FE3D37" w:rsidP="00AF7406">
      <w:r>
        <w:t xml:space="preserve">Berlin, Praha og Krakow er alternativer. Praha og Krakow billigere, men Berlin kanskje mer </w:t>
      </w:r>
      <w:r w:rsidR="00050932">
        <w:t xml:space="preserve">faglig relevant. </w:t>
      </w:r>
    </w:p>
    <w:p w14:paraId="3FF22E0A" w14:textId="48DD1AB6" w:rsidR="00000B73" w:rsidRDefault="00000B73" w:rsidP="00AF7406"/>
    <w:p w14:paraId="6556933A" w14:textId="6923C3A3" w:rsidR="00000B73" w:rsidRDefault="00000B73" w:rsidP="00AF7406">
      <w:r>
        <w:t xml:space="preserve">Faglig innhold kanskje ikke det viktigste hvis målet er å bli kjent. </w:t>
      </w:r>
    </w:p>
    <w:p w14:paraId="31185648" w14:textId="77777777" w:rsidR="0003227B" w:rsidRPr="00737E1F" w:rsidRDefault="0003227B" w:rsidP="00AF7406"/>
    <w:p w14:paraId="79355452" w14:textId="1F3F25F8" w:rsidR="00737E1F" w:rsidRPr="00737E1F" w:rsidRDefault="00737E1F" w:rsidP="00AF7406">
      <w:r>
        <w:rPr>
          <w:b/>
        </w:rPr>
        <w:t xml:space="preserve">Forslag til vedtak: </w:t>
      </w:r>
      <w:r w:rsidR="00251A3C">
        <w:t>Torgeir</w:t>
      </w:r>
      <w:r>
        <w:t xml:space="preserve"> </w:t>
      </w:r>
      <w:r w:rsidR="00F02C37">
        <w:t>lager poll</w:t>
      </w:r>
      <w:r w:rsidR="00251A3C">
        <w:t xml:space="preserve"> på Facebook</w:t>
      </w:r>
      <w:r w:rsidR="00F02C37">
        <w:t xml:space="preserve"> med </w:t>
      </w:r>
      <w:r w:rsidR="00251A3C">
        <w:t>alternative tidspunkt til reise.</w:t>
      </w:r>
      <w:r w:rsidR="00F02C37">
        <w:t xml:space="preserve"> </w:t>
      </w:r>
      <w:r w:rsidR="00251A3C">
        <w:t>A</w:t>
      </w:r>
      <w:r w:rsidR="00F02C37">
        <w:t>lle må svare innen i morgen kl 16</w:t>
      </w:r>
      <w:r>
        <w:t>.</w:t>
      </w:r>
      <w:r w:rsidR="00F02C37">
        <w:t xml:space="preserve"> Hvis under halvparten kan </w:t>
      </w:r>
      <w:r w:rsidR="00FE3D37">
        <w:t xml:space="preserve">prøver vi å finne en helg </w:t>
      </w:r>
      <w:r w:rsidR="0026195D">
        <w:t xml:space="preserve">eller noen ukedager </w:t>
      </w:r>
      <w:r w:rsidR="00FE3D37">
        <w:t xml:space="preserve">som funker. </w:t>
      </w:r>
    </w:p>
    <w:p w14:paraId="6BB94865" w14:textId="77777777" w:rsidR="00737E1F" w:rsidRDefault="00737E1F" w:rsidP="00AF7406">
      <w:pPr>
        <w:rPr>
          <w:b/>
        </w:rPr>
      </w:pPr>
    </w:p>
    <w:p w14:paraId="25C889C2" w14:textId="2232A17E" w:rsidR="000B07C3" w:rsidRDefault="00B960D5" w:rsidP="00AF7406">
      <w:pPr>
        <w:rPr>
          <w:b/>
        </w:rPr>
      </w:pPr>
      <w:r>
        <w:rPr>
          <w:b/>
        </w:rPr>
        <w:t xml:space="preserve">Sak </w:t>
      </w:r>
      <w:r w:rsidR="00365D21">
        <w:rPr>
          <w:b/>
        </w:rPr>
        <w:t>9</w:t>
      </w:r>
      <w:r w:rsidR="00737E1F">
        <w:rPr>
          <w:b/>
        </w:rPr>
        <w:t>:</w:t>
      </w:r>
      <w:r>
        <w:rPr>
          <w:b/>
        </w:rPr>
        <w:t xml:space="preserve"> </w:t>
      </w:r>
      <w:r w:rsidR="00B91C2C">
        <w:rPr>
          <w:b/>
        </w:rPr>
        <w:t>Eventuelt</w:t>
      </w:r>
    </w:p>
    <w:p w14:paraId="0B6A1A32" w14:textId="007BA538" w:rsidR="00E947A1" w:rsidRDefault="00E947A1" w:rsidP="00AF7406">
      <w:pPr>
        <w:rPr>
          <w:b/>
        </w:rPr>
      </w:pPr>
    </w:p>
    <w:p w14:paraId="227DF989" w14:textId="207FA796" w:rsidR="00E947A1" w:rsidRDefault="00E947A1" w:rsidP="00AF7406">
      <w:pPr>
        <w:rPr>
          <w:b/>
        </w:rPr>
      </w:pPr>
      <w:r>
        <w:rPr>
          <w:b/>
        </w:rPr>
        <w:t>Høringssvar til klimarisikoutvalget:</w:t>
      </w:r>
    </w:p>
    <w:p w14:paraId="5C4CEB53" w14:textId="0D683AD0" w:rsidR="00E947A1" w:rsidRPr="00E947A1" w:rsidRDefault="00E947A1" w:rsidP="00AF7406">
      <w:r>
        <w:t xml:space="preserve">Kanskje vi kunne ha et arrangement på det. Tord og Torgeir blir med i arrangementsutvalg. Marte finner ut når instituttstyret skal behandle høringssvaret. Kommer tilbake med det neste uke. </w:t>
      </w:r>
    </w:p>
    <w:sectPr w:rsidR="00E947A1" w:rsidRPr="00E947A1" w:rsidSect="00DA70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CE8"/>
    <w:multiLevelType w:val="hybridMultilevel"/>
    <w:tmpl w:val="60449244"/>
    <w:lvl w:ilvl="0" w:tplc="35D224D4">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331614"/>
    <w:multiLevelType w:val="hybridMultilevel"/>
    <w:tmpl w:val="599AD6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B016E57"/>
    <w:multiLevelType w:val="hybridMultilevel"/>
    <w:tmpl w:val="831679C0"/>
    <w:lvl w:ilvl="0" w:tplc="2F648DB0">
      <w:start w:val="1"/>
      <w:numFmt w:val="lowerLetter"/>
      <w:lvlText w:val="%1."/>
      <w:lvlJc w:val="left"/>
      <w:pPr>
        <w:ind w:left="720" w:hanging="360"/>
      </w:pPr>
      <w:rPr>
        <w:rFonts w:ascii="Times New Roman" w:eastAsiaTheme="minorHAns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5C34A5"/>
    <w:multiLevelType w:val="hybridMultilevel"/>
    <w:tmpl w:val="DA708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EB054D"/>
    <w:multiLevelType w:val="multilevel"/>
    <w:tmpl w:val="FB6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50299"/>
    <w:multiLevelType w:val="hybridMultilevel"/>
    <w:tmpl w:val="360A6B14"/>
    <w:lvl w:ilvl="0" w:tplc="35D224D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19A72FF"/>
    <w:multiLevelType w:val="hybridMultilevel"/>
    <w:tmpl w:val="5510C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CE"/>
    <w:rsid w:val="00000B73"/>
    <w:rsid w:val="00002615"/>
    <w:rsid w:val="0000729B"/>
    <w:rsid w:val="00024E99"/>
    <w:rsid w:val="0003227B"/>
    <w:rsid w:val="00050932"/>
    <w:rsid w:val="000857E9"/>
    <w:rsid w:val="00096AB6"/>
    <w:rsid w:val="000B07C3"/>
    <w:rsid w:val="000B636F"/>
    <w:rsid w:val="000C44C8"/>
    <w:rsid w:val="0010059E"/>
    <w:rsid w:val="00116BA6"/>
    <w:rsid w:val="001179EF"/>
    <w:rsid w:val="0013226D"/>
    <w:rsid w:val="001368BA"/>
    <w:rsid w:val="001400E9"/>
    <w:rsid w:val="00143036"/>
    <w:rsid w:val="001703F9"/>
    <w:rsid w:val="00191976"/>
    <w:rsid w:val="00197C34"/>
    <w:rsid w:val="001B039A"/>
    <w:rsid w:val="001B0963"/>
    <w:rsid w:val="001B44C6"/>
    <w:rsid w:val="001B624A"/>
    <w:rsid w:val="001C72A2"/>
    <w:rsid w:val="001C78C8"/>
    <w:rsid w:val="001E3A65"/>
    <w:rsid w:val="002035EF"/>
    <w:rsid w:val="00211F71"/>
    <w:rsid w:val="002276E2"/>
    <w:rsid w:val="002370A3"/>
    <w:rsid w:val="00251A3C"/>
    <w:rsid w:val="0026195D"/>
    <w:rsid w:val="00267B83"/>
    <w:rsid w:val="00270B3E"/>
    <w:rsid w:val="00277F84"/>
    <w:rsid w:val="002C2B6F"/>
    <w:rsid w:val="002D4B30"/>
    <w:rsid w:val="002F2A19"/>
    <w:rsid w:val="002F57D4"/>
    <w:rsid w:val="002F72E1"/>
    <w:rsid w:val="00315683"/>
    <w:rsid w:val="00320563"/>
    <w:rsid w:val="00323FD2"/>
    <w:rsid w:val="00365D21"/>
    <w:rsid w:val="00374A36"/>
    <w:rsid w:val="00380C54"/>
    <w:rsid w:val="003868E4"/>
    <w:rsid w:val="00387DEC"/>
    <w:rsid w:val="0039415D"/>
    <w:rsid w:val="003A56EE"/>
    <w:rsid w:val="003C700A"/>
    <w:rsid w:val="003D11B8"/>
    <w:rsid w:val="003E6506"/>
    <w:rsid w:val="003F1ECE"/>
    <w:rsid w:val="0040781D"/>
    <w:rsid w:val="004152EB"/>
    <w:rsid w:val="00446D41"/>
    <w:rsid w:val="004A38A7"/>
    <w:rsid w:val="004D6941"/>
    <w:rsid w:val="00545BA1"/>
    <w:rsid w:val="00565970"/>
    <w:rsid w:val="0057068A"/>
    <w:rsid w:val="00571BDE"/>
    <w:rsid w:val="0058455E"/>
    <w:rsid w:val="005A7E49"/>
    <w:rsid w:val="005C15AD"/>
    <w:rsid w:val="005C61AC"/>
    <w:rsid w:val="005F05AE"/>
    <w:rsid w:val="00690EBA"/>
    <w:rsid w:val="006C4D44"/>
    <w:rsid w:val="0070015F"/>
    <w:rsid w:val="007157FA"/>
    <w:rsid w:val="00715D93"/>
    <w:rsid w:val="007226A7"/>
    <w:rsid w:val="00725204"/>
    <w:rsid w:val="00737E1F"/>
    <w:rsid w:val="00741F56"/>
    <w:rsid w:val="00754A73"/>
    <w:rsid w:val="007627FE"/>
    <w:rsid w:val="00766E9D"/>
    <w:rsid w:val="00771153"/>
    <w:rsid w:val="0077742D"/>
    <w:rsid w:val="0078283A"/>
    <w:rsid w:val="00783F0D"/>
    <w:rsid w:val="00792448"/>
    <w:rsid w:val="007B2A76"/>
    <w:rsid w:val="007C16EB"/>
    <w:rsid w:val="007D1051"/>
    <w:rsid w:val="007D5EB2"/>
    <w:rsid w:val="00805FF6"/>
    <w:rsid w:val="00806ADD"/>
    <w:rsid w:val="00810920"/>
    <w:rsid w:val="0081763A"/>
    <w:rsid w:val="00817951"/>
    <w:rsid w:val="00826837"/>
    <w:rsid w:val="00832B0E"/>
    <w:rsid w:val="008806D3"/>
    <w:rsid w:val="00890A53"/>
    <w:rsid w:val="008B3A0E"/>
    <w:rsid w:val="008B74A9"/>
    <w:rsid w:val="008C78A4"/>
    <w:rsid w:val="008D5497"/>
    <w:rsid w:val="008E3D51"/>
    <w:rsid w:val="008F1788"/>
    <w:rsid w:val="009245EC"/>
    <w:rsid w:val="00940EDB"/>
    <w:rsid w:val="00961B62"/>
    <w:rsid w:val="009C04BE"/>
    <w:rsid w:val="009E4748"/>
    <w:rsid w:val="00A020F2"/>
    <w:rsid w:val="00A024A9"/>
    <w:rsid w:val="00A157D2"/>
    <w:rsid w:val="00A379CE"/>
    <w:rsid w:val="00A47612"/>
    <w:rsid w:val="00A547C5"/>
    <w:rsid w:val="00A83D0E"/>
    <w:rsid w:val="00A964FC"/>
    <w:rsid w:val="00AA6990"/>
    <w:rsid w:val="00AC2C19"/>
    <w:rsid w:val="00AC4B3D"/>
    <w:rsid w:val="00AC64AC"/>
    <w:rsid w:val="00AF7406"/>
    <w:rsid w:val="00AF7C75"/>
    <w:rsid w:val="00B016EA"/>
    <w:rsid w:val="00B27DE3"/>
    <w:rsid w:val="00B33235"/>
    <w:rsid w:val="00B61896"/>
    <w:rsid w:val="00B70099"/>
    <w:rsid w:val="00B84CE1"/>
    <w:rsid w:val="00B8574C"/>
    <w:rsid w:val="00B91C2C"/>
    <w:rsid w:val="00B9216D"/>
    <w:rsid w:val="00B960D5"/>
    <w:rsid w:val="00BC5100"/>
    <w:rsid w:val="00BD46C3"/>
    <w:rsid w:val="00BD4A04"/>
    <w:rsid w:val="00BF4E04"/>
    <w:rsid w:val="00BF5CBB"/>
    <w:rsid w:val="00C07732"/>
    <w:rsid w:val="00C21BB9"/>
    <w:rsid w:val="00C310FE"/>
    <w:rsid w:val="00C4602C"/>
    <w:rsid w:val="00C539C5"/>
    <w:rsid w:val="00C63F89"/>
    <w:rsid w:val="00C7016A"/>
    <w:rsid w:val="00C90E46"/>
    <w:rsid w:val="00CA2C57"/>
    <w:rsid w:val="00CA4A98"/>
    <w:rsid w:val="00CA7C8F"/>
    <w:rsid w:val="00CB30A7"/>
    <w:rsid w:val="00CC65AB"/>
    <w:rsid w:val="00CD7553"/>
    <w:rsid w:val="00CF0AC0"/>
    <w:rsid w:val="00CF1C5E"/>
    <w:rsid w:val="00CF3FBA"/>
    <w:rsid w:val="00D215C9"/>
    <w:rsid w:val="00D23F72"/>
    <w:rsid w:val="00D30C69"/>
    <w:rsid w:val="00D46395"/>
    <w:rsid w:val="00D46BFC"/>
    <w:rsid w:val="00D5517E"/>
    <w:rsid w:val="00D66842"/>
    <w:rsid w:val="00D80EE1"/>
    <w:rsid w:val="00D865E8"/>
    <w:rsid w:val="00DA4C92"/>
    <w:rsid w:val="00DA6A6A"/>
    <w:rsid w:val="00DA6A7D"/>
    <w:rsid w:val="00DA7083"/>
    <w:rsid w:val="00DC1FCF"/>
    <w:rsid w:val="00DC698B"/>
    <w:rsid w:val="00DF3A99"/>
    <w:rsid w:val="00DF45A6"/>
    <w:rsid w:val="00DF7063"/>
    <w:rsid w:val="00E36BEE"/>
    <w:rsid w:val="00E41869"/>
    <w:rsid w:val="00E90B59"/>
    <w:rsid w:val="00E947A1"/>
    <w:rsid w:val="00E94B44"/>
    <w:rsid w:val="00F02C37"/>
    <w:rsid w:val="00F045F1"/>
    <w:rsid w:val="00F46D23"/>
    <w:rsid w:val="00F54828"/>
    <w:rsid w:val="00F67135"/>
    <w:rsid w:val="00F816CD"/>
    <w:rsid w:val="00F82329"/>
    <w:rsid w:val="00F90451"/>
    <w:rsid w:val="00FA0DE3"/>
    <w:rsid w:val="00FB6E7F"/>
    <w:rsid w:val="00FE3D3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5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C3"/>
    <w:rPr>
      <w:lang w:eastAsia="nb-NO"/>
    </w:rPr>
  </w:style>
  <w:style w:type="paragraph" w:styleId="Heading1">
    <w:name w:val="heading 1"/>
    <w:basedOn w:val="Normal"/>
    <w:link w:val="Heading1Char"/>
    <w:uiPriority w:val="9"/>
    <w:qFormat/>
    <w:rsid w:val="00E4186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418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099"/>
    <w:pPr>
      <w:ind w:left="720"/>
      <w:contextualSpacing/>
    </w:pPr>
  </w:style>
  <w:style w:type="character" w:customStyle="1" w:styleId="Heading1Char">
    <w:name w:val="Heading 1 Char"/>
    <w:basedOn w:val="DefaultParagraphFont"/>
    <w:link w:val="Heading1"/>
    <w:uiPriority w:val="9"/>
    <w:rsid w:val="00E41869"/>
    <w:rPr>
      <w:b/>
      <w:bCs/>
      <w:kern w:val="36"/>
      <w:sz w:val="48"/>
      <w:szCs w:val="48"/>
      <w:lang w:eastAsia="nb-NO"/>
    </w:rPr>
  </w:style>
  <w:style w:type="character" w:customStyle="1" w:styleId="Heading3Char">
    <w:name w:val="Heading 3 Char"/>
    <w:basedOn w:val="DefaultParagraphFont"/>
    <w:link w:val="Heading3"/>
    <w:uiPriority w:val="9"/>
    <w:rsid w:val="00E41869"/>
    <w:rPr>
      <w:b/>
      <w:bCs/>
      <w:sz w:val="27"/>
      <w:szCs w:val="27"/>
      <w:lang w:eastAsia="nb-NO"/>
    </w:rPr>
  </w:style>
  <w:style w:type="paragraph" w:styleId="NormalWeb">
    <w:name w:val="Normal (Web)"/>
    <w:basedOn w:val="Normal"/>
    <w:uiPriority w:val="99"/>
    <w:semiHidden/>
    <w:unhideWhenUsed/>
    <w:rsid w:val="00E41869"/>
    <w:pPr>
      <w:spacing w:before="100" w:beforeAutospacing="1" w:after="100" w:afterAutospacing="1"/>
    </w:pPr>
  </w:style>
  <w:style w:type="character" w:styleId="Strong">
    <w:name w:val="Strong"/>
    <w:basedOn w:val="DefaultParagraphFont"/>
    <w:uiPriority w:val="22"/>
    <w:qFormat/>
    <w:rsid w:val="00E41869"/>
    <w:rPr>
      <w:b/>
      <w:bCs/>
    </w:rPr>
  </w:style>
  <w:style w:type="character" w:styleId="Hyperlink">
    <w:name w:val="Hyperlink"/>
    <w:basedOn w:val="DefaultParagraphFont"/>
    <w:uiPriority w:val="99"/>
    <w:unhideWhenUsed/>
    <w:rsid w:val="0019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339">
      <w:bodyDiv w:val="1"/>
      <w:marLeft w:val="0"/>
      <w:marRight w:val="0"/>
      <w:marTop w:val="0"/>
      <w:marBottom w:val="0"/>
      <w:divBdr>
        <w:top w:val="none" w:sz="0" w:space="0" w:color="auto"/>
        <w:left w:val="none" w:sz="0" w:space="0" w:color="auto"/>
        <w:bottom w:val="none" w:sz="0" w:space="0" w:color="auto"/>
        <w:right w:val="none" w:sz="0" w:space="0" w:color="auto"/>
      </w:divBdr>
      <w:divsChild>
        <w:div w:id="1579709848">
          <w:marLeft w:val="0"/>
          <w:marRight w:val="0"/>
          <w:marTop w:val="0"/>
          <w:marBottom w:val="0"/>
          <w:divBdr>
            <w:top w:val="none" w:sz="0" w:space="0" w:color="auto"/>
            <w:left w:val="none" w:sz="0" w:space="0" w:color="auto"/>
            <w:bottom w:val="none" w:sz="0" w:space="0" w:color="auto"/>
            <w:right w:val="none" w:sz="0" w:space="0" w:color="auto"/>
          </w:divBdr>
          <w:divsChild>
            <w:div w:id="1431782784">
              <w:marLeft w:val="0"/>
              <w:marRight w:val="0"/>
              <w:marTop w:val="0"/>
              <w:marBottom w:val="0"/>
              <w:divBdr>
                <w:top w:val="none" w:sz="0" w:space="0" w:color="auto"/>
                <w:left w:val="none" w:sz="0" w:space="0" w:color="auto"/>
                <w:bottom w:val="none" w:sz="0" w:space="0" w:color="auto"/>
                <w:right w:val="none" w:sz="0" w:space="0" w:color="auto"/>
              </w:divBdr>
              <w:divsChild>
                <w:div w:id="660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3836">
      <w:bodyDiv w:val="1"/>
      <w:marLeft w:val="0"/>
      <w:marRight w:val="0"/>
      <w:marTop w:val="0"/>
      <w:marBottom w:val="0"/>
      <w:divBdr>
        <w:top w:val="none" w:sz="0" w:space="0" w:color="auto"/>
        <w:left w:val="none" w:sz="0" w:space="0" w:color="auto"/>
        <w:bottom w:val="none" w:sz="0" w:space="0" w:color="auto"/>
        <w:right w:val="none" w:sz="0" w:space="0" w:color="auto"/>
      </w:divBdr>
    </w:div>
    <w:div w:id="626281072">
      <w:bodyDiv w:val="1"/>
      <w:marLeft w:val="0"/>
      <w:marRight w:val="0"/>
      <w:marTop w:val="0"/>
      <w:marBottom w:val="0"/>
      <w:divBdr>
        <w:top w:val="none" w:sz="0" w:space="0" w:color="auto"/>
        <w:left w:val="none" w:sz="0" w:space="0" w:color="auto"/>
        <w:bottom w:val="none" w:sz="0" w:space="0" w:color="auto"/>
        <w:right w:val="none" w:sz="0" w:space="0" w:color="auto"/>
      </w:divBdr>
      <w:divsChild>
        <w:div w:id="1701004681">
          <w:marLeft w:val="0"/>
          <w:marRight w:val="0"/>
          <w:marTop w:val="0"/>
          <w:marBottom w:val="0"/>
          <w:divBdr>
            <w:top w:val="none" w:sz="0" w:space="0" w:color="auto"/>
            <w:left w:val="none" w:sz="0" w:space="0" w:color="auto"/>
            <w:bottom w:val="none" w:sz="0" w:space="0" w:color="auto"/>
            <w:right w:val="none" w:sz="0" w:space="0" w:color="auto"/>
          </w:divBdr>
          <w:divsChild>
            <w:div w:id="693463794">
              <w:marLeft w:val="0"/>
              <w:marRight w:val="0"/>
              <w:marTop w:val="0"/>
              <w:marBottom w:val="600"/>
              <w:divBdr>
                <w:top w:val="none" w:sz="0" w:space="0" w:color="auto"/>
                <w:left w:val="none" w:sz="0" w:space="0" w:color="auto"/>
                <w:bottom w:val="none" w:sz="0" w:space="0" w:color="auto"/>
                <w:right w:val="none" w:sz="0" w:space="0" w:color="auto"/>
              </w:divBdr>
              <w:divsChild>
                <w:div w:id="768308003">
                  <w:marLeft w:val="0"/>
                  <w:marRight w:val="0"/>
                  <w:marTop w:val="0"/>
                  <w:marBottom w:val="0"/>
                  <w:divBdr>
                    <w:top w:val="none" w:sz="0" w:space="0" w:color="auto"/>
                    <w:left w:val="none" w:sz="0" w:space="0" w:color="auto"/>
                    <w:bottom w:val="none" w:sz="0" w:space="0" w:color="auto"/>
                    <w:right w:val="none" w:sz="0" w:space="0" w:color="auto"/>
                  </w:divBdr>
                </w:div>
              </w:divsChild>
            </w:div>
            <w:div w:id="1041899241">
              <w:marLeft w:val="0"/>
              <w:marRight w:val="0"/>
              <w:marTop w:val="0"/>
              <w:marBottom w:val="600"/>
              <w:divBdr>
                <w:top w:val="none" w:sz="0" w:space="0" w:color="auto"/>
                <w:left w:val="none" w:sz="0" w:space="0" w:color="auto"/>
                <w:bottom w:val="none" w:sz="0" w:space="0" w:color="auto"/>
                <w:right w:val="none" w:sz="0" w:space="0" w:color="auto"/>
              </w:divBdr>
              <w:divsChild>
                <w:div w:id="1701126064">
                  <w:marLeft w:val="0"/>
                  <w:marRight w:val="0"/>
                  <w:marTop w:val="0"/>
                  <w:marBottom w:val="0"/>
                  <w:divBdr>
                    <w:top w:val="none" w:sz="0" w:space="0" w:color="auto"/>
                    <w:left w:val="none" w:sz="0" w:space="0" w:color="auto"/>
                    <w:bottom w:val="none" w:sz="0" w:space="0" w:color="auto"/>
                    <w:right w:val="none" w:sz="0" w:space="0" w:color="auto"/>
                  </w:divBdr>
                  <w:divsChild>
                    <w:div w:id="848370299">
                      <w:marLeft w:val="0"/>
                      <w:marRight w:val="0"/>
                      <w:marTop w:val="0"/>
                      <w:marBottom w:val="0"/>
                      <w:divBdr>
                        <w:top w:val="none" w:sz="0" w:space="0" w:color="auto"/>
                        <w:left w:val="none" w:sz="0" w:space="0" w:color="auto"/>
                        <w:bottom w:val="none" w:sz="0" w:space="0" w:color="auto"/>
                        <w:right w:val="none" w:sz="0" w:space="0" w:color="auto"/>
                      </w:divBdr>
                      <w:divsChild>
                        <w:div w:id="1758287169">
                          <w:marLeft w:val="0"/>
                          <w:marRight w:val="0"/>
                          <w:marTop w:val="0"/>
                          <w:marBottom w:val="0"/>
                          <w:divBdr>
                            <w:top w:val="none" w:sz="0" w:space="0" w:color="auto"/>
                            <w:left w:val="none" w:sz="0" w:space="0" w:color="auto"/>
                            <w:bottom w:val="none" w:sz="0" w:space="0" w:color="auto"/>
                            <w:right w:val="none" w:sz="0" w:space="0" w:color="auto"/>
                          </w:divBdr>
                          <w:divsChild>
                            <w:div w:id="15849954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4019">
      <w:bodyDiv w:val="1"/>
      <w:marLeft w:val="0"/>
      <w:marRight w:val="0"/>
      <w:marTop w:val="0"/>
      <w:marBottom w:val="0"/>
      <w:divBdr>
        <w:top w:val="none" w:sz="0" w:space="0" w:color="auto"/>
        <w:left w:val="none" w:sz="0" w:space="0" w:color="auto"/>
        <w:bottom w:val="none" w:sz="0" w:space="0" w:color="auto"/>
        <w:right w:val="none" w:sz="0" w:space="0" w:color="auto"/>
      </w:divBdr>
      <w:divsChild>
        <w:div w:id="811212353">
          <w:marLeft w:val="0"/>
          <w:marRight w:val="0"/>
          <w:marTop w:val="0"/>
          <w:marBottom w:val="0"/>
          <w:divBdr>
            <w:top w:val="none" w:sz="0" w:space="0" w:color="auto"/>
            <w:left w:val="none" w:sz="0" w:space="0" w:color="auto"/>
            <w:bottom w:val="none" w:sz="0" w:space="0" w:color="auto"/>
            <w:right w:val="none" w:sz="0" w:space="0" w:color="auto"/>
          </w:divBdr>
          <w:divsChild>
            <w:div w:id="1717662527">
              <w:marLeft w:val="0"/>
              <w:marRight w:val="0"/>
              <w:marTop w:val="0"/>
              <w:marBottom w:val="600"/>
              <w:divBdr>
                <w:top w:val="none" w:sz="0" w:space="0" w:color="auto"/>
                <w:left w:val="none" w:sz="0" w:space="0" w:color="auto"/>
                <w:bottom w:val="none" w:sz="0" w:space="0" w:color="auto"/>
                <w:right w:val="none" w:sz="0" w:space="0" w:color="auto"/>
              </w:divBdr>
              <w:divsChild>
                <w:div w:id="238910205">
                  <w:marLeft w:val="0"/>
                  <w:marRight w:val="0"/>
                  <w:marTop w:val="0"/>
                  <w:marBottom w:val="0"/>
                  <w:divBdr>
                    <w:top w:val="none" w:sz="0" w:space="0" w:color="auto"/>
                    <w:left w:val="none" w:sz="0" w:space="0" w:color="auto"/>
                    <w:bottom w:val="none" w:sz="0" w:space="0" w:color="auto"/>
                    <w:right w:val="none" w:sz="0" w:space="0" w:color="auto"/>
                  </w:divBdr>
                </w:div>
              </w:divsChild>
            </w:div>
            <w:div w:id="537931490">
              <w:marLeft w:val="0"/>
              <w:marRight w:val="0"/>
              <w:marTop w:val="0"/>
              <w:marBottom w:val="600"/>
              <w:divBdr>
                <w:top w:val="none" w:sz="0" w:space="0" w:color="auto"/>
                <w:left w:val="none" w:sz="0" w:space="0" w:color="auto"/>
                <w:bottom w:val="none" w:sz="0" w:space="0" w:color="auto"/>
                <w:right w:val="none" w:sz="0" w:space="0" w:color="auto"/>
              </w:divBdr>
              <w:divsChild>
                <w:div w:id="1896425596">
                  <w:marLeft w:val="0"/>
                  <w:marRight w:val="0"/>
                  <w:marTop w:val="0"/>
                  <w:marBottom w:val="0"/>
                  <w:divBdr>
                    <w:top w:val="none" w:sz="0" w:space="0" w:color="auto"/>
                    <w:left w:val="none" w:sz="0" w:space="0" w:color="auto"/>
                    <w:bottom w:val="none" w:sz="0" w:space="0" w:color="auto"/>
                    <w:right w:val="none" w:sz="0" w:space="0" w:color="auto"/>
                  </w:divBdr>
                  <w:divsChild>
                    <w:div w:id="1350176959">
                      <w:marLeft w:val="0"/>
                      <w:marRight w:val="0"/>
                      <w:marTop w:val="0"/>
                      <w:marBottom w:val="0"/>
                      <w:divBdr>
                        <w:top w:val="none" w:sz="0" w:space="0" w:color="auto"/>
                        <w:left w:val="none" w:sz="0" w:space="0" w:color="auto"/>
                        <w:bottom w:val="none" w:sz="0" w:space="0" w:color="auto"/>
                        <w:right w:val="none" w:sz="0" w:space="0" w:color="auto"/>
                      </w:divBdr>
                      <w:divsChild>
                        <w:div w:id="15118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72804">
      <w:bodyDiv w:val="1"/>
      <w:marLeft w:val="0"/>
      <w:marRight w:val="0"/>
      <w:marTop w:val="0"/>
      <w:marBottom w:val="0"/>
      <w:divBdr>
        <w:top w:val="none" w:sz="0" w:space="0" w:color="auto"/>
        <w:left w:val="none" w:sz="0" w:space="0" w:color="auto"/>
        <w:bottom w:val="none" w:sz="0" w:space="0" w:color="auto"/>
        <w:right w:val="none" w:sz="0" w:space="0" w:color="auto"/>
      </w:divBdr>
    </w:div>
    <w:div w:id="1700933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E3AC4736.dotm</Template>
  <TotalTime>0</TotalTime>
  <Pages>3</Pages>
  <Words>1158</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Skulstad</dc:creator>
  <cp:keywords/>
  <dc:description/>
  <cp:lastModifiedBy>Merethe Aase</cp:lastModifiedBy>
  <cp:revision>2</cp:revision>
  <dcterms:created xsi:type="dcterms:W3CDTF">2019-02-06T15:11:00Z</dcterms:created>
  <dcterms:modified xsi:type="dcterms:W3CDTF">2019-02-06T15:11:00Z</dcterms:modified>
</cp:coreProperties>
</file>