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22" w:rsidRPr="00BB7056" w:rsidRDefault="00A10462">
      <w:pPr>
        <w:rPr>
          <w:b/>
          <w:sz w:val="24"/>
          <w:szCs w:val="24"/>
        </w:rPr>
      </w:pPr>
      <w:r w:rsidRPr="00BB7056">
        <w:rPr>
          <w:b/>
          <w:sz w:val="24"/>
          <w:szCs w:val="24"/>
        </w:rPr>
        <w:t>Prosess arbeidsgruppen</w:t>
      </w:r>
      <w:r w:rsidR="00BB7056" w:rsidRPr="00BB7056">
        <w:rPr>
          <w:b/>
          <w:sz w:val="24"/>
          <w:szCs w:val="24"/>
        </w:rPr>
        <w:t xml:space="preserve"> og oppfølging av resultater</w:t>
      </w:r>
      <w:r w:rsidRPr="00BB7056">
        <w:rPr>
          <w:b/>
          <w:sz w:val="24"/>
          <w:szCs w:val="24"/>
        </w:rPr>
        <w:t xml:space="preserve"> - tidsplan</w:t>
      </w:r>
    </w:p>
    <w:p w:rsidR="00A10462" w:rsidRPr="00DA0493" w:rsidRDefault="00DA0493">
      <w:pPr>
        <w:rPr>
          <w:b/>
        </w:rPr>
      </w:pPr>
      <w:r>
        <w:tab/>
      </w:r>
      <w:r w:rsidRPr="00DA0493">
        <w:rPr>
          <w:b/>
        </w:rPr>
        <w:t>2017</w:t>
      </w:r>
    </w:p>
    <w:p w:rsidR="00596DCF" w:rsidRDefault="00A10462" w:rsidP="00596DCF">
      <w:pPr>
        <w:pStyle w:val="ListParagraph"/>
        <w:numPr>
          <w:ilvl w:val="0"/>
          <w:numId w:val="2"/>
        </w:numPr>
      </w:pPr>
      <w:r>
        <w:t>Møter i arbeidsgruppen</w:t>
      </w:r>
      <w:r w:rsidR="00596DCF">
        <w:t xml:space="preserve"> </w:t>
      </w:r>
    </w:p>
    <w:p w:rsidR="00BB7056" w:rsidRDefault="00BB7056" w:rsidP="00BB7056">
      <w:pPr>
        <w:pStyle w:val="ListParagraph"/>
      </w:pPr>
    </w:p>
    <w:p w:rsidR="00A10462" w:rsidRDefault="00596DCF" w:rsidP="00596DCF">
      <w:pPr>
        <w:pStyle w:val="ListParagraph"/>
        <w:numPr>
          <w:ilvl w:val="0"/>
          <w:numId w:val="1"/>
        </w:numPr>
      </w:pPr>
      <w:r>
        <w:t>11.9, 11.15-12.00</w:t>
      </w:r>
    </w:p>
    <w:p w:rsidR="00596DCF" w:rsidRDefault="00596DCF" w:rsidP="00596DCF">
      <w:pPr>
        <w:pStyle w:val="ListParagraph"/>
        <w:numPr>
          <w:ilvl w:val="0"/>
          <w:numId w:val="1"/>
        </w:numPr>
      </w:pPr>
      <w:r>
        <w:t>25.9, 12.15-13.00</w:t>
      </w:r>
    </w:p>
    <w:p w:rsidR="00596DCF" w:rsidRDefault="00596DCF" w:rsidP="00596DCF">
      <w:pPr>
        <w:pStyle w:val="ListParagraph"/>
        <w:numPr>
          <w:ilvl w:val="0"/>
          <w:numId w:val="1"/>
        </w:numPr>
      </w:pPr>
      <w:r>
        <w:t>Et fjerde møte avtales ved behov</w:t>
      </w:r>
    </w:p>
    <w:p w:rsidR="00596DCF" w:rsidRDefault="00596DCF" w:rsidP="00596DCF">
      <w:pPr>
        <w:pStyle w:val="ListParagraph"/>
        <w:numPr>
          <w:ilvl w:val="0"/>
          <w:numId w:val="1"/>
        </w:numPr>
      </w:pPr>
      <w:r>
        <w:t>Resultat leveres innen 2.11</w:t>
      </w:r>
    </w:p>
    <w:p w:rsidR="00596DCF" w:rsidRDefault="00596DCF" w:rsidP="00596DCF">
      <w:pPr>
        <w:pStyle w:val="ListParagraph"/>
      </w:pPr>
    </w:p>
    <w:p w:rsidR="00A10462" w:rsidRDefault="00A10462" w:rsidP="00596DCF">
      <w:pPr>
        <w:pStyle w:val="ListParagraph"/>
        <w:numPr>
          <w:ilvl w:val="0"/>
          <w:numId w:val="2"/>
        </w:numPr>
        <w:rPr>
          <w:lang w:val="nn-NO"/>
        </w:rPr>
      </w:pPr>
      <w:r w:rsidRPr="00596DCF">
        <w:rPr>
          <w:lang w:val="nn-NO"/>
        </w:rPr>
        <w:t xml:space="preserve">Møte i </w:t>
      </w:r>
      <w:proofErr w:type="spellStart"/>
      <w:r w:rsidRPr="00596DCF">
        <w:rPr>
          <w:lang w:val="nn-NO"/>
        </w:rPr>
        <w:t>ph.d</w:t>
      </w:r>
      <w:proofErr w:type="spellEnd"/>
      <w:r w:rsidRPr="00596DCF">
        <w:rPr>
          <w:lang w:val="nn-NO"/>
        </w:rPr>
        <w:t>.-programrådet</w:t>
      </w:r>
      <w:r w:rsidR="006C5AF7">
        <w:rPr>
          <w:lang w:val="nn-NO"/>
        </w:rPr>
        <w:t xml:space="preserve"> 23</w:t>
      </w:r>
      <w:r w:rsidR="00596DCF">
        <w:rPr>
          <w:lang w:val="nn-NO"/>
        </w:rPr>
        <w:t xml:space="preserve">.11, </w:t>
      </w:r>
      <w:proofErr w:type="spellStart"/>
      <w:r w:rsidR="00596DCF">
        <w:rPr>
          <w:lang w:val="nn-NO"/>
        </w:rPr>
        <w:t>utsendelse</w:t>
      </w:r>
      <w:proofErr w:type="spellEnd"/>
      <w:r w:rsidR="00596DCF">
        <w:rPr>
          <w:lang w:val="nn-NO"/>
        </w:rPr>
        <w:t xml:space="preserve"> av </w:t>
      </w:r>
      <w:proofErr w:type="spellStart"/>
      <w:r w:rsidR="00596DCF">
        <w:rPr>
          <w:lang w:val="nn-NO"/>
        </w:rPr>
        <w:t>sakspapirer</w:t>
      </w:r>
      <w:proofErr w:type="spellEnd"/>
      <w:r w:rsidR="00596DCF">
        <w:rPr>
          <w:lang w:val="nn-NO"/>
        </w:rPr>
        <w:t xml:space="preserve"> </w:t>
      </w:r>
      <w:r w:rsidR="006C5AF7">
        <w:rPr>
          <w:lang w:val="nn-NO"/>
        </w:rPr>
        <w:t>16</w:t>
      </w:r>
      <w:bookmarkStart w:id="0" w:name="_GoBack"/>
      <w:bookmarkEnd w:id="0"/>
      <w:r w:rsidR="00E6512D">
        <w:rPr>
          <w:lang w:val="nn-NO"/>
        </w:rPr>
        <w:t>.11</w:t>
      </w:r>
    </w:p>
    <w:p w:rsidR="00DA0493" w:rsidRDefault="00DA0493" w:rsidP="00DA0493">
      <w:pPr>
        <w:pStyle w:val="ListParagraph"/>
        <w:rPr>
          <w:lang w:val="nn-NO"/>
        </w:rPr>
      </w:pPr>
    </w:p>
    <w:p w:rsidR="00DA0493" w:rsidRPr="00DA0493" w:rsidRDefault="00DA0493" w:rsidP="00DA0493">
      <w:pPr>
        <w:pStyle w:val="ListParagraph"/>
        <w:rPr>
          <w:b/>
          <w:lang w:val="nn-NO"/>
        </w:rPr>
      </w:pPr>
      <w:r w:rsidRPr="00DA0493">
        <w:rPr>
          <w:b/>
          <w:lang w:val="nn-NO"/>
        </w:rPr>
        <w:t>2018</w:t>
      </w:r>
    </w:p>
    <w:p w:rsidR="00E6512D" w:rsidRDefault="00E6512D" w:rsidP="00E6512D">
      <w:pPr>
        <w:pStyle w:val="ListParagraph"/>
        <w:rPr>
          <w:lang w:val="nn-NO"/>
        </w:rPr>
      </w:pPr>
    </w:p>
    <w:p w:rsidR="00E6512D" w:rsidRPr="00E6512D" w:rsidRDefault="00BB7056" w:rsidP="00BB7056">
      <w:pPr>
        <w:pStyle w:val="ListParagraph"/>
        <w:numPr>
          <w:ilvl w:val="0"/>
          <w:numId w:val="2"/>
        </w:numPr>
      </w:pPr>
      <w:r>
        <w:t xml:space="preserve">a. </w:t>
      </w:r>
      <w:r w:rsidR="00174236">
        <w:t>Innen 20. januar</w:t>
      </w:r>
      <w:r w:rsidR="00DA0493">
        <w:t xml:space="preserve"> </w:t>
      </w:r>
      <w:r w:rsidR="00E6512D" w:rsidRPr="00E6512D">
        <w:t>bør følgende være klart:</w:t>
      </w:r>
    </w:p>
    <w:p w:rsidR="00E6512D" w:rsidRPr="00E6512D" w:rsidRDefault="00E6512D" w:rsidP="00E6512D">
      <w:pPr>
        <w:pStyle w:val="ListParagraph"/>
      </w:pPr>
    </w:p>
    <w:p w:rsidR="00E6512D" w:rsidRDefault="00E6512D" w:rsidP="00E6512D">
      <w:pPr>
        <w:pStyle w:val="ListParagraph"/>
        <w:numPr>
          <w:ilvl w:val="0"/>
          <w:numId w:val="3"/>
        </w:numPr>
      </w:pPr>
      <w:r>
        <w:t>Nytt og gammelt studieløp kan presenteres, gjerne i grafisk tabell, for alle studieretningene</w:t>
      </w:r>
    </w:p>
    <w:p w:rsidR="00E6512D" w:rsidRDefault="00BB7056" w:rsidP="00E6512D">
      <w:pPr>
        <w:pStyle w:val="ListParagraph"/>
        <w:numPr>
          <w:ilvl w:val="0"/>
          <w:numId w:val="3"/>
        </w:numPr>
      </w:pPr>
      <w:r>
        <w:t>Vurdering av k</w:t>
      </w:r>
      <w:r w:rsidR="00E6512D">
        <w:t xml:space="preserve">onsekvenser for kandidatene </w:t>
      </w:r>
    </w:p>
    <w:p w:rsidR="00E6512D" w:rsidRDefault="00E6512D" w:rsidP="00E6512D">
      <w:pPr>
        <w:pStyle w:val="ListParagraph"/>
        <w:numPr>
          <w:ilvl w:val="0"/>
          <w:numId w:val="3"/>
        </w:numPr>
      </w:pPr>
      <w:r>
        <w:t>Forslag til og vurdering av overgangsordninger for alle studieretningene</w:t>
      </w:r>
    </w:p>
    <w:p w:rsidR="00E6512D" w:rsidRDefault="00E6512D" w:rsidP="00E6512D">
      <w:pPr>
        <w:pStyle w:val="ListParagraph"/>
        <w:numPr>
          <w:ilvl w:val="0"/>
          <w:numId w:val="3"/>
        </w:numPr>
      </w:pPr>
      <w:r>
        <w:t>Tid</w:t>
      </w:r>
      <w:r w:rsidR="00BB7056">
        <w:t>s</w:t>
      </w:r>
      <w:r>
        <w:t xml:space="preserve">- og tiltaksplan for informasjon </w:t>
      </w:r>
    </w:p>
    <w:p w:rsidR="00BB7056" w:rsidRDefault="00BB7056" w:rsidP="00BB7056">
      <w:pPr>
        <w:ind w:left="708"/>
      </w:pPr>
      <w:r>
        <w:t>b. Innen 20. januar bør følgende meldes inn til fakultetet:</w:t>
      </w:r>
    </w:p>
    <w:p w:rsidR="00BB7056" w:rsidRDefault="00BB7056" w:rsidP="00BB7056">
      <w:pPr>
        <w:pStyle w:val="ListParagraph"/>
        <w:numPr>
          <w:ilvl w:val="0"/>
          <w:numId w:val="3"/>
        </w:numPr>
        <w:rPr>
          <w:lang w:val="nn-NO"/>
        </w:rPr>
      </w:pPr>
      <w:r>
        <w:rPr>
          <w:lang w:val="nn-NO"/>
        </w:rPr>
        <w:t>N</w:t>
      </w:r>
      <w:r w:rsidRPr="00CD0AD8">
        <w:rPr>
          <w:lang w:val="nn-NO"/>
        </w:rPr>
        <w:t xml:space="preserve">ye </w:t>
      </w:r>
      <w:proofErr w:type="spellStart"/>
      <w:r w:rsidRPr="00CD0AD8">
        <w:rPr>
          <w:lang w:val="nn-NO"/>
        </w:rPr>
        <w:t>emner</w:t>
      </w:r>
      <w:proofErr w:type="spellEnd"/>
      <w:r>
        <w:rPr>
          <w:lang w:val="nn-NO"/>
        </w:rPr>
        <w:t xml:space="preserve"> </w:t>
      </w:r>
    </w:p>
    <w:p w:rsidR="00BB7056" w:rsidRDefault="00BB7056" w:rsidP="00BB7056">
      <w:pPr>
        <w:pStyle w:val="ListParagraph"/>
        <w:numPr>
          <w:ilvl w:val="0"/>
          <w:numId w:val="3"/>
        </w:numPr>
      </w:pPr>
      <w:r>
        <w:rPr>
          <w:lang w:val="nn-NO"/>
        </w:rPr>
        <w:t>N</w:t>
      </w:r>
      <w:r w:rsidRPr="00CD0AD8">
        <w:rPr>
          <w:lang w:val="nn-NO"/>
        </w:rPr>
        <w:t xml:space="preserve">ye </w:t>
      </w:r>
      <w:proofErr w:type="spellStart"/>
      <w:r w:rsidRPr="00CD0AD8">
        <w:rPr>
          <w:lang w:val="nn-NO"/>
        </w:rPr>
        <w:t>emnekombinasjoner</w:t>
      </w:r>
      <w:proofErr w:type="spellEnd"/>
      <w:r w:rsidRPr="00CD0AD8">
        <w:rPr>
          <w:lang w:val="nn-NO"/>
        </w:rPr>
        <w:t xml:space="preserve"> </w:t>
      </w:r>
    </w:p>
    <w:p w:rsidR="00E6512D" w:rsidRDefault="00E6512D" w:rsidP="00E6512D">
      <w:pPr>
        <w:pStyle w:val="ListParagraph"/>
        <w:ind w:left="1440"/>
      </w:pPr>
    </w:p>
    <w:p w:rsidR="00D92EA3" w:rsidRDefault="00CD0AD8" w:rsidP="00EC187E">
      <w:pPr>
        <w:pStyle w:val="ListParagraph"/>
        <w:numPr>
          <w:ilvl w:val="0"/>
          <w:numId w:val="2"/>
        </w:numPr>
      </w:pPr>
      <w:r>
        <w:t xml:space="preserve">Etter 20. januar bør vi ha grunnlaget for å kunne </w:t>
      </w:r>
      <w:r w:rsidR="00BB7056">
        <w:t>jobbe med det tek</w:t>
      </w:r>
      <w:r>
        <w:t>niske/administrative som skal på plass</w:t>
      </w:r>
      <w:r w:rsidR="00BB7056">
        <w:t xml:space="preserve"> (frister under forutsetning av at det blir samme frister v2018 som v2017)</w:t>
      </w:r>
      <w:r>
        <w:t>:</w:t>
      </w:r>
    </w:p>
    <w:p w:rsidR="00EC187E" w:rsidRDefault="00EC187E" w:rsidP="00EC187E">
      <w:pPr>
        <w:pStyle w:val="ListParagraph"/>
      </w:pPr>
    </w:p>
    <w:p w:rsidR="00BB7056" w:rsidRDefault="00D92EA3" w:rsidP="005D44A6">
      <w:pPr>
        <w:pStyle w:val="ListParagraph"/>
        <w:numPr>
          <w:ilvl w:val="0"/>
          <w:numId w:val="3"/>
        </w:numPr>
      </w:pPr>
      <w:r>
        <w:t>E</w:t>
      </w:r>
      <w:r w:rsidR="003B6456">
        <w:t xml:space="preserve">mnebeskrivelser går som </w:t>
      </w:r>
      <w:r w:rsidR="003379D1">
        <w:t>vedtakssak</w:t>
      </w:r>
      <w:r>
        <w:t xml:space="preserve"> i programrådet (XX. januar)</w:t>
      </w:r>
      <w:r w:rsidR="005D44A6">
        <w:t xml:space="preserve"> (</w:t>
      </w:r>
      <w:r w:rsidR="005D44A6" w:rsidRPr="005D44A6">
        <w:rPr>
          <w:i/>
        </w:rPr>
        <w:t>Programrådet skal ha ansvar for «Opplegg og gjennomføring av felles undervisningstiltak innen forskerutdanningen ved fakultetet (vitenskapsteori mv.)</w:t>
      </w:r>
      <w:r w:rsidR="005D44A6" w:rsidRPr="005D44A6">
        <w:t>»</w:t>
      </w:r>
      <w:r w:rsidR="005D44A6">
        <w:t>)</w:t>
      </w:r>
    </w:p>
    <w:p w:rsidR="00CD0AD8" w:rsidRDefault="00CD0AD8" w:rsidP="004859B4">
      <w:pPr>
        <w:pStyle w:val="ListParagraph"/>
        <w:numPr>
          <w:ilvl w:val="0"/>
          <w:numId w:val="3"/>
        </w:numPr>
      </w:pPr>
      <w:r>
        <w:t xml:space="preserve">Undervisningsplanlegging – arbeidsstue </w:t>
      </w:r>
      <w:r w:rsidR="00E1248E">
        <w:t>(</w:t>
      </w:r>
      <w:r>
        <w:t>14. mars</w:t>
      </w:r>
      <w:r w:rsidR="00E1248E">
        <w:t>)</w:t>
      </w:r>
    </w:p>
    <w:p w:rsidR="00CD0AD8" w:rsidRPr="00CD0AD8" w:rsidRDefault="00CD0AD8" w:rsidP="004859B4">
      <w:pPr>
        <w:pStyle w:val="ListParagraph"/>
        <w:numPr>
          <w:ilvl w:val="0"/>
          <w:numId w:val="3"/>
        </w:numPr>
      </w:pPr>
      <w:r>
        <w:t xml:space="preserve">Forhåndslegging i TP </w:t>
      </w:r>
      <w:r w:rsidR="00E1248E">
        <w:t>(29. mars)</w:t>
      </w:r>
    </w:p>
    <w:p w:rsidR="004377A2" w:rsidRDefault="00CD0AD8" w:rsidP="004377A2">
      <w:pPr>
        <w:pStyle w:val="ListParagraph"/>
        <w:numPr>
          <w:ilvl w:val="0"/>
          <w:numId w:val="3"/>
        </w:numPr>
      </w:pPr>
      <w:r>
        <w:t xml:space="preserve">Registrere </w:t>
      </w:r>
      <w:proofErr w:type="spellStart"/>
      <w:r>
        <w:t>aktivitetstider</w:t>
      </w:r>
      <w:proofErr w:type="spellEnd"/>
      <w:r>
        <w:t xml:space="preserve"> og undervisningsaktiviteter som skal føres over til TP (30. mars)</w:t>
      </w:r>
    </w:p>
    <w:p w:rsidR="00B64CD4" w:rsidRDefault="00B64CD4" w:rsidP="004377A2">
      <w:pPr>
        <w:pStyle w:val="ListParagraph"/>
        <w:numPr>
          <w:ilvl w:val="0"/>
          <w:numId w:val="3"/>
        </w:numPr>
      </w:pPr>
      <w:proofErr w:type="spellStart"/>
      <w:r>
        <w:t>Vortex</w:t>
      </w:r>
      <w:proofErr w:type="spellEnd"/>
      <w:r>
        <w:t xml:space="preserve">: </w:t>
      </w:r>
      <w:r w:rsidR="004377A2">
        <w:t>Semestermappene for H18</w:t>
      </w:r>
      <w:r w:rsidRPr="00B64CD4">
        <w:t xml:space="preserve"> opprettes i </w:t>
      </w:r>
      <w:proofErr w:type="spellStart"/>
      <w:r w:rsidRPr="00B64CD4">
        <w:t>Vortex</w:t>
      </w:r>
      <w:proofErr w:type="spellEnd"/>
      <w:r w:rsidRPr="00B64CD4">
        <w:t>, se rutine og krav f</w:t>
      </w:r>
      <w:r w:rsidR="004377A2">
        <w:t>or opprettelse av semestersider (31. mars)</w:t>
      </w:r>
    </w:p>
    <w:p w:rsidR="004377A2" w:rsidRDefault="004377A2" w:rsidP="004377A2">
      <w:pPr>
        <w:pStyle w:val="ListParagraph"/>
        <w:numPr>
          <w:ilvl w:val="0"/>
          <w:numId w:val="3"/>
        </w:numPr>
      </w:pPr>
      <w:r w:rsidRPr="004377A2">
        <w:t>TP arbeidsstue - eksamensplanlegging/undervisningsplanlegging</w:t>
      </w:r>
      <w:r>
        <w:t xml:space="preserve"> (3. april)</w:t>
      </w:r>
    </w:p>
    <w:p w:rsidR="004377A2" w:rsidRDefault="004377A2" w:rsidP="004377A2">
      <w:pPr>
        <w:pStyle w:val="ListParagraph"/>
        <w:numPr>
          <w:ilvl w:val="0"/>
          <w:numId w:val="3"/>
        </w:numPr>
      </w:pPr>
      <w:r>
        <w:t>Frist for kvalitetssikring av semestermappene (22. mai)</w:t>
      </w:r>
    </w:p>
    <w:p w:rsidR="004377A2" w:rsidRDefault="004377A2" w:rsidP="004377A2">
      <w:pPr>
        <w:pStyle w:val="ListParagraph"/>
        <w:numPr>
          <w:ilvl w:val="0"/>
          <w:numId w:val="3"/>
        </w:numPr>
      </w:pPr>
      <w:r>
        <w:t>Semestermapper publiseres (23. mai)</w:t>
      </w:r>
    </w:p>
    <w:p w:rsidR="004377A2" w:rsidRDefault="00BB7056" w:rsidP="004377A2">
      <w:pPr>
        <w:pStyle w:val="ListParagraph"/>
        <w:numPr>
          <w:ilvl w:val="0"/>
          <w:numId w:val="3"/>
        </w:numPr>
      </w:pPr>
      <w:proofErr w:type="spellStart"/>
      <w:r>
        <w:t>Studentweb</w:t>
      </w:r>
      <w:proofErr w:type="spellEnd"/>
      <w:r>
        <w:t xml:space="preserve"> åpner 1. juni</w:t>
      </w:r>
    </w:p>
    <w:p w:rsidR="00633BD6" w:rsidRDefault="00633BD6" w:rsidP="00633BD6"/>
    <w:p w:rsidR="002A2AB6" w:rsidRDefault="002A2AB6"/>
    <w:p w:rsidR="00A10462" w:rsidRDefault="00A10462"/>
    <w:sectPr w:rsidR="00A10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162"/>
    <w:multiLevelType w:val="hybridMultilevel"/>
    <w:tmpl w:val="F6FA6794"/>
    <w:lvl w:ilvl="0" w:tplc="0AACC53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710C83"/>
    <w:multiLevelType w:val="hybridMultilevel"/>
    <w:tmpl w:val="C68808C6"/>
    <w:lvl w:ilvl="0" w:tplc="0AACC5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22B51"/>
    <w:multiLevelType w:val="hybridMultilevel"/>
    <w:tmpl w:val="1264DA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62"/>
    <w:rsid w:val="00174236"/>
    <w:rsid w:val="002A2AB6"/>
    <w:rsid w:val="003379D1"/>
    <w:rsid w:val="003B6456"/>
    <w:rsid w:val="004377A2"/>
    <w:rsid w:val="00596DCF"/>
    <w:rsid w:val="005D44A6"/>
    <w:rsid w:val="00633BD6"/>
    <w:rsid w:val="006C15C1"/>
    <w:rsid w:val="006C5AF7"/>
    <w:rsid w:val="007625E8"/>
    <w:rsid w:val="009F4EC1"/>
    <w:rsid w:val="00A10462"/>
    <w:rsid w:val="00B64CD4"/>
    <w:rsid w:val="00BB7056"/>
    <w:rsid w:val="00CD0AD8"/>
    <w:rsid w:val="00D92EA3"/>
    <w:rsid w:val="00DA0493"/>
    <w:rsid w:val="00E1248E"/>
    <w:rsid w:val="00E6512D"/>
    <w:rsid w:val="00E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8DCB"/>
  <w15:chartTrackingRefBased/>
  <w15:docId w15:val="{EEF58D2E-7E94-463F-A361-24E1FC49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BA8D3CB5.dotm</Template>
  <TotalTime>230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Corell</dc:creator>
  <cp:keywords/>
  <dc:description/>
  <cp:lastModifiedBy>Mari Corell</cp:lastModifiedBy>
  <cp:revision>13</cp:revision>
  <cp:lastPrinted>2017-09-14T10:52:00Z</cp:lastPrinted>
  <dcterms:created xsi:type="dcterms:W3CDTF">2017-09-06T09:32:00Z</dcterms:created>
  <dcterms:modified xsi:type="dcterms:W3CDTF">2017-09-14T14:27:00Z</dcterms:modified>
</cp:coreProperties>
</file>