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69" w:rsidRPr="00E723E7" w:rsidRDefault="0051794F" w:rsidP="0051794F">
      <w:pPr>
        <w:pStyle w:val="PlainText"/>
        <w:jc w:val="center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Vedtaksaker</w:t>
      </w:r>
      <w:proofErr w:type="spellEnd"/>
      <w:r>
        <w:rPr>
          <w:rFonts w:asciiTheme="majorHAnsi" w:hAnsiTheme="majorHAnsi"/>
          <w:b/>
          <w:sz w:val="28"/>
          <w:szCs w:val="28"/>
          <w:lang w:val="en-US"/>
        </w:rPr>
        <w:t xml:space="preserve"> 30.08.2016</w:t>
      </w:r>
    </w:p>
    <w:p w:rsidR="0072255E" w:rsidRDefault="0051794F" w:rsidP="000A66CD">
      <w:pPr>
        <w:pStyle w:val="PlainText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V-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sak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1:</w:t>
      </w:r>
    </w:p>
    <w:p w:rsidR="00585E9C" w:rsidRPr="000A66CD" w:rsidRDefault="00585E9C" w:rsidP="000A66CD">
      <w:pPr>
        <w:pStyle w:val="PlainText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A66CD" w:rsidRDefault="0051794F" w:rsidP="0051794F">
      <w:pPr>
        <w:pStyle w:val="Plain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51794F">
        <w:rPr>
          <w:rFonts w:asciiTheme="majorHAnsi" w:hAnsiTheme="majorHAnsi"/>
          <w:b/>
          <w:sz w:val="24"/>
          <w:szCs w:val="24"/>
        </w:rPr>
        <w:t xml:space="preserve">Bakgrunn: </w:t>
      </w:r>
      <w:r w:rsidRPr="0051794F">
        <w:rPr>
          <w:rFonts w:asciiTheme="majorHAnsi" w:hAnsiTheme="majorHAnsi"/>
          <w:sz w:val="24"/>
          <w:szCs w:val="24"/>
        </w:rPr>
        <w:t xml:space="preserve">TIK4011 og TIK4021 gir oppgaver (individuelle/gruppe) på slutten av hver modul. </w:t>
      </w:r>
      <w:r>
        <w:rPr>
          <w:rFonts w:asciiTheme="majorHAnsi" w:hAnsiTheme="majorHAnsi"/>
          <w:sz w:val="24"/>
          <w:szCs w:val="24"/>
        </w:rPr>
        <w:t>Hensikter er å stimulere studentene til å jobbe aktivt med problemstillingene gjennom hele semesteret. Det er likevel observert at dette fungerer dårlig, og at et nytt system som følger opp studentene trengs.</w:t>
      </w:r>
    </w:p>
    <w:p w:rsidR="0051794F" w:rsidRDefault="0051794F" w:rsidP="0051794F">
      <w:pPr>
        <w:pStyle w:val="Plain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Foreslått vedtak:</w:t>
      </w:r>
      <w:r>
        <w:rPr>
          <w:rFonts w:asciiTheme="majorHAnsi" w:hAnsiTheme="majorHAnsi"/>
          <w:sz w:val="24"/>
          <w:szCs w:val="24"/>
        </w:rPr>
        <w:t xml:space="preserve"> Introdusere obligatorisk oppgaver for hver modul </w:t>
      </w:r>
      <w:proofErr w:type="spellStart"/>
      <w:r>
        <w:rPr>
          <w:rFonts w:asciiTheme="majorHAnsi" w:hAnsiTheme="majorHAnsi"/>
          <w:sz w:val="24"/>
          <w:szCs w:val="24"/>
        </w:rPr>
        <w:t>fom</w:t>
      </w:r>
      <w:proofErr w:type="spellEnd"/>
      <w:r>
        <w:rPr>
          <w:rFonts w:asciiTheme="majorHAnsi" w:hAnsiTheme="majorHAnsi"/>
          <w:sz w:val="24"/>
          <w:szCs w:val="24"/>
        </w:rPr>
        <w:t>. Våren 2017.</w:t>
      </w:r>
    </w:p>
    <w:p w:rsidR="0051794F" w:rsidRPr="0051794F" w:rsidRDefault="0051794F" w:rsidP="0051794F">
      <w:pPr>
        <w:pStyle w:val="Plain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Frist:</w:t>
      </w:r>
      <w:r>
        <w:rPr>
          <w:rFonts w:asciiTheme="majorHAnsi" w:hAnsiTheme="majorHAnsi"/>
          <w:sz w:val="24"/>
          <w:szCs w:val="24"/>
        </w:rPr>
        <w:t xml:space="preserve"> 20.oktober</w:t>
      </w:r>
      <w:bookmarkStart w:id="0" w:name="_GoBack"/>
      <w:bookmarkEnd w:id="0"/>
    </w:p>
    <w:sectPr w:rsidR="0051794F" w:rsidRPr="005179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29" w:rsidRDefault="00693D29" w:rsidP="0005164A">
      <w:r>
        <w:separator/>
      </w:r>
    </w:p>
  </w:endnote>
  <w:endnote w:type="continuationSeparator" w:id="0">
    <w:p w:rsidR="00693D29" w:rsidRDefault="00693D29" w:rsidP="0005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340280"/>
      <w:docPartObj>
        <w:docPartGallery w:val="Page Numbers (Bottom of Page)"/>
        <w:docPartUnique/>
      </w:docPartObj>
    </w:sdtPr>
    <w:sdtEndPr/>
    <w:sdtContent>
      <w:p w:rsidR="0072255E" w:rsidRDefault="0072255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4F">
          <w:rPr>
            <w:noProof/>
          </w:rPr>
          <w:t>1</w:t>
        </w:r>
        <w:r>
          <w:fldChar w:fldCharType="end"/>
        </w:r>
      </w:p>
    </w:sdtContent>
  </w:sdt>
  <w:p w:rsidR="0072255E" w:rsidRDefault="00722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29" w:rsidRDefault="00693D29" w:rsidP="0005164A">
      <w:r>
        <w:separator/>
      </w:r>
    </w:p>
  </w:footnote>
  <w:footnote w:type="continuationSeparator" w:id="0">
    <w:p w:rsidR="00693D29" w:rsidRDefault="00693D29" w:rsidP="0005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4A" w:rsidRPr="0005164A" w:rsidRDefault="0005164A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D1C"/>
    <w:multiLevelType w:val="hybridMultilevel"/>
    <w:tmpl w:val="DF2093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A405C"/>
    <w:multiLevelType w:val="hybridMultilevel"/>
    <w:tmpl w:val="1910BC2A"/>
    <w:lvl w:ilvl="0" w:tplc="A4A4A6F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D1C41"/>
    <w:multiLevelType w:val="hybridMultilevel"/>
    <w:tmpl w:val="AA76DC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F4323F"/>
    <w:multiLevelType w:val="hybridMultilevel"/>
    <w:tmpl w:val="DFDEE5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2A"/>
    <w:rsid w:val="00033AD4"/>
    <w:rsid w:val="0005164A"/>
    <w:rsid w:val="00082DCA"/>
    <w:rsid w:val="000863A1"/>
    <w:rsid w:val="000A66CD"/>
    <w:rsid w:val="000D76EB"/>
    <w:rsid w:val="00101A31"/>
    <w:rsid w:val="0013750B"/>
    <w:rsid w:val="001879A6"/>
    <w:rsid w:val="00206714"/>
    <w:rsid w:val="002338D6"/>
    <w:rsid w:val="002447F6"/>
    <w:rsid w:val="002459BB"/>
    <w:rsid w:val="00274C59"/>
    <w:rsid w:val="002B2448"/>
    <w:rsid w:val="002C1067"/>
    <w:rsid w:val="00405C86"/>
    <w:rsid w:val="00413169"/>
    <w:rsid w:val="0042412A"/>
    <w:rsid w:val="0050749E"/>
    <w:rsid w:val="0051794F"/>
    <w:rsid w:val="005275C6"/>
    <w:rsid w:val="00585E9C"/>
    <w:rsid w:val="00606421"/>
    <w:rsid w:val="0066759F"/>
    <w:rsid w:val="00693D29"/>
    <w:rsid w:val="0072255E"/>
    <w:rsid w:val="0079626D"/>
    <w:rsid w:val="007A0D3E"/>
    <w:rsid w:val="00842CDB"/>
    <w:rsid w:val="008462F1"/>
    <w:rsid w:val="009A7688"/>
    <w:rsid w:val="00A6656D"/>
    <w:rsid w:val="00BD344D"/>
    <w:rsid w:val="00C66E3F"/>
    <w:rsid w:val="00CB11F4"/>
    <w:rsid w:val="00D95BFA"/>
    <w:rsid w:val="00DA18F8"/>
    <w:rsid w:val="00DE271B"/>
    <w:rsid w:val="00E41641"/>
    <w:rsid w:val="00E66D30"/>
    <w:rsid w:val="00E723E7"/>
    <w:rsid w:val="00F02004"/>
    <w:rsid w:val="00F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2A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2412A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412A"/>
    <w:rPr>
      <w:rFonts w:ascii="Calibri" w:eastAsia="SimSu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6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64A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16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64A"/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C6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2A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2412A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412A"/>
    <w:rPr>
      <w:rFonts w:ascii="Calibri" w:eastAsia="SimSu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6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64A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16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64A"/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C6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B5C0607A.dotm</Template>
  <TotalTime>1</TotalTime>
  <Pages>1</Pages>
  <Words>68</Words>
  <Characters>366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Angelskår</dc:creator>
  <cp:lastModifiedBy>Jord Johan Herheim Nylenna</cp:lastModifiedBy>
  <cp:revision>2</cp:revision>
  <dcterms:created xsi:type="dcterms:W3CDTF">2016-08-23T10:57:00Z</dcterms:created>
  <dcterms:modified xsi:type="dcterms:W3CDTF">2016-08-23T10:57:00Z</dcterms:modified>
</cp:coreProperties>
</file>