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3" w:rsidRPr="00164033" w:rsidRDefault="00CD54B3" w:rsidP="00CD54B3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1640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TIK4001, </w:t>
      </w:r>
      <w:proofErr w:type="spellStart"/>
      <w:r w:rsidR="00E319D5" w:rsidRPr="00164033">
        <w:rPr>
          <w:rFonts w:ascii="Times New Roman" w:hAnsi="Times New Roman" w:cs="Times New Roman"/>
          <w:b/>
          <w:sz w:val="36"/>
          <w:szCs w:val="36"/>
          <w:lang w:val="en-US"/>
        </w:rPr>
        <w:t>høst</w:t>
      </w:r>
      <w:proofErr w:type="spellEnd"/>
      <w:r w:rsidRPr="001640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2016</w:t>
      </w:r>
      <w:r w:rsidR="00E319D5" w:rsidRPr="001640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- </w:t>
      </w:r>
      <w:proofErr w:type="spellStart"/>
      <w:r w:rsidR="00E319D5" w:rsidRPr="00164033">
        <w:rPr>
          <w:rFonts w:ascii="Times New Roman" w:hAnsi="Times New Roman" w:cs="Times New Roman"/>
          <w:b/>
          <w:sz w:val="36"/>
          <w:szCs w:val="36"/>
          <w:lang w:val="en-US"/>
        </w:rPr>
        <w:t>Timeplan</w:t>
      </w:r>
      <w:proofErr w:type="spellEnd"/>
    </w:p>
    <w:p w:rsidR="00CD54B3" w:rsidRDefault="00CD54B3" w:rsidP="00CD54B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B24ED0" w:rsidRDefault="00B24ED0" w:rsidP="00CD54B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CD54B3" w:rsidRPr="00CD54B3" w:rsidRDefault="00007641" w:rsidP="00CD54B3">
      <w:pPr>
        <w:pStyle w:val="PlainTex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4B3" w:rsidRPr="00CD54B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319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319D5">
        <w:rPr>
          <w:rFonts w:ascii="Times New Roman" w:hAnsi="Times New Roman" w:cs="Times New Roman"/>
          <w:b/>
          <w:sz w:val="28"/>
          <w:szCs w:val="28"/>
          <w:lang w:val="en-US"/>
        </w:rPr>
        <w:t>Introduksjon</w:t>
      </w:r>
      <w:proofErr w:type="spellEnd"/>
    </w:p>
    <w:p w:rsidR="00375605" w:rsidRDefault="00375605" w:rsidP="00CD54B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B26877" w:rsidRDefault="00E319D5" w:rsidP="00CD54B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B26877" w:rsidRPr="00B2687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B26877" w:rsidRPr="00B26877">
        <w:rPr>
          <w:rFonts w:ascii="Times New Roman" w:hAnsi="Times New Roman" w:cs="Times New Roman"/>
          <w:b/>
          <w:sz w:val="24"/>
          <w:szCs w:val="24"/>
          <w:lang w:val="en-US"/>
        </w:rPr>
        <w:t>rdinator</w:t>
      </w:r>
      <w:proofErr w:type="spellEnd"/>
      <w:r w:rsidR="00B26877" w:rsidRPr="00B2687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68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AA5">
        <w:rPr>
          <w:rFonts w:ascii="Times New Roman" w:hAnsi="Times New Roman" w:cs="Times New Roman"/>
          <w:sz w:val="24"/>
          <w:szCs w:val="24"/>
          <w:lang w:val="en-US"/>
        </w:rPr>
        <w:t>Taran</w:t>
      </w:r>
      <w:r w:rsidR="008724E3">
        <w:rPr>
          <w:rFonts w:ascii="Times New Roman" w:hAnsi="Times New Roman" w:cs="Times New Roman"/>
          <w:sz w:val="24"/>
          <w:szCs w:val="24"/>
          <w:lang w:val="en-US"/>
        </w:rPr>
        <w:t xml:space="preserve"> Thune</w:t>
      </w:r>
      <w:r w:rsidR="002C65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059" w:rsidRPr="00CD54B3" w:rsidRDefault="00057059" w:rsidP="00057059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54B3">
        <w:rPr>
          <w:rFonts w:ascii="Times New Roman" w:hAnsi="Times New Roman" w:cs="Times New Roman"/>
          <w:b/>
          <w:sz w:val="24"/>
          <w:szCs w:val="24"/>
          <w:lang w:val="en-US"/>
        </w:rPr>
        <w:t>Period</w:t>
      </w:r>
      <w:r w:rsidR="00E319D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CD54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D5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005">
        <w:rPr>
          <w:rFonts w:ascii="Times New Roman" w:hAnsi="Times New Roman" w:cs="Times New Roman"/>
          <w:sz w:val="24"/>
          <w:szCs w:val="24"/>
          <w:lang w:val="en-US"/>
        </w:rPr>
        <w:t>uker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33-35</w:t>
      </w:r>
      <w:r w:rsidRPr="00CD54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5B46" w:rsidRDefault="00CD54B3" w:rsidP="00EC645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CD54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643E" w:rsidRPr="00392257" w:rsidRDefault="004D643E" w:rsidP="00EC645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551"/>
      </w:tblGrid>
      <w:tr w:rsidR="002729BC" w:rsidRPr="00D05B46" w:rsidTr="00C77961">
        <w:tc>
          <w:tcPr>
            <w:tcW w:w="1418" w:type="dxa"/>
            <w:vAlign w:val="center"/>
          </w:tcPr>
          <w:p w:rsidR="004261D3" w:rsidRPr="00C817AF" w:rsidRDefault="004261D3" w:rsidP="002C6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729BC" w:rsidRDefault="004261D3" w:rsidP="002C6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Dato</w:t>
            </w:r>
          </w:p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729BC" w:rsidRPr="00D05B46" w:rsidRDefault="002729BC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sz w:val="20"/>
                <w:szCs w:val="20"/>
              </w:rPr>
              <w:t>Hvem</w:t>
            </w:r>
          </w:p>
        </w:tc>
        <w:tc>
          <w:tcPr>
            <w:tcW w:w="4536" w:type="dxa"/>
            <w:vAlign w:val="center"/>
          </w:tcPr>
          <w:p w:rsidR="002729BC" w:rsidRPr="004261D3" w:rsidRDefault="004261D3" w:rsidP="002C6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2551" w:type="dxa"/>
            <w:vAlign w:val="center"/>
          </w:tcPr>
          <w:p w:rsidR="002729BC" w:rsidRPr="00D05B46" w:rsidRDefault="002729BC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Pensum </w:t>
            </w:r>
          </w:p>
        </w:tc>
      </w:tr>
      <w:tr w:rsidR="004261D3" w:rsidRPr="00D05B46" w:rsidTr="00C77961">
        <w:tc>
          <w:tcPr>
            <w:tcW w:w="1418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C6457" w:rsidRDefault="00EC6457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Uke 33: </w:t>
            </w:r>
          </w:p>
          <w:p w:rsidR="004261D3" w:rsidRDefault="00D02422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Bli kjent med faget</w:t>
            </w:r>
          </w:p>
          <w:p w:rsidR="00EC6457" w:rsidRPr="002729BC" w:rsidRDefault="00EC6457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1D3" w:rsidRPr="00D05B46" w:rsidTr="00C77961">
        <w:tc>
          <w:tcPr>
            <w:tcW w:w="1418" w:type="dxa"/>
            <w:vAlign w:val="center"/>
          </w:tcPr>
          <w:p w:rsidR="004261D3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</w:t>
            </w:r>
          </w:p>
        </w:tc>
        <w:tc>
          <w:tcPr>
            <w:tcW w:w="1985" w:type="dxa"/>
            <w:vAlign w:val="center"/>
          </w:tcPr>
          <w:p w:rsidR="004261D3" w:rsidRPr="00D05B46" w:rsidRDefault="004261D3" w:rsidP="004A1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Fulvio</w:t>
            </w:r>
            <w:r w:rsidR="002E4D54">
              <w:rPr>
                <w:rFonts w:ascii="Times New Roman" w:hAnsi="Times New Roman" w:cs="Times New Roman"/>
                <w:sz w:val="20"/>
                <w:szCs w:val="20"/>
              </w:rPr>
              <w:t xml:space="preserve"> Castellacci, Taran Thune, Hilde Reinertsen, Håkon Normann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4A162D" w:rsidRPr="004A162D">
              <w:rPr>
                <w:rFonts w:ascii="Times New Roman" w:hAnsi="Times New Roman" w:cs="Times New Roman"/>
                <w:sz w:val="20"/>
                <w:szCs w:val="20"/>
              </w:rPr>
              <w:t>Jord Johan H</w:t>
            </w:r>
            <w:r w:rsidR="004A1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62D" w:rsidRPr="004A162D">
              <w:rPr>
                <w:rFonts w:ascii="Times New Roman" w:hAnsi="Times New Roman" w:cs="Times New Roman"/>
                <w:sz w:val="20"/>
                <w:szCs w:val="20"/>
              </w:rPr>
              <w:t xml:space="preserve"> Nylenna </w:t>
            </w: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i/>
                <w:sz w:val="20"/>
                <w:szCs w:val="20"/>
              </w:rPr>
              <w:t>Velkommen til nye TIK studenter.</w:t>
            </w:r>
          </w:p>
          <w:p w:rsidR="004261D3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 xml:space="preserve">Kort innføring i fagets målsetninger, undervisningsprofil, eksamen, studentgruppen </w:t>
            </w:r>
          </w:p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og faglige ansatte</w:t>
            </w:r>
          </w:p>
        </w:tc>
        <w:tc>
          <w:tcPr>
            <w:tcW w:w="2551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61D3" w:rsidRPr="00D05B46" w:rsidTr="00C77961">
        <w:tc>
          <w:tcPr>
            <w:tcW w:w="1418" w:type="dxa"/>
            <w:vAlign w:val="center"/>
          </w:tcPr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</w:t>
            </w: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Thune</w:t>
            </w:r>
          </w:p>
        </w:tc>
        <w:tc>
          <w:tcPr>
            <w:tcW w:w="4536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Hva er vitenskap og teknologi? </w:t>
            </w:r>
          </w:p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En kort innføring i sentrale begreper og perspektiver som brukes i faget.</w:t>
            </w:r>
          </w:p>
        </w:tc>
        <w:tc>
          <w:tcPr>
            <w:tcW w:w="2551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Sismondo</w:t>
            </w:r>
            <w:proofErr w:type="spellEnd"/>
            <w:proofErr w:type="gramStart"/>
            <w:r w:rsidR="00BE2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E2E86">
              <w:rPr>
                <w:rFonts w:ascii="Times New Roman" w:hAnsi="Times New Roman" w:cs="Times New Roman"/>
                <w:sz w:val="20"/>
                <w:szCs w:val="20"/>
              </w:rPr>
              <w:t>kap</w:t>
            </w:r>
            <w:proofErr w:type="spellEnd"/>
            <w:r w:rsidR="00BE2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2E8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B371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E2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61D3" w:rsidRPr="00D05B46" w:rsidTr="00C77961">
        <w:tc>
          <w:tcPr>
            <w:tcW w:w="1418" w:type="dxa"/>
            <w:vAlign w:val="center"/>
          </w:tcPr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</w:t>
            </w: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Thune</w:t>
            </w:r>
          </w:p>
        </w:tc>
        <w:tc>
          <w:tcPr>
            <w:tcW w:w="4536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i/>
                <w:sz w:val="20"/>
                <w:szCs w:val="20"/>
              </w:rPr>
              <w:t>Hva er innovasjon?</w:t>
            </w:r>
          </w:p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En kort innføring i sentrale begreper og perspektiver som brukes i faget.</w:t>
            </w:r>
          </w:p>
        </w:tc>
        <w:tc>
          <w:tcPr>
            <w:tcW w:w="2551" w:type="dxa"/>
            <w:vAlign w:val="center"/>
          </w:tcPr>
          <w:p w:rsidR="004261D3" w:rsidRPr="00D05B46" w:rsidRDefault="00BE2E86" w:rsidP="00BE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Tidd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Bessant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2E86">
              <w:rPr>
                <w:rFonts w:ascii="Times New Roman" w:hAnsi="Times New Roman" w:cs="Times New Roman"/>
                <w:sz w:val="20"/>
                <w:szCs w:val="20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71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2E86" w:rsidRPr="00D05B46" w:rsidTr="00C77961">
        <w:tc>
          <w:tcPr>
            <w:tcW w:w="1418" w:type="dxa"/>
            <w:vAlign w:val="center"/>
          </w:tcPr>
          <w:p w:rsidR="00BE2E86" w:rsidRDefault="00BE2E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BE2E86" w:rsidRDefault="00BE2E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13.15-15</w:t>
            </w:r>
          </w:p>
        </w:tc>
        <w:tc>
          <w:tcPr>
            <w:tcW w:w="1985" w:type="dxa"/>
            <w:vAlign w:val="center"/>
          </w:tcPr>
          <w:p w:rsidR="00BE2E86" w:rsidRPr="00D05B46" w:rsidRDefault="00BE2E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Vegard Tveito</w:t>
            </w:r>
            <w:r w:rsidR="00AB3710">
              <w:rPr>
                <w:rFonts w:ascii="Times New Roman" w:hAnsi="Times New Roman" w:cs="Times New Roman"/>
                <w:sz w:val="20"/>
                <w:szCs w:val="20"/>
              </w:rPr>
              <w:t xml:space="preserve"> &amp; Taran Thune</w:t>
            </w:r>
          </w:p>
        </w:tc>
        <w:tc>
          <w:tcPr>
            <w:tcW w:w="4536" w:type="dxa"/>
            <w:vAlign w:val="center"/>
          </w:tcPr>
          <w:p w:rsidR="00BE2E86" w:rsidRPr="00C77961" w:rsidRDefault="00BE2E86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</w:rPr>
              <w:t>Arbeidsmetoder i faget</w:t>
            </w:r>
          </w:p>
        </w:tc>
        <w:tc>
          <w:tcPr>
            <w:tcW w:w="2551" w:type="dxa"/>
            <w:vAlign w:val="center"/>
          </w:tcPr>
          <w:p w:rsidR="00BE2E86" w:rsidRDefault="00B6505E" w:rsidP="00B6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61D3" w:rsidRPr="00D05B46" w:rsidTr="00C77961">
        <w:tc>
          <w:tcPr>
            <w:tcW w:w="1418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C6457" w:rsidRDefault="00EC6457" w:rsidP="002C65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61D3" w:rsidRDefault="004261D3" w:rsidP="002C65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2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  <w:r w:rsidRPr="00272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&amp; 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272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  <w:p w:rsidR="004261D3" w:rsidRDefault="00D02422" w:rsidP="002C65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Intellektuelle tradisjoner</w:t>
            </w:r>
          </w:p>
          <w:p w:rsidR="00EC6457" w:rsidRPr="002729BC" w:rsidRDefault="00EC6457" w:rsidP="002C65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1D3" w:rsidRPr="00D05B46" w:rsidTr="00C77961">
        <w:tc>
          <w:tcPr>
            <w:tcW w:w="1418" w:type="dxa"/>
            <w:vAlign w:val="center"/>
          </w:tcPr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4261D3" w:rsidRPr="00D05B46" w:rsidRDefault="004261D3" w:rsidP="00BE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.15-1</w:t>
            </w:r>
            <w:r w:rsidR="00BE2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Thune</w:t>
            </w:r>
          </w:p>
        </w:tc>
        <w:tc>
          <w:tcPr>
            <w:tcW w:w="4536" w:type="dxa"/>
            <w:vAlign w:val="center"/>
          </w:tcPr>
          <w:p w:rsidR="00BE2E86" w:rsidRDefault="00BE2E86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86">
              <w:rPr>
                <w:rFonts w:ascii="Times New Roman" w:hAnsi="Times New Roman" w:cs="Times New Roman"/>
                <w:sz w:val="20"/>
                <w:szCs w:val="20"/>
              </w:rPr>
              <w:t xml:space="preserve">Filosofiske, historiske og sosiologiske </w:t>
            </w:r>
          </w:p>
          <w:p w:rsidR="004261D3" w:rsidRPr="00D05B46" w:rsidRDefault="00BE2E86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86">
              <w:rPr>
                <w:rFonts w:ascii="Times New Roman" w:hAnsi="Times New Roman" w:cs="Times New Roman"/>
                <w:sz w:val="20"/>
                <w:szCs w:val="20"/>
              </w:rPr>
              <w:t>studier av vitenskap</w:t>
            </w:r>
          </w:p>
        </w:tc>
        <w:tc>
          <w:tcPr>
            <w:tcW w:w="2551" w:type="dxa"/>
            <w:vAlign w:val="center"/>
          </w:tcPr>
          <w:p w:rsidR="00BE2E86" w:rsidRPr="00BE2E86" w:rsidRDefault="00BE2E86" w:rsidP="00BE2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 w:rsidRPr="00BE2E8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Sismondo</w:t>
            </w:r>
            <w:proofErr w:type="spellEnd"/>
            <w:r w:rsidRPr="00BE2E8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(kap. </w:t>
            </w:r>
            <w:r w:rsidR="00AB371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3</w:t>
            </w:r>
            <w:r w:rsidRPr="00BE2E8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-5);</w:t>
            </w:r>
          </w:p>
          <w:p w:rsidR="000E2F16" w:rsidRPr="000E2F16" w:rsidRDefault="000E2F16" w:rsidP="000E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16">
              <w:rPr>
                <w:rFonts w:ascii="Times New Roman" w:hAnsi="Times New Roman" w:cs="Times New Roman"/>
                <w:sz w:val="20"/>
                <w:szCs w:val="20"/>
              </w:rPr>
              <w:t>Eksempeltekster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61D3" w:rsidRPr="00D05B46" w:rsidRDefault="00BE2E86" w:rsidP="00AB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E8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Merton</w:t>
            </w:r>
            <w:proofErr w:type="spellEnd"/>
            <w:r w:rsidR="00AB371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;</w:t>
            </w:r>
            <w:r w:rsidRPr="00BE2E8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BE2E86">
              <w:rPr>
                <w:rFonts w:ascii="Times New Roman" w:hAnsi="Times New Roman" w:cs="Times New Roman"/>
                <w:sz w:val="20"/>
                <w:szCs w:val="20"/>
              </w:rPr>
              <w:t>Kuhn</w:t>
            </w:r>
            <w:proofErr w:type="spellEnd"/>
            <w:r w:rsidRPr="00BE2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61D3" w:rsidRPr="00BE2E86" w:rsidTr="00C77961">
        <w:tc>
          <w:tcPr>
            <w:tcW w:w="1418" w:type="dxa"/>
            <w:vAlign w:val="center"/>
          </w:tcPr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</w:t>
            </w: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Thune</w:t>
            </w:r>
          </w:p>
        </w:tc>
        <w:tc>
          <w:tcPr>
            <w:tcW w:w="4536" w:type="dxa"/>
            <w:vAlign w:val="center"/>
          </w:tcPr>
          <w:p w:rsidR="004261D3" w:rsidRPr="00D05B46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Konstruktivisme som vitenskapsteoretisk perspektiv</w:t>
            </w:r>
          </w:p>
        </w:tc>
        <w:tc>
          <w:tcPr>
            <w:tcW w:w="2551" w:type="dxa"/>
            <w:vAlign w:val="center"/>
          </w:tcPr>
          <w:p w:rsidR="000E2F16" w:rsidRPr="000E2F16" w:rsidRDefault="000E2F16" w:rsidP="000E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F16">
              <w:rPr>
                <w:rFonts w:ascii="Times New Roman" w:hAnsi="Times New Roman" w:cs="Times New Roman"/>
                <w:sz w:val="20"/>
                <w:szCs w:val="20"/>
              </w:rPr>
              <w:t>Sismondo</w:t>
            </w:r>
            <w:proofErr w:type="spellEnd"/>
            <w:proofErr w:type="gramStart"/>
            <w:r w:rsidRPr="000E2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F1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E2F16" w:rsidRPr="000E2F16" w:rsidRDefault="000E2F16" w:rsidP="000E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16">
              <w:rPr>
                <w:rFonts w:ascii="Times New Roman" w:hAnsi="Times New Roman" w:cs="Times New Roman"/>
                <w:sz w:val="20"/>
                <w:szCs w:val="20"/>
              </w:rPr>
              <w:t>Eksempeltekster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2F16" w:rsidRPr="000E2F16" w:rsidRDefault="00C77961" w:rsidP="000E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61D3" w:rsidRPr="00BE2E86" w:rsidRDefault="000E2F16" w:rsidP="000E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F16">
              <w:rPr>
                <w:rFonts w:ascii="Times New Roman" w:hAnsi="Times New Roman" w:cs="Times New Roman"/>
                <w:sz w:val="20"/>
                <w:szCs w:val="20"/>
              </w:rPr>
              <w:t>Latour</w:t>
            </w:r>
            <w:proofErr w:type="spellEnd"/>
            <w:r w:rsidRPr="000E2F16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0E2F16">
              <w:rPr>
                <w:rFonts w:ascii="Times New Roman" w:hAnsi="Times New Roman" w:cs="Times New Roman"/>
                <w:sz w:val="20"/>
                <w:szCs w:val="20"/>
              </w:rPr>
              <w:t>Woolgar</w:t>
            </w:r>
            <w:proofErr w:type="spellEnd"/>
            <w:r w:rsidRPr="000E2F1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2F16">
              <w:rPr>
                <w:rFonts w:ascii="Times New Roman" w:hAnsi="Times New Roman" w:cs="Times New Roman"/>
                <w:sz w:val="20"/>
                <w:szCs w:val="20"/>
              </w:rPr>
              <w:t>kap</w:t>
            </w:r>
            <w:proofErr w:type="spellEnd"/>
            <w:r w:rsidRPr="000E2F16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4261D3" w:rsidRPr="00D05B46" w:rsidTr="00C77961">
        <w:tc>
          <w:tcPr>
            <w:tcW w:w="1418" w:type="dxa"/>
            <w:vAlign w:val="center"/>
          </w:tcPr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</w:t>
            </w: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Magnus Gulbrandsen</w:t>
            </w:r>
          </w:p>
        </w:tc>
        <w:tc>
          <w:tcPr>
            <w:tcW w:w="4536" w:type="dxa"/>
            <w:vAlign w:val="center"/>
          </w:tcPr>
          <w:p w:rsidR="004261D3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 xml:space="preserve">Hva innebærer det å studere </w:t>
            </w:r>
          </w:p>
          <w:p w:rsidR="00AB3710" w:rsidRDefault="004261D3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forskning og forskere?</w:t>
            </w:r>
            <w:proofErr w:type="gramEnd"/>
            <w:r w:rsidR="00AB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1D3" w:rsidRPr="00D05B46" w:rsidRDefault="00AB3710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 med forskere på TIK</w:t>
            </w:r>
          </w:p>
        </w:tc>
        <w:tc>
          <w:tcPr>
            <w:tcW w:w="2551" w:type="dxa"/>
            <w:vAlign w:val="center"/>
          </w:tcPr>
          <w:p w:rsidR="004261D3" w:rsidRPr="00D05B46" w:rsidRDefault="00AB3710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61D3" w:rsidRPr="00C77961" w:rsidTr="00C77961">
        <w:tc>
          <w:tcPr>
            <w:tcW w:w="1418" w:type="dxa"/>
            <w:vAlign w:val="center"/>
          </w:tcPr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</w:t>
            </w: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Thune</w:t>
            </w:r>
          </w:p>
        </w:tc>
        <w:tc>
          <w:tcPr>
            <w:tcW w:w="4536" w:type="dxa"/>
            <w:vAlign w:val="center"/>
          </w:tcPr>
          <w:p w:rsidR="004261D3" w:rsidRPr="00D05B46" w:rsidRDefault="00C77961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</w:rPr>
              <w:t>Studier av teknologi og teknologisk endring</w:t>
            </w:r>
          </w:p>
        </w:tc>
        <w:tc>
          <w:tcPr>
            <w:tcW w:w="2551" w:type="dxa"/>
            <w:vAlign w:val="center"/>
          </w:tcPr>
          <w:p w:rsidR="00C77961" w:rsidRPr="00C77961" w:rsidRDefault="00C77961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Sismondo</w:t>
            </w:r>
            <w:proofErr w:type="spellEnd"/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kap</w:t>
            </w:r>
            <w:proofErr w:type="spellEnd"/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8);</w:t>
            </w:r>
          </w:p>
          <w:p w:rsidR="00C77961" w:rsidRPr="00C77961" w:rsidRDefault="00C77961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Eksempeltekster:</w:t>
            </w:r>
          </w:p>
          <w:p w:rsidR="00C77961" w:rsidRPr="00C77961" w:rsidRDefault="00C77961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Mokyr</w:t>
            </w:r>
            <w:proofErr w:type="spellEnd"/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 (kap. 5</w:t>
            </w: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);</w:t>
            </w:r>
          </w:p>
          <w:p w:rsidR="004261D3" w:rsidRPr="00C77961" w:rsidRDefault="00AB3710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 w:rsidRPr="00AB371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Bijker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; Hughes </w:t>
            </w:r>
          </w:p>
        </w:tc>
      </w:tr>
      <w:tr w:rsidR="004261D3" w:rsidRPr="00170B32" w:rsidTr="00C77961">
        <w:tc>
          <w:tcPr>
            <w:tcW w:w="1418" w:type="dxa"/>
            <w:vAlign w:val="center"/>
          </w:tcPr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</w:p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</w:t>
            </w:r>
          </w:p>
        </w:tc>
        <w:tc>
          <w:tcPr>
            <w:tcW w:w="1985" w:type="dxa"/>
            <w:vAlign w:val="center"/>
          </w:tcPr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Thune</w:t>
            </w:r>
          </w:p>
        </w:tc>
        <w:tc>
          <w:tcPr>
            <w:tcW w:w="4536" w:type="dxa"/>
            <w:vAlign w:val="center"/>
          </w:tcPr>
          <w:p w:rsidR="004261D3" w:rsidRPr="00D05B46" w:rsidRDefault="00C77961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</w:rPr>
              <w:t>Fra teknologistudier til innovasjon</w:t>
            </w:r>
          </w:p>
        </w:tc>
        <w:tc>
          <w:tcPr>
            <w:tcW w:w="2551" w:type="dxa"/>
            <w:vAlign w:val="center"/>
          </w:tcPr>
          <w:p w:rsidR="00C77961" w:rsidRDefault="00C77961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Fagerberg 2003;</w:t>
            </w:r>
          </w:p>
          <w:p w:rsidR="00D02422" w:rsidRPr="00C77961" w:rsidRDefault="00D02422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Freeman 1995</w:t>
            </w:r>
          </w:p>
          <w:p w:rsidR="00C77961" w:rsidRPr="00C77961" w:rsidRDefault="00C77961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Eksempeltekster:</w:t>
            </w:r>
          </w:p>
          <w:p w:rsidR="004261D3" w:rsidRPr="00C77961" w:rsidRDefault="00C77961" w:rsidP="00D024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Nelson &amp; Winter </w:t>
            </w:r>
            <w:r w:rsidR="00D02422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(kap.1)</w:t>
            </w:r>
          </w:p>
        </w:tc>
      </w:tr>
      <w:tr w:rsidR="004261D3" w:rsidRPr="00D05B46" w:rsidTr="00C77961">
        <w:tc>
          <w:tcPr>
            <w:tcW w:w="1418" w:type="dxa"/>
            <w:vAlign w:val="center"/>
          </w:tcPr>
          <w:p w:rsidR="004261D3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</w:p>
          <w:p w:rsidR="004261D3" w:rsidRPr="00D05B46" w:rsidRDefault="004261D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</w:t>
            </w:r>
          </w:p>
        </w:tc>
        <w:tc>
          <w:tcPr>
            <w:tcW w:w="1985" w:type="dxa"/>
            <w:vAlign w:val="center"/>
          </w:tcPr>
          <w:p w:rsidR="004261D3" w:rsidRPr="00D05B46" w:rsidRDefault="00C7796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</w:rPr>
              <w:t xml:space="preserve">Jens Hansson &amp; Håkon Normann  </w:t>
            </w:r>
          </w:p>
        </w:tc>
        <w:tc>
          <w:tcPr>
            <w:tcW w:w="4536" w:type="dxa"/>
            <w:vAlign w:val="center"/>
          </w:tcPr>
          <w:p w:rsidR="004261D3" w:rsidRDefault="00C77961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</w:rPr>
              <w:t>Hva innebærer det å studere teknologi og teknologisk utvikling i et samfunnsvitenskapelig perspektiv?</w:t>
            </w:r>
          </w:p>
          <w:p w:rsidR="00D02422" w:rsidRPr="00C77961" w:rsidRDefault="00D02422" w:rsidP="00D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 med forskere på TIK</w:t>
            </w:r>
          </w:p>
        </w:tc>
        <w:tc>
          <w:tcPr>
            <w:tcW w:w="2551" w:type="dxa"/>
            <w:vAlign w:val="center"/>
          </w:tcPr>
          <w:p w:rsidR="004261D3" w:rsidRPr="00D05B46" w:rsidRDefault="00D02422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961" w:rsidRPr="00D05B46" w:rsidTr="00C77961">
        <w:tc>
          <w:tcPr>
            <w:tcW w:w="1418" w:type="dxa"/>
            <w:vAlign w:val="center"/>
          </w:tcPr>
          <w:p w:rsidR="00C77961" w:rsidRDefault="00C7796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</w:p>
          <w:p w:rsidR="00C77961" w:rsidRPr="00D05B46" w:rsidRDefault="00C77961" w:rsidP="00A0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6FB">
              <w:rPr>
                <w:rFonts w:ascii="Times New Roman" w:hAnsi="Times New Roman" w:cs="Times New Roman"/>
                <w:sz w:val="20"/>
                <w:szCs w:val="20"/>
              </w:rPr>
              <w:t>3.15-14</w:t>
            </w:r>
          </w:p>
        </w:tc>
        <w:tc>
          <w:tcPr>
            <w:tcW w:w="1985" w:type="dxa"/>
            <w:vAlign w:val="center"/>
          </w:tcPr>
          <w:p w:rsidR="00C77961" w:rsidRPr="00C77961" w:rsidRDefault="00C7796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Taran Thune</w:t>
            </w:r>
          </w:p>
        </w:tc>
        <w:tc>
          <w:tcPr>
            <w:tcW w:w="4536" w:type="dxa"/>
            <w:vAlign w:val="center"/>
          </w:tcPr>
          <w:p w:rsidR="00C77961" w:rsidRDefault="00C77961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61">
              <w:rPr>
                <w:rFonts w:ascii="Times New Roman" w:hAnsi="Times New Roman" w:cs="Times New Roman"/>
                <w:sz w:val="20"/>
                <w:szCs w:val="20"/>
              </w:rPr>
              <w:t>Oppsummering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961" w:rsidRPr="00C77961" w:rsidRDefault="00C77961" w:rsidP="00C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77961">
              <w:rPr>
                <w:rFonts w:ascii="Times New Roman" w:hAnsi="Times New Roman" w:cs="Times New Roman"/>
                <w:sz w:val="20"/>
                <w:szCs w:val="20"/>
              </w:rPr>
              <w:t>va vi har lært så langt og veien videre i kurset</w:t>
            </w:r>
          </w:p>
        </w:tc>
        <w:tc>
          <w:tcPr>
            <w:tcW w:w="2551" w:type="dxa"/>
            <w:vAlign w:val="center"/>
          </w:tcPr>
          <w:p w:rsidR="00C77961" w:rsidRPr="00D05B46" w:rsidRDefault="00B6505E" w:rsidP="002C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5605" w:rsidRDefault="00375605" w:rsidP="0039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46" w:rsidRPr="00C77961" w:rsidRDefault="00D05B46" w:rsidP="00D05B46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779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Modul 2: </w:t>
      </w:r>
      <w:r w:rsidR="00E319D5">
        <w:rPr>
          <w:rFonts w:ascii="Times New Roman" w:hAnsi="Times New Roman" w:cs="Times New Roman"/>
          <w:b/>
          <w:sz w:val="28"/>
          <w:szCs w:val="28"/>
        </w:rPr>
        <w:t>Introduksjon til</w:t>
      </w:r>
      <w:r w:rsidRPr="00C77961">
        <w:rPr>
          <w:rFonts w:ascii="Times New Roman" w:hAnsi="Times New Roman" w:cs="Times New Roman"/>
          <w:b/>
          <w:sz w:val="28"/>
          <w:szCs w:val="28"/>
        </w:rPr>
        <w:t xml:space="preserve"> STS.</w:t>
      </w:r>
    </w:p>
    <w:p w:rsidR="004D643E" w:rsidRDefault="004D643E" w:rsidP="00D05B4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05B46" w:rsidRPr="004D643E" w:rsidRDefault="00E319D5" w:rsidP="00D05B4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Koordinator</w:t>
      </w:r>
      <w:r w:rsidR="00D05B46" w:rsidRPr="00C77961">
        <w:rPr>
          <w:rFonts w:ascii="Times New Roman" w:hAnsi="Times New Roman" w:cs="Times New Roman"/>
          <w:b/>
          <w:sz w:val="24"/>
          <w:szCs w:val="24"/>
        </w:rPr>
        <w:t>:</w:t>
      </w:r>
      <w:r w:rsidR="00D05B46" w:rsidRPr="00C77961">
        <w:rPr>
          <w:rFonts w:ascii="Times New Roman" w:hAnsi="Times New Roman" w:cs="Times New Roman"/>
          <w:sz w:val="24"/>
          <w:szCs w:val="24"/>
        </w:rPr>
        <w:t xml:space="preserve"> Hilde Reiner</w:t>
      </w:r>
      <w:r w:rsidR="00D05B46" w:rsidRPr="004D643E">
        <w:rPr>
          <w:rFonts w:ascii="Times New Roman" w:hAnsi="Times New Roman" w:cs="Times New Roman"/>
          <w:sz w:val="24"/>
          <w:szCs w:val="24"/>
        </w:rPr>
        <w:t>tsen.</w:t>
      </w:r>
    </w:p>
    <w:p w:rsidR="004D643E" w:rsidRPr="004D643E" w:rsidRDefault="004D643E" w:rsidP="004D64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643E">
        <w:rPr>
          <w:rFonts w:ascii="Times New Roman" w:hAnsi="Times New Roman" w:cs="Times New Roman"/>
          <w:b/>
          <w:sz w:val="24"/>
          <w:szCs w:val="24"/>
        </w:rPr>
        <w:t>Periode:</w:t>
      </w:r>
      <w:r w:rsidRPr="004D643E">
        <w:rPr>
          <w:rFonts w:ascii="Times New Roman" w:hAnsi="Times New Roman" w:cs="Times New Roman"/>
          <w:sz w:val="24"/>
          <w:szCs w:val="24"/>
        </w:rPr>
        <w:t xml:space="preserve"> uker 36-39. Essay: uke 40</w:t>
      </w:r>
    </w:p>
    <w:tbl>
      <w:tblPr>
        <w:tblpPr w:leftFromText="141" w:rightFromText="141" w:vertAnchor="page" w:horzAnchor="margin" w:tblpXSpec="center" w:tblpY="288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843"/>
        <w:gridCol w:w="4394"/>
        <w:gridCol w:w="2552"/>
      </w:tblGrid>
      <w:tr w:rsidR="004D643E" w:rsidRPr="00D05B46" w:rsidTr="004D643E">
        <w:tc>
          <w:tcPr>
            <w:tcW w:w="1501" w:type="dxa"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Dato</w:t>
            </w:r>
          </w:p>
        </w:tc>
        <w:tc>
          <w:tcPr>
            <w:tcW w:w="1843" w:type="dxa"/>
            <w:vAlign w:val="center"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10">
              <w:rPr>
                <w:rFonts w:ascii="Times New Roman" w:hAnsi="Times New Roman" w:cs="Times New Roman"/>
                <w:b/>
                <w:sz w:val="20"/>
                <w:szCs w:val="20"/>
              </w:rPr>
              <w:t>Hvem</w:t>
            </w:r>
          </w:p>
        </w:tc>
        <w:tc>
          <w:tcPr>
            <w:tcW w:w="4394" w:type="dxa"/>
            <w:vAlign w:val="center"/>
          </w:tcPr>
          <w:p w:rsidR="004D643E" w:rsidRPr="004261D3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sz w:val="20"/>
                <w:szCs w:val="20"/>
              </w:rPr>
              <w:t>Pensum</w:t>
            </w:r>
          </w:p>
        </w:tc>
      </w:tr>
      <w:tr w:rsidR="004D643E" w:rsidRPr="00D05B46" w:rsidTr="004D643E">
        <w:tc>
          <w:tcPr>
            <w:tcW w:w="1501" w:type="dxa"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UKE 1: Hvilken rolle spiller vitenskap 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05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og teknologi i samfunnet og i våre liv?</w:t>
            </w:r>
            <w:proofErr w:type="gramEnd"/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43E" w:rsidRPr="009224B5" w:rsidTr="004D643E">
        <w:tc>
          <w:tcPr>
            <w:tcW w:w="1501" w:type="dxa"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5.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</w:tc>
        <w:tc>
          <w:tcPr>
            <w:tcW w:w="1843" w:type="dxa"/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B10"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Introduksjon til modulen og STS som fagfelt</w:t>
            </w:r>
          </w:p>
        </w:tc>
        <w:tc>
          <w:tcPr>
            <w:tcW w:w="2552" w:type="dxa"/>
            <w:vAlign w:val="center"/>
          </w:tcPr>
          <w:p w:rsidR="004D643E" w:rsidRPr="009224B5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224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Asdal, Moser, Brenna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2007</w:t>
            </w:r>
            <w:r w:rsidRPr="009224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;</w:t>
            </w:r>
          </w:p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224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Sismondo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2010</w:t>
            </w:r>
            <w:r w:rsidRPr="009224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; </w:t>
            </w:r>
          </w:p>
          <w:p w:rsidR="004D643E" w:rsidRPr="009224B5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24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Sjølsvold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2015</w:t>
            </w:r>
          </w:p>
        </w:tc>
      </w:tr>
      <w:tr w:rsidR="004D643E" w:rsidRPr="009224B5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6.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Workshop: 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Det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tekniske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og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det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menneskelige</w:t>
            </w:r>
            <w:proofErr w:type="spellEnd"/>
          </w:p>
        </w:tc>
        <w:tc>
          <w:tcPr>
            <w:tcW w:w="2552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2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Oudshoorn</w:t>
            </w:r>
            <w:proofErr w:type="spellEnd"/>
            <w:r w:rsidRPr="00922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Pinch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2003</w:t>
            </w:r>
            <w:r w:rsidRPr="00922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4D643E" w:rsidRPr="009224B5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2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Soneryd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</w:t>
            </w:r>
            <w:r w:rsidRPr="00922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22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</w:t>
            </w:r>
            <w:r w:rsidRPr="00922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Wyatt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2003</w:t>
            </w:r>
          </w:p>
        </w:tc>
      </w:tr>
      <w:tr w:rsidR="004D643E" w:rsidRPr="00D515C9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7.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10:00-14:00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Ekskursjon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1: </w:t>
            </w: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Teknisk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Museum</w:t>
            </w:r>
          </w:p>
        </w:tc>
        <w:tc>
          <w:tcPr>
            <w:tcW w:w="2552" w:type="dxa"/>
            <w:vAlign w:val="center"/>
          </w:tcPr>
          <w:p w:rsidR="004D643E" w:rsidRPr="00D515C9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643E" w:rsidRPr="00170B32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8.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Det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tekniske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det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politiske</w:t>
            </w:r>
            <w:proofErr w:type="spellEnd"/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Berg 1999; Collins &amp; Pinch 1998; Winner 1980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UKE 2: 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05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Hva gjør teknologiene? Styrer vi dem eller de oss?</w:t>
            </w:r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12.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 vi noe valg? 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Sosial konstruksjon vs. teknologi-determinisme</w:t>
            </w:r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Akrich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</w:t>
            </w:r>
            <w:proofErr w:type="gram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Laet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Mol 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Pinch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Bijker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Wyatt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13.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Tone Druglitrø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54">
              <w:rPr>
                <w:rFonts w:ascii="Times New Roman" w:hAnsi="Times New Roman" w:cs="Times New Roman"/>
                <w:sz w:val="20"/>
                <w:szCs w:val="20"/>
              </w:rPr>
              <w:t>Teknologi og omsorg</w:t>
            </w:r>
          </w:p>
        </w:tc>
        <w:tc>
          <w:tcPr>
            <w:tcW w:w="2552" w:type="dxa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D54">
              <w:rPr>
                <w:rFonts w:ascii="Times New Roman" w:hAnsi="Times New Roman" w:cs="Times New Roman"/>
                <w:sz w:val="20"/>
                <w:szCs w:val="20"/>
              </w:rPr>
              <w:t>Moser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D54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D54">
              <w:rPr>
                <w:rFonts w:ascii="Times New Roman" w:hAnsi="Times New Roman" w:cs="Times New Roman"/>
                <w:sz w:val="20"/>
                <w:szCs w:val="20"/>
              </w:rPr>
              <w:t>Thygesen 2013,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Pols, 2010</w:t>
            </w:r>
          </w:p>
        </w:tc>
      </w:tr>
      <w:tr w:rsidR="004D643E" w:rsidRPr="00D515C9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14.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2E4D54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Ekskursjon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2: </w:t>
            </w: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Teknologirådet</w:t>
            </w:r>
            <w:proofErr w:type="spellEnd"/>
          </w:p>
        </w:tc>
        <w:tc>
          <w:tcPr>
            <w:tcW w:w="2552" w:type="dxa"/>
            <w:vAlign w:val="center"/>
          </w:tcPr>
          <w:p w:rsidR="004D643E" w:rsidRPr="002E4D54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Bruun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Jensen 2005, 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Callon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et.al 2009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15.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keepLines/>
              <w:spacing w:after="0" w:line="240" w:lineRule="auto"/>
              <w:ind w:left="96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Ekspertise, kritikk og kontrovers</w:t>
            </w:r>
          </w:p>
        </w:tc>
        <w:tc>
          <w:tcPr>
            <w:tcW w:w="2552" w:type="dxa"/>
            <w:vAlign w:val="center"/>
          </w:tcPr>
          <w:p w:rsidR="004D643E" w:rsidRDefault="004D643E" w:rsidP="004D643E">
            <w:pPr>
              <w:keepLines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E2">
              <w:rPr>
                <w:rFonts w:ascii="Times New Roman" w:hAnsi="Times New Roman" w:cs="Times New Roman"/>
                <w:sz w:val="20"/>
                <w:szCs w:val="20"/>
              </w:rPr>
              <w:t>Asdal 2011 (</w:t>
            </w:r>
            <w:proofErr w:type="spellStart"/>
            <w:r w:rsidRPr="00C93EE2">
              <w:rPr>
                <w:rFonts w:ascii="Times New Roman" w:hAnsi="Times New Roman" w:cs="Times New Roman"/>
                <w:sz w:val="20"/>
                <w:szCs w:val="20"/>
              </w:rPr>
              <w:t>kap</w:t>
            </w:r>
            <w:proofErr w:type="spellEnd"/>
            <w:r w:rsidRPr="00C93EE2">
              <w:rPr>
                <w:rFonts w:ascii="Times New Roman" w:hAnsi="Times New Roman" w:cs="Times New Roman"/>
                <w:sz w:val="20"/>
                <w:szCs w:val="20"/>
              </w:rPr>
              <w:t xml:space="preserve"> 1, 4); </w:t>
            </w:r>
          </w:p>
          <w:p w:rsidR="004D643E" w:rsidRPr="00C93EE2" w:rsidRDefault="004D643E" w:rsidP="004D643E">
            <w:pPr>
              <w:keepLines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EE2">
              <w:rPr>
                <w:rFonts w:ascii="Times New Roman" w:hAnsi="Times New Roman" w:cs="Times New Roman"/>
                <w:sz w:val="20"/>
                <w:szCs w:val="20"/>
              </w:rPr>
              <w:t>Callon</w:t>
            </w:r>
            <w:proofErr w:type="spellEnd"/>
            <w:r w:rsidRPr="00C93EE2">
              <w:rPr>
                <w:rFonts w:ascii="Times New Roman" w:hAnsi="Times New Roman" w:cs="Times New Roman"/>
                <w:sz w:val="20"/>
                <w:szCs w:val="20"/>
              </w:rPr>
              <w:t xml:space="preserve"> et.al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93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EE2">
              <w:rPr>
                <w:rFonts w:ascii="Times New Roman" w:hAnsi="Times New Roman" w:cs="Times New Roman"/>
                <w:sz w:val="20"/>
                <w:szCs w:val="20"/>
              </w:rPr>
              <w:t>Wynne</w:t>
            </w:r>
            <w:proofErr w:type="spellEnd"/>
            <w:r w:rsidRPr="00C93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3EE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93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EE2">
              <w:rPr>
                <w:rFonts w:ascii="Times New Roman" w:eastAsia="Times New Roman" w:hAnsi="Times New Roman" w:cs="Times New Roman"/>
                <w:sz w:val="20"/>
                <w:szCs w:val="20"/>
              </w:rPr>
              <w:t>Hilgartner</w:t>
            </w:r>
            <w:proofErr w:type="spellEnd"/>
            <w:proofErr w:type="gramEnd"/>
            <w:r w:rsidRPr="00C9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</w:t>
            </w:r>
          </w:p>
        </w:tc>
      </w:tr>
      <w:tr w:rsidR="004D643E" w:rsidRPr="00170B32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Uke 3: Hvordan blir vitenskap til? </w:t>
            </w:r>
          </w:p>
          <w:p w:rsidR="004D643E" w:rsidRPr="00D05B46" w:rsidRDefault="004D643E" w:rsidP="004D643E">
            <w:pPr>
              <w:keepLines/>
              <w:spacing w:after="0" w:line="240" w:lineRule="auto"/>
              <w:ind w:left="96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05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Inn i laboratoriet og ut igjen</w:t>
            </w:r>
          </w:p>
        </w:tc>
        <w:tc>
          <w:tcPr>
            <w:tcW w:w="2552" w:type="dxa"/>
            <w:vAlign w:val="center"/>
          </w:tcPr>
          <w:p w:rsidR="004D643E" w:rsidRPr="00D515C9" w:rsidRDefault="004D643E" w:rsidP="004D643E">
            <w:pPr>
              <w:keepLines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19.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  <w:p w:rsidR="004D643E" w:rsidRPr="00C817AF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C817AF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Inn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laboratoriet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Å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produsere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ny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kunnskap</w:t>
            </w:r>
            <w:proofErr w:type="spellEnd"/>
          </w:p>
        </w:tc>
        <w:tc>
          <w:tcPr>
            <w:tcW w:w="2552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Kuhn 1962, </w:t>
            </w:r>
          </w:p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Latour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Woolgar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1986, 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Asdal 2011 (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introduksjon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. sep.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Tone </w:t>
            </w: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Druglitrø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Etikk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og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verdier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laboratoriet</w:t>
            </w:r>
            <w:proofErr w:type="spellEnd"/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Druglitrø 2012, </w:t>
            </w: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>
              <w:t xml:space="preserve"> </w:t>
            </w:r>
            <w:r w:rsidRPr="002E4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Rader 2004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2E4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Haraway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1989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</w:t>
            </w:r>
            <w:proofErr w:type="spellEnd"/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Ekskursjon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3: NDEVOR, </w:t>
            </w: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UiO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Hjerneforskningslaboratorium</w:t>
            </w:r>
            <w:proofErr w:type="spellEnd"/>
            <w:r w:rsidRPr="00D05B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</w:t>
            </w:r>
            <w:proofErr w:type="gramEnd"/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End"/>
          </w:p>
          <w:p w:rsidR="004D643E" w:rsidRPr="002E4D54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Tone </w:t>
            </w: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Druglitrø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Ut av laboratoriet: Hva skjer da?</w:t>
            </w:r>
          </w:p>
        </w:tc>
        <w:tc>
          <w:tcPr>
            <w:tcW w:w="2552" w:type="dxa"/>
            <w:vAlign w:val="center"/>
          </w:tcPr>
          <w:p w:rsidR="004D643E" w:rsidRPr="00C817AF" w:rsidRDefault="004D643E" w:rsidP="004D643E">
            <w:pPr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C817AF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Asdal 2011 (</w:t>
            </w:r>
            <w:proofErr w:type="spellStart"/>
            <w:r w:rsidRPr="00C817AF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kap</w:t>
            </w:r>
            <w:proofErr w:type="spellEnd"/>
            <w:r w:rsidRPr="00C817AF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 1), </w:t>
            </w:r>
          </w:p>
          <w:p w:rsidR="004D643E" w:rsidRPr="00C817AF" w:rsidRDefault="004D643E" w:rsidP="004D643E">
            <w:pPr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 w:rsidRPr="00C817AF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Callon</w:t>
            </w:r>
            <w:proofErr w:type="spellEnd"/>
            <w:r w:rsidRPr="00C817AF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 1984, </w:t>
            </w:r>
          </w:p>
          <w:p w:rsidR="004D643E" w:rsidRPr="00C817AF" w:rsidRDefault="004D643E" w:rsidP="004D643E">
            <w:pPr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C817AF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Felt &amp; </w:t>
            </w:r>
            <w:proofErr w:type="spellStart"/>
            <w:r w:rsidRPr="00C817AF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Fochler</w:t>
            </w:r>
            <w:proofErr w:type="spellEnd"/>
            <w:r w:rsidRPr="00C817AF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 2012, </w:t>
            </w:r>
          </w:p>
          <w:p w:rsidR="004D643E" w:rsidRPr="00D05B46" w:rsidRDefault="004D643E" w:rsidP="004D643E">
            <w:pPr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E4D54">
              <w:rPr>
                <w:rFonts w:ascii="Times New Roman" w:eastAsia="Times New Roman" w:hAnsi="Times New Roman" w:cs="Times New Roman"/>
                <w:sz w:val="20"/>
                <w:szCs w:val="20"/>
              </w:rPr>
              <w:t>Latour</w:t>
            </w:r>
            <w:proofErr w:type="spellEnd"/>
            <w:r w:rsidRPr="002E4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Uke 4: Hvor ligger makten? </w:t>
            </w:r>
          </w:p>
          <w:p w:rsidR="004D643E" w:rsidRPr="00D515C9" w:rsidRDefault="004D643E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itenskap, teknologi og politikk</w:t>
            </w:r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D643E" w:rsidRPr="00F61B39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26. </w:t>
            </w:r>
            <w:proofErr w:type="spellStart"/>
            <w:proofErr w:type="gramStart"/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</w:t>
            </w:r>
            <w:proofErr w:type="gramEnd"/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End"/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Erlend Hermansen</w:t>
            </w:r>
          </w:p>
        </w:tc>
        <w:tc>
          <w:tcPr>
            <w:tcW w:w="4394" w:type="dxa"/>
            <w:vAlign w:val="center"/>
          </w:tcPr>
          <w:p w:rsidR="004D643E" w:rsidRDefault="004D643E" w:rsidP="00F6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</w:rPr>
              <w:t>Fra forskning til politikk</w:t>
            </w:r>
            <w:r w:rsidR="00F61B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1B39" w:rsidRPr="00D05B46" w:rsidRDefault="00F61B39" w:rsidP="00F61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Case: Klima</w:t>
            </w:r>
          </w:p>
        </w:tc>
        <w:tc>
          <w:tcPr>
            <w:tcW w:w="2552" w:type="dxa"/>
            <w:vAlign w:val="center"/>
          </w:tcPr>
          <w:p w:rsidR="004D643E" w:rsidRPr="00F61B39" w:rsidRDefault="00F61B39" w:rsidP="00F6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F61B3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Asdal 2011 (kap 6); </w:t>
            </w:r>
            <w:r w:rsidR="004D643E" w:rsidRPr="00F61B3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Callon et. al 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>; Edwards 2010; Hermansen 2015;</w:t>
            </w:r>
            <w:r w:rsidR="004D643E" w:rsidRPr="00F61B39"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 Jasanoff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  <w:t xml:space="preserve"> 2004; Wynne 2010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27. </w:t>
            </w:r>
            <w:proofErr w:type="spellStart"/>
            <w:proofErr w:type="gramStart"/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</w:t>
            </w:r>
            <w:proofErr w:type="gramEnd"/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End"/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D05B46" w:rsidRDefault="00F61B39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Hvordan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styrer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vi? </w:t>
            </w:r>
            <w:proofErr w:type="spellStart"/>
            <w:r w:rsidR="004D643E"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Politikkens</w:t>
            </w:r>
            <w:proofErr w:type="spellEnd"/>
            <w:r w:rsidR="004D643E"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643E"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teknologier</w:t>
            </w:r>
            <w:proofErr w:type="spellEnd"/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Asdal 2011 (</w:t>
            </w:r>
            <w:proofErr w:type="spellStart"/>
            <w:r w:rsidRPr="002E4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kap</w:t>
            </w:r>
            <w:proofErr w:type="spellEnd"/>
            <w:r w:rsidRPr="002E4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2,3,4,7), Foucault 2002, Law 2008, Singleton 2012</w:t>
            </w:r>
          </w:p>
        </w:tc>
      </w:tr>
      <w:tr w:rsidR="00F61B39" w:rsidRPr="00170B32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F61B39" w:rsidRDefault="00F61B39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End"/>
          </w:p>
          <w:p w:rsidR="00F61B39" w:rsidRPr="00D05B46" w:rsidRDefault="00F61B39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10:15-11:30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F61B39" w:rsidRDefault="00F61B39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F61B39" w:rsidRPr="00D05B46" w:rsidRDefault="00F61B39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Filmvisning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F61B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Drone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(2014)</w:t>
            </w:r>
          </w:p>
        </w:tc>
        <w:tc>
          <w:tcPr>
            <w:tcW w:w="2552" w:type="dxa"/>
            <w:vAlign w:val="center"/>
          </w:tcPr>
          <w:p w:rsidR="00F61B39" w:rsidRDefault="00F61B39" w:rsidP="004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4D643E" w:rsidRPr="00170B32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29. </w:t>
            </w:r>
            <w:proofErr w:type="spellStart"/>
            <w:proofErr w:type="gramStart"/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</w:t>
            </w:r>
            <w:proofErr w:type="gramEnd"/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End"/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Hilde Reinertsen</w:t>
            </w:r>
          </w:p>
        </w:tc>
        <w:tc>
          <w:tcPr>
            <w:tcW w:w="4394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Oppsummering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STS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som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verktøy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 å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studere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vitenskap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teknologi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og</w:t>
            </w:r>
            <w:proofErr w:type="spellEnd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4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politikk</w:t>
            </w:r>
            <w:proofErr w:type="spellEnd"/>
          </w:p>
        </w:tc>
        <w:tc>
          <w:tcPr>
            <w:tcW w:w="2552" w:type="dxa"/>
            <w:vAlign w:val="center"/>
          </w:tcPr>
          <w:p w:rsidR="004D643E" w:rsidRPr="00D515C9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4D643E" w:rsidRPr="00D05B46" w:rsidTr="004D643E">
        <w:tc>
          <w:tcPr>
            <w:tcW w:w="1501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D05B46">
              <w:rPr>
                <w:rFonts w:ascii="Times New Roman" w:hAnsi="Times New Roman" w:cs="Times New Roman"/>
                <w:sz w:val="20"/>
                <w:szCs w:val="20"/>
              </w:rPr>
              <w:t>–7.okt</w:t>
            </w:r>
          </w:p>
        </w:tc>
        <w:tc>
          <w:tcPr>
            <w:tcW w:w="1843" w:type="dxa"/>
            <w:noWrap/>
            <w:tcMar>
              <w:top w:w="150" w:type="dxa"/>
              <w:left w:w="225" w:type="dxa"/>
              <w:bottom w:w="90" w:type="dxa"/>
              <w:right w:w="225" w:type="dxa"/>
            </w:tcMar>
            <w:vAlign w:val="center"/>
          </w:tcPr>
          <w:p w:rsidR="004D643E" w:rsidRPr="00715B10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D643E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Uke 5: </w:t>
            </w:r>
          </w:p>
          <w:p w:rsidR="004D643E" w:rsidRPr="00D05B46" w:rsidRDefault="004D643E" w:rsidP="004D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2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STS-essay</w:t>
            </w:r>
          </w:p>
        </w:tc>
        <w:tc>
          <w:tcPr>
            <w:tcW w:w="2552" w:type="dxa"/>
            <w:vAlign w:val="center"/>
          </w:tcPr>
          <w:p w:rsidR="004D643E" w:rsidRPr="00D05B46" w:rsidRDefault="004D643E" w:rsidP="004D643E">
            <w:pPr>
              <w:spacing w:after="0" w:line="240" w:lineRule="auto"/>
              <w:ind w:left="9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D643E" w:rsidRPr="004D643E" w:rsidRDefault="004D643E" w:rsidP="00D05B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515C9" w:rsidRPr="00CD54B3" w:rsidRDefault="00D515C9" w:rsidP="00D515C9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CD54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15C9" w:rsidRDefault="00D515C9" w:rsidP="00D515C9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D515C9" w:rsidRDefault="00D515C9" w:rsidP="00D05B4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75605" w:rsidRPr="00D05B46" w:rsidRDefault="00375605" w:rsidP="0039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405" w:rsidRDefault="00AE6405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5C9" w:rsidRPr="00AE6405" w:rsidRDefault="00FE45C9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36F1" w:rsidRPr="00AE6405" w:rsidRDefault="004E36F1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36F1" w:rsidRPr="00AE6405" w:rsidRDefault="004E36F1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36F1" w:rsidRDefault="004E36F1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15DC3" w:rsidRDefault="00015DC3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4D54" w:rsidRDefault="002E4D54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162D" w:rsidRDefault="004A162D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19D5" w:rsidRDefault="00E319D5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19D5" w:rsidRDefault="00E319D5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02422" w:rsidRDefault="00D02422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15DC3" w:rsidRDefault="00015DC3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643E" w:rsidRDefault="004D643E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643E" w:rsidRDefault="004D643E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643E" w:rsidRDefault="004D643E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643E" w:rsidRDefault="004D643E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643E" w:rsidRPr="00AE6405" w:rsidRDefault="004D643E" w:rsidP="00AE6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54B3" w:rsidRPr="00FD072B" w:rsidRDefault="00E319D5" w:rsidP="00CD54B3">
      <w:pPr>
        <w:pStyle w:val="PlainTex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</w:t>
      </w:r>
      <w:proofErr w:type="spellEnd"/>
      <w:r w:rsidR="000076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="004870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Introduksjon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innovasjonsstudier</w:t>
      </w:r>
      <w:proofErr w:type="spellEnd"/>
      <w:r w:rsidR="00CD54B3" w:rsidRPr="00FD07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D54B3" w:rsidRDefault="00CD54B3" w:rsidP="00CD54B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81648" w:rsidRDefault="00381648" w:rsidP="00CD54B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B26877" w:rsidRDefault="00E319D5" w:rsidP="00B2687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Koordinator</w:t>
      </w:r>
      <w:proofErr w:type="spellEnd"/>
      <w:r w:rsidR="00B26877" w:rsidRPr="00B2687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68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AA5">
        <w:rPr>
          <w:rFonts w:ascii="Times New Roman" w:hAnsi="Times New Roman" w:cs="Times New Roman"/>
          <w:sz w:val="24"/>
          <w:szCs w:val="24"/>
          <w:lang w:val="en-US"/>
        </w:rPr>
        <w:t xml:space="preserve">Fulvio </w:t>
      </w:r>
      <w:r w:rsidR="00A8296B">
        <w:rPr>
          <w:rFonts w:ascii="Times New Roman" w:hAnsi="Times New Roman" w:cs="Times New Roman"/>
          <w:sz w:val="24"/>
          <w:szCs w:val="24"/>
          <w:lang w:val="en-US"/>
        </w:rPr>
        <w:t>Castellacci &amp;</w:t>
      </w:r>
      <w:r w:rsidR="00FC7AD1">
        <w:rPr>
          <w:rFonts w:ascii="Times New Roman" w:hAnsi="Times New Roman" w:cs="Times New Roman"/>
          <w:sz w:val="24"/>
          <w:szCs w:val="24"/>
          <w:lang w:val="en-US"/>
        </w:rPr>
        <w:t xml:space="preserve"> Håkon</w:t>
      </w:r>
      <w:r w:rsidR="004E3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005">
        <w:rPr>
          <w:rFonts w:ascii="Times New Roman" w:hAnsi="Times New Roman" w:cs="Times New Roman"/>
          <w:sz w:val="24"/>
          <w:szCs w:val="24"/>
          <w:lang w:val="en-US"/>
        </w:rPr>
        <w:t>Normann.</w:t>
      </w:r>
    </w:p>
    <w:p w:rsidR="00C979A5" w:rsidRPr="00CD54B3" w:rsidRDefault="00C979A5" w:rsidP="00C979A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54B3">
        <w:rPr>
          <w:rFonts w:ascii="Times New Roman" w:hAnsi="Times New Roman" w:cs="Times New Roman"/>
          <w:b/>
          <w:sz w:val="24"/>
          <w:szCs w:val="24"/>
          <w:lang w:val="en-US"/>
        </w:rPr>
        <w:t>Period</w:t>
      </w:r>
      <w:r w:rsidR="00E319D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CD54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D5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005">
        <w:rPr>
          <w:rFonts w:ascii="Times New Roman" w:hAnsi="Times New Roman" w:cs="Times New Roman"/>
          <w:sz w:val="24"/>
          <w:szCs w:val="24"/>
          <w:lang w:val="en-US"/>
        </w:rPr>
        <w:t>uker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41-44</w:t>
      </w:r>
      <w:r w:rsidRPr="00CD54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19D5">
        <w:rPr>
          <w:rFonts w:ascii="Times New Roman" w:hAnsi="Times New Roman" w:cs="Times New Roman"/>
          <w:sz w:val="24"/>
          <w:szCs w:val="24"/>
          <w:lang w:val="en-US"/>
        </w:rPr>
        <w:t xml:space="preserve"> Essay: </w:t>
      </w:r>
      <w:proofErr w:type="spellStart"/>
      <w:r w:rsidR="00E319D5">
        <w:rPr>
          <w:rFonts w:ascii="Times New Roman" w:hAnsi="Times New Roman" w:cs="Times New Roman"/>
          <w:sz w:val="24"/>
          <w:szCs w:val="24"/>
          <w:lang w:val="en-US"/>
        </w:rPr>
        <w:t>uke</w:t>
      </w:r>
      <w:proofErr w:type="spellEnd"/>
      <w:r w:rsidR="00E319D5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4870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43A7" w:rsidRDefault="00FD072B" w:rsidP="00FD072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CD54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643E" w:rsidRPr="00CD54B3" w:rsidRDefault="004D643E" w:rsidP="00FD072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551"/>
      </w:tblGrid>
      <w:tr w:rsidR="002E4D54" w:rsidRPr="00D05B46" w:rsidTr="00BC1706">
        <w:tc>
          <w:tcPr>
            <w:tcW w:w="1418" w:type="dxa"/>
            <w:vAlign w:val="center"/>
          </w:tcPr>
          <w:p w:rsidR="002E4D54" w:rsidRPr="002E4D54" w:rsidRDefault="002E4D54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54" w:rsidRPr="002E4D54" w:rsidRDefault="002E4D54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D54">
              <w:rPr>
                <w:rFonts w:ascii="Times New Roman" w:hAnsi="Times New Roman" w:cs="Times New Roman"/>
                <w:b/>
                <w:sz w:val="20"/>
                <w:szCs w:val="20"/>
              </w:rPr>
              <w:t>Dato</w:t>
            </w:r>
          </w:p>
          <w:p w:rsidR="002E4D54" w:rsidRPr="002E4D54" w:rsidRDefault="002E4D54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4D54" w:rsidRPr="00D05B46" w:rsidRDefault="002E4D54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sz w:val="20"/>
                <w:szCs w:val="20"/>
              </w:rPr>
              <w:t>Hvem</w:t>
            </w:r>
          </w:p>
        </w:tc>
        <w:tc>
          <w:tcPr>
            <w:tcW w:w="4536" w:type="dxa"/>
            <w:vAlign w:val="center"/>
          </w:tcPr>
          <w:p w:rsidR="002E4D54" w:rsidRPr="004261D3" w:rsidRDefault="002E4D54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2551" w:type="dxa"/>
            <w:vAlign w:val="center"/>
          </w:tcPr>
          <w:p w:rsidR="002E4D54" w:rsidRPr="00D05B46" w:rsidRDefault="002E4D54" w:rsidP="00BC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sz w:val="20"/>
                <w:szCs w:val="20"/>
              </w:rPr>
              <w:t>Pensum</w:t>
            </w:r>
          </w:p>
        </w:tc>
      </w:tr>
      <w:tr w:rsidR="002E4D54" w:rsidRPr="00170B32" w:rsidTr="00BC1706">
        <w:tc>
          <w:tcPr>
            <w:tcW w:w="1418" w:type="dxa"/>
            <w:vAlign w:val="center"/>
          </w:tcPr>
          <w:p w:rsidR="002E4D54" w:rsidRPr="002E4D54" w:rsidRDefault="002E4D54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4D54" w:rsidRPr="00D05B46" w:rsidRDefault="002E4D54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65F96" w:rsidRDefault="00965F9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C86F12" w:rsidRDefault="00C86F12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E4D54" w:rsidRPr="00D73A86" w:rsidRDefault="002E4D54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Uke 41: </w:t>
            </w:r>
          </w:p>
          <w:p w:rsidR="002E4D54" w:rsidRDefault="00D73A8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The field of innovation studies</w:t>
            </w:r>
          </w:p>
          <w:p w:rsidR="00C86F12" w:rsidRPr="00D73A86" w:rsidRDefault="00C86F12" w:rsidP="00C86F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E4D54" w:rsidRPr="00D73A86" w:rsidRDefault="002E4D54" w:rsidP="00BC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E4D54" w:rsidRPr="00170B32" w:rsidTr="00BC1706">
        <w:tc>
          <w:tcPr>
            <w:tcW w:w="1418" w:type="dxa"/>
            <w:vAlign w:val="center"/>
          </w:tcPr>
          <w:p w:rsidR="002E4D54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892795" w:rsidRPr="00D73A86" w:rsidRDefault="00F66180" w:rsidP="00F661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892795"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:15–1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92795"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1985" w:type="dxa"/>
            <w:vAlign w:val="center"/>
          </w:tcPr>
          <w:p w:rsidR="002E4D54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Fulvio Castellacci</w:t>
            </w:r>
          </w:p>
        </w:tc>
        <w:tc>
          <w:tcPr>
            <w:tcW w:w="4536" w:type="dxa"/>
            <w:vAlign w:val="center"/>
          </w:tcPr>
          <w:p w:rsidR="00C86F12" w:rsidRDefault="00C86F12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Introduction: </w:t>
            </w:r>
          </w:p>
          <w:p w:rsidR="002E4D54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overview and objectives of this module</w:t>
            </w:r>
          </w:p>
          <w:p w:rsidR="00C86F12" w:rsidRPr="00D73A86" w:rsidRDefault="00C86F12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E4D54" w:rsidRPr="00D73A86" w:rsidRDefault="00A57DF7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D54" w:rsidRPr="00BC1706" w:rsidTr="00BC1706">
        <w:tc>
          <w:tcPr>
            <w:tcW w:w="1418" w:type="dxa"/>
            <w:vAlign w:val="center"/>
          </w:tcPr>
          <w:p w:rsidR="002E4D54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2E4D54" w:rsidRPr="00D73A86" w:rsidRDefault="005D1015" w:rsidP="005D1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Jan Fagerberg </w:t>
            </w:r>
          </w:p>
        </w:tc>
        <w:tc>
          <w:tcPr>
            <w:tcW w:w="4536" w:type="dxa"/>
            <w:vAlign w:val="center"/>
          </w:tcPr>
          <w:p w:rsidR="00C86F12" w:rsidRDefault="00C86F12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Studies of creation and use of knowledge: </w:t>
            </w:r>
          </w:p>
          <w:p w:rsidR="002E4D54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 as a multi-disciplinary field</w:t>
            </w:r>
          </w:p>
          <w:p w:rsidR="00C86F12" w:rsidRPr="00D73A86" w:rsidRDefault="00C86F12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E4D54" w:rsidRPr="00D73A86" w:rsidRDefault="00BC1706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Handbook 2005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1, 13, 19)</w:t>
            </w:r>
          </w:p>
        </w:tc>
      </w:tr>
      <w:tr w:rsidR="00D73A86" w:rsidRPr="00BC1706" w:rsidTr="00BC1706">
        <w:tc>
          <w:tcPr>
            <w:tcW w:w="1418" w:type="dxa"/>
            <w:vAlign w:val="center"/>
          </w:tcPr>
          <w:p w:rsidR="00D73A86" w:rsidRDefault="007F6DB3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F50F37" w:rsidP="00F50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Jan Fagerberg 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Schumpeter and evolutionary economics</w:t>
            </w:r>
          </w:p>
        </w:tc>
        <w:tc>
          <w:tcPr>
            <w:tcW w:w="2551" w:type="dxa"/>
            <w:vAlign w:val="center"/>
          </w:tcPr>
          <w:p w:rsidR="00BC1706" w:rsidRDefault="00BC1706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Fagerberg 2003; </w:t>
            </w:r>
          </w:p>
          <w:p w:rsidR="00D73A86" w:rsidRPr="00D73A86" w:rsidRDefault="00BC1706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Freeman &amp; Perez 1988</w:t>
            </w:r>
          </w:p>
        </w:tc>
      </w:tr>
      <w:tr w:rsidR="002E4D54" w:rsidRPr="00170B32" w:rsidTr="00BC1706">
        <w:tc>
          <w:tcPr>
            <w:tcW w:w="1418" w:type="dxa"/>
            <w:vAlign w:val="center"/>
          </w:tcPr>
          <w:p w:rsidR="002E4D54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2E4D54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Magnus Gulbrandsen</w:t>
            </w:r>
          </w:p>
        </w:tc>
        <w:tc>
          <w:tcPr>
            <w:tcW w:w="4536" w:type="dxa"/>
            <w:vAlign w:val="center"/>
          </w:tcPr>
          <w:p w:rsidR="002E4D54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innovation and how we measure them</w:t>
            </w:r>
          </w:p>
        </w:tc>
        <w:tc>
          <w:tcPr>
            <w:tcW w:w="2551" w:type="dxa"/>
            <w:vAlign w:val="center"/>
          </w:tcPr>
          <w:p w:rsidR="002E4D54" w:rsidRDefault="00BC1706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Abernathy &amp; Clark 1985; OECD Oslo manual 2005;</w:t>
            </w:r>
          </w:p>
          <w:p w:rsidR="00BC1706" w:rsidRPr="00D73A86" w:rsidRDefault="00BC1706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Handbook 2005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6)</w:t>
            </w:r>
          </w:p>
        </w:tc>
      </w:tr>
      <w:tr w:rsidR="002E4D54" w:rsidRPr="00170B32" w:rsidTr="00BC1706">
        <w:tc>
          <w:tcPr>
            <w:tcW w:w="1418" w:type="dxa"/>
            <w:vAlign w:val="center"/>
          </w:tcPr>
          <w:p w:rsidR="002E4D54" w:rsidRPr="00D73A86" w:rsidRDefault="002E4D54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E4D54" w:rsidRPr="00D73A86" w:rsidRDefault="002E4D54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65F96" w:rsidRDefault="00965F9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C86F12" w:rsidRDefault="00C86F12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E4D54" w:rsidRPr="00D73A86" w:rsidRDefault="002E4D54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Uke 42: </w:t>
            </w:r>
          </w:p>
          <w:p w:rsidR="002E4D54" w:rsidRDefault="00D73A8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Innovation at the firm-level</w:t>
            </w:r>
          </w:p>
          <w:p w:rsidR="00C86F12" w:rsidRPr="00D73A86" w:rsidRDefault="00C86F12" w:rsidP="00C86F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E4D54" w:rsidRPr="00D73A86" w:rsidRDefault="002E4D54" w:rsidP="00BC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3A86" w:rsidRPr="00B334B7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Fulvio Castellacci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Innovation in firms: concepts and </w:t>
            </w:r>
            <w:proofErr w:type="spellStart"/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microfoundations</w:t>
            </w:r>
            <w:proofErr w:type="spellEnd"/>
          </w:p>
        </w:tc>
        <w:tc>
          <w:tcPr>
            <w:tcW w:w="2551" w:type="dxa"/>
            <w:vAlign w:val="center"/>
          </w:tcPr>
          <w:p w:rsidR="00B334B7" w:rsidRDefault="00B334B7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1986 &amp; 2007; </w:t>
            </w:r>
          </w:p>
          <w:p w:rsidR="00B334B7" w:rsidRDefault="00B334B7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Nelson &amp; Winter 1982 </w:t>
            </w:r>
          </w:p>
          <w:p w:rsidR="00D73A86" w:rsidRPr="00B334B7" w:rsidRDefault="00B334B7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33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</w:t>
            </w:r>
            <w:proofErr w:type="spellEnd"/>
            <w:r w:rsidRPr="00B33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1-4);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2007; </w:t>
            </w:r>
          </w:p>
        </w:tc>
      </w:tr>
      <w:tr w:rsidR="00D73A86" w:rsidRPr="00BC1706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Fulvio Castellacci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Modelling innovation 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research and development </w:t>
            </w:r>
          </w:p>
        </w:tc>
        <w:tc>
          <w:tcPr>
            <w:tcW w:w="2551" w:type="dxa"/>
            <w:vAlign w:val="center"/>
          </w:tcPr>
          <w:p w:rsidR="00D73A86" w:rsidRPr="00BC1706" w:rsidRDefault="00BC1706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Kline &amp; Ro</w:t>
            </w:r>
            <w:r w:rsidRPr="00BC17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senberg 1986; Balconi et al. 2010; Morlacchi &amp; Nelson 2011</w:t>
            </w:r>
          </w:p>
        </w:tc>
      </w:tr>
      <w:tr w:rsidR="00D73A86" w:rsidRPr="00BC1706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Magnus Gulbrandsen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of innovation and R&amp;D</w:t>
            </w:r>
          </w:p>
        </w:tc>
        <w:tc>
          <w:tcPr>
            <w:tcW w:w="2551" w:type="dxa"/>
            <w:vAlign w:val="center"/>
          </w:tcPr>
          <w:p w:rsidR="00D73A86" w:rsidRPr="00BC1706" w:rsidRDefault="00BC1706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BC170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Jensen et al. 2007; Oxford Handbook 2005 (kap. 6)</w:t>
            </w:r>
          </w:p>
        </w:tc>
      </w:tr>
      <w:tr w:rsidR="00D73A86" w:rsidRPr="00D73A86" w:rsidTr="00BC1706">
        <w:tc>
          <w:tcPr>
            <w:tcW w:w="1418" w:type="dxa"/>
            <w:vAlign w:val="center"/>
          </w:tcPr>
          <w:p w:rsidR="006A74A8" w:rsidRPr="00BC1706" w:rsidRDefault="006A74A8" w:rsidP="008927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  <w:p w:rsidR="00892795" w:rsidRDefault="00D73A86" w:rsidP="008927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6A74A8" w:rsidRDefault="006A74A8" w:rsidP="008927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A74A8" w:rsidRDefault="00D73A86" w:rsidP="006A7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Vegard Tveito 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visit: Telenor</w:t>
            </w:r>
          </w:p>
        </w:tc>
        <w:tc>
          <w:tcPr>
            <w:tcW w:w="2551" w:type="dxa"/>
            <w:vAlign w:val="center"/>
          </w:tcPr>
          <w:p w:rsidR="00D73A86" w:rsidRPr="00D73A86" w:rsidRDefault="000143A7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Castellacci &amp; al. 2016</w:t>
            </w:r>
          </w:p>
        </w:tc>
      </w:tr>
      <w:tr w:rsidR="00D73A86" w:rsidRPr="00D73A86" w:rsidTr="00BC1706">
        <w:tc>
          <w:tcPr>
            <w:tcW w:w="1418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65F96" w:rsidRDefault="00965F9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C86F12" w:rsidRDefault="00C86F12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Uke 43: </w:t>
            </w:r>
          </w:p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Innovation in systems</w:t>
            </w:r>
          </w:p>
          <w:p w:rsidR="00965F96" w:rsidRPr="00D73A86" w:rsidRDefault="00965F9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D73A86" w:rsidRPr="00D73A86" w:rsidRDefault="00D73A86" w:rsidP="00BC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3A86" w:rsidRPr="00D73A86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Håkon Normann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system approach</w:t>
            </w:r>
          </w:p>
        </w:tc>
        <w:tc>
          <w:tcPr>
            <w:tcW w:w="2551" w:type="dxa"/>
            <w:vAlign w:val="center"/>
          </w:tcPr>
          <w:p w:rsidR="00D73A86" w:rsidRPr="00D73A86" w:rsidRDefault="00B334B7" w:rsidP="00B33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Freeman 1995; </w:t>
            </w:r>
            <w:r w:rsidRPr="00BC170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Oxford Handbook 2005 (kap. </w:t>
            </w: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7, 11</w:t>
            </w:r>
            <w:r w:rsidRPr="00BC170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)</w:t>
            </w:r>
          </w:p>
        </w:tc>
      </w:tr>
      <w:tr w:rsidR="00D73A86" w:rsidRPr="00B334B7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</w:rPr>
              <w:t>Håkon Normann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 in sectoral and technological systems</w:t>
            </w:r>
          </w:p>
        </w:tc>
        <w:tc>
          <w:tcPr>
            <w:tcW w:w="2551" w:type="dxa"/>
            <w:vAlign w:val="center"/>
          </w:tcPr>
          <w:p w:rsidR="00D73A86" w:rsidRPr="00B334B7" w:rsidRDefault="00B334B7" w:rsidP="00B33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Bergek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et al. 2008; </w:t>
            </w:r>
            <w:r w:rsidRPr="00BC170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Oxford Handbook 2005 (kap. </w:t>
            </w: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14</w:t>
            </w:r>
            <w:r w:rsidRPr="00BC170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)</w:t>
            </w:r>
          </w:p>
        </w:tc>
      </w:tr>
      <w:tr w:rsidR="00D73A86" w:rsidRPr="00BC6C99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</w:rPr>
              <w:t>Håkon Normann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A86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proofErr w:type="spellEnd"/>
            <w:r w:rsidRPr="00D73A8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73A86">
              <w:rPr>
                <w:rFonts w:ascii="Times New Roman" w:hAnsi="Times New Roman" w:cs="Times New Roman"/>
                <w:sz w:val="20"/>
                <w:szCs w:val="20"/>
              </w:rPr>
              <w:t>sustainability</w:t>
            </w:r>
            <w:proofErr w:type="spellEnd"/>
            <w:r w:rsidRPr="00D7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A86">
              <w:rPr>
                <w:rFonts w:ascii="Times New Roman" w:hAnsi="Times New Roman" w:cs="Times New Roman"/>
                <w:sz w:val="20"/>
                <w:szCs w:val="20"/>
              </w:rPr>
              <w:t>transitions</w:t>
            </w:r>
            <w:proofErr w:type="spellEnd"/>
          </w:p>
        </w:tc>
        <w:tc>
          <w:tcPr>
            <w:tcW w:w="2551" w:type="dxa"/>
            <w:vAlign w:val="center"/>
          </w:tcPr>
          <w:p w:rsidR="00D73A86" w:rsidRPr="00BC6C99" w:rsidRDefault="00C86F12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BC6C99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Coenen &amp; Lopez 2010; Markard et al. 2012</w:t>
            </w:r>
          </w:p>
        </w:tc>
      </w:tr>
      <w:tr w:rsidR="00D73A86" w:rsidRPr="00D73A86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12">
              <w:rPr>
                <w:rFonts w:ascii="Times New Roman" w:hAnsi="Times New Roman" w:cs="Times New Roman"/>
                <w:sz w:val="20"/>
                <w:szCs w:val="20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</w:rPr>
              <w:t>Håkon Normann</w:t>
            </w:r>
          </w:p>
        </w:tc>
        <w:tc>
          <w:tcPr>
            <w:tcW w:w="4536" w:type="dxa"/>
            <w:vAlign w:val="center"/>
          </w:tcPr>
          <w:p w:rsidR="00D73A86" w:rsidRPr="00D73A86" w:rsidRDefault="000143A7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proofErr w:type="spellEnd"/>
          </w:p>
        </w:tc>
        <w:tc>
          <w:tcPr>
            <w:tcW w:w="2551" w:type="dxa"/>
            <w:vAlign w:val="center"/>
          </w:tcPr>
          <w:p w:rsidR="00D73A86" w:rsidRPr="00D73A86" w:rsidRDefault="00A57DF7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A86" w:rsidRPr="00C86F12" w:rsidTr="00BC1706">
        <w:tc>
          <w:tcPr>
            <w:tcW w:w="1418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65F96" w:rsidRDefault="00965F9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6F12" w:rsidRPr="00C86F12" w:rsidRDefault="00C86F12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3A86" w:rsidRPr="00C86F12" w:rsidRDefault="00D73A8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Uke 44: </w:t>
            </w:r>
          </w:p>
          <w:p w:rsidR="00D73A86" w:rsidRPr="00C86F12" w:rsidRDefault="00D73A8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R&amp;D and </w:t>
            </w:r>
            <w:proofErr w:type="spellStart"/>
            <w:r w:rsidRPr="00C86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innovation</w:t>
            </w:r>
            <w:proofErr w:type="spellEnd"/>
            <w:r w:rsidRPr="00C86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policy</w:t>
            </w:r>
          </w:p>
          <w:p w:rsidR="00965F96" w:rsidRPr="00C86F12" w:rsidRDefault="00965F9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73A86" w:rsidRPr="00C86F12" w:rsidRDefault="00D73A86" w:rsidP="00BC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A86" w:rsidRPr="00170B32" w:rsidTr="00BC1706">
        <w:tc>
          <w:tcPr>
            <w:tcW w:w="1418" w:type="dxa"/>
            <w:vAlign w:val="center"/>
          </w:tcPr>
          <w:p w:rsidR="00D73A86" w:rsidRPr="00C86F12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12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proofErr w:type="spellStart"/>
            <w:r w:rsidRPr="00C86F12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F50F37" w:rsidP="00F50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Jan Fagerberg </w:t>
            </w:r>
          </w:p>
        </w:tc>
        <w:tc>
          <w:tcPr>
            <w:tcW w:w="4536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Innovation policy: </w:t>
            </w:r>
          </w:p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volutionary and neoclassical perspectives</w:t>
            </w:r>
          </w:p>
        </w:tc>
        <w:tc>
          <w:tcPr>
            <w:tcW w:w="2551" w:type="dxa"/>
            <w:vAlign w:val="center"/>
          </w:tcPr>
          <w:p w:rsidR="00C86F12" w:rsidRDefault="00C86F12" w:rsidP="00C86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Edler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Georghiou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2007;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Boekholt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2010;</w:t>
            </w:r>
          </w:p>
          <w:p w:rsidR="00D73A86" w:rsidRPr="00D73A86" w:rsidRDefault="00C86F12" w:rsidP="00C86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70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Oxford Handbook 2005 (kap. </w:t>
            </w:r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22</w:t>
            </w:r>
            <w:r w:rsidRPr="00BC1706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)</w:t>
            </w:r>
          </w:p>
        </w:tc>
      </w:tr>
      <w:tr w:rsidR="00D73A86" w:rsidRPr="00170B32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F50F37" w:rsidP="00F50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Jan Fagerberg 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R&amp;D and innovation policy: the Norwegian case</w:t>
            </w:r>
          </w:p>
        </w:tc>
        <w:tc>
          <w:tcPr>
            <w:tcW w:w="2551" w:type="dxa"/>
            <w:vAlign w:val="center"/>
          </w:tcPr>
          <w:p w:rsidR="00C86F12" w:rsidRDefault="00C86F12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Fagerberg et al. 2009 </w:t>
            </w:r>
          </w:p>
          <w:p w:rsidR="00D73A86" w:rsidRPr="00D73A86" w:rsidRDefault="00C86F12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2, 3, 4)</w:t>
            </w:r>
          </w:p>
        </w:tc>
      </w:tr>
      <w:tr w:rsidR="00D73A86" w:rsidRPr="00170B32" w:rsidTr="00BC1706">
        <w:tc>
          <w:tcPr>
            <w:tcW w:w="1418" w:type="dxa"/>
            <w:vAlign w:val="center"/>
          </w:tcPr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92795" w:rsidRPr="00D73A86" w:rsidRDefault="0089279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Fulvio Castellacci &amp; Håkon Normann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Conclusion: summary and group tasks</w:t>
            </w:r>
          </w:p>
        </w:tc>
        <w:tc>
          <w:tcPr>
            <w:tcW w:w="2551" w:type="dxa"/>
            <w:vAlign w:val="center"/>
          </w:tcPr>
          <w:p w:rsidR="00D73A86" w:rsidRPr="00D73A86" w:rsidRDefault="00C86F12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3A86" w:rsidRPr="00170B32" w:rsidTr="00BC1706">
        <w:tc>
          <w:tcPr>
            <w:tcW w:w="1418" w:type="dxa"/>
            <w:vAlign w:val="center"/>
          </w:tcPr>
          <w:p w:rsidR="000143A7" w:rsidRDefault="000143A7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0143A7" w:rsidRPr="00D73A86" w:rsidRDefault="000143A7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73A86" w:rsidRPr="00D73A86" w:rsidRDefault="00F50F37" w:rsidP="00F50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Håkon Normann</w:t>
            </w:r>
          </w:p>
        </w:tc>
        <w:tc>
          <w:tcPr>
            <w:tcW w:w="4536" w:type="dxa"/>
            <w:vAlign w:val="center"/>
          </w:tcPr>
          <w:p w:rsidR="00D73A86" w:rsidRPr="00D73A86" w:rsidRDefault="00D73A86" w:rsidP="00D73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Study visit: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Council of Norway</w:t>
            </w:r>
          </w:p>
        </w:tc>
        <w:tc>
          <w:tcPr>
            <w:tcW w:w="2551" w:type="dxa"/>
            <w:vAlign w:val="center"/>
          </w:tcPr>
          <w:p w:rsidR="00D73A86" w:rsidRPr="00D73A86" w:rsidRDefault="00A57DF7" w:rsidP="00BC1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3A86" w:rsidRPr="002E4D54" w:rsidTr="00BC1706">
        <w:tc>
          <w:tcPr>
            <w:tcW w:w="1418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4.nov</w:t>
            </w:r>
            <w:proofErr w:type="gramEnd"/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-11. </w:t>
            </w:r>
            <w:proofErr w:type="spellStart"/>
            <w:r w:rsidRPr="00D73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</w:tc>
        <w:tc>
          <w:tcPr>
            <w:tcW w:w="1985" w:type="dxa"/>
            <w:vAlign w:val="center"/>
          </w:tcPr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411B9" w:rsidRDefault="006411B9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C86F12" w:rsidRDefault="00C86F12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D73A86" w:rsidRPr="00D73A86" w:rsidRDefault="00D73A86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Uke 45: </w:t>
            </w:r>
          </w:p>
          <w:p w:rsidR="00D73A86" w:rsidRDefault="00D73A86" w:rsidP="002E4D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73A8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Innovation-es</w:t>
            </w:r>
            <w:r w:rsidRPr="002E4D5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say</w:t>
            </w:r>
          </w:p>
          <w:p w:rsidR="006411B9" w:rsidRPr="002E4D54" w:rsidRDefault="006411B9" w:rsidP="002E4D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D73A86" w:rsidRPr="002E4D54" w:rsidRDefault="00D73A86" w:rsidP="00BC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D54B3" w:rsidRDefault="00CD54B3" w:rsidP="00CD54B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E2CF6" w:rsidRDefault="003E2CF6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0F37" w:rsidRDefault="00F50F37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19D5" w:rsidRDefault="00E319D5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F12" w:rsidRDefault="00C86F12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19D5" w:rsidRPr="002E4D54" w:rsidRDefault="00E319D5" w:rsidP="003E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4B3" w:rsidRPr="00FD072B" w:rsidRDefault="00E319D5" w:rsidP="00CD54B3">
      <w:pPr>
        <w:pStyle w:val="PlainTex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</w:t>
      </w:r>
      <w:proofErr w:type="spellEnd"/>
      <w:r w:rsidR="000076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Introduksjon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empiriske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metoder</w:t>
      </w:r>
      <w:proofErr w:type="spellEnd"/>
      <w:r w:rsidR="00CD54B3" w:rsidRPr="00FD07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C6476" w:rsidRDefault="001C6476" w:rsidP="00CD5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877" w:rsidRDefault="00E319D5" w:rsidP="00B2687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Koordinator</w:t>
      </w:r>
      <w:proofErr w:type="spellEnd"/>
      <w:r w:rsidR="00B26877" w:rsidRPr="00B2687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68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AA5">
        <w:rPr>
          <w:rFonts w:ascii="Times New Roman" w:hAnsi="Times New Roman" w:cs="Times New Roman"/>
          <w:sz w:val="24"/>
          <w:szCs w:val="24"/>
          <w:lang w:val="en-US"/>
        </w:rPr>
        <w:t>Fulvio</w:t>
      </w:r>
      <w:r w:rsidR="00A8296B">
        <w:rPr>
          <w:rFonts w:ascii="Times New Roman" w:hAnsi="Times New Roman" w:cs="Times New Roman"/>
          <w:sz w:val="24"/>
          <w:szCs w:val="24"/>
          <w:lang w:val="en-US"/>
        </w:rPr>
        <w:t xml:space="preserve"> Castellacci</w:t>
      </w:r>
      <w:r w:rsidR="004870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9A5" w:rsidRPr="00CD54B3" w:rsidRDefault="00C979A5" w:rsidP="00C979A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54B3">
        <w:rPr>
          <w:rFonts w:ascii="Times New Roman" w:hAnsi="Times New Roman" w:cs="Times New Roman"/>
          <w:b/>
          <w:sz w:val="24"/>
          <w:szCs w:val="24"/>
          <w:lang w:val="en-US"/>
        </w:rPr>
        <w:t>Period</w:t>
      </w:r>
      <w:r w:rsidR="00E319D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CD54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D5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weeks 46-48</w:t>
      </w:r>
      <w:r w:rsidRPr="00CD54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0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F37">
        <w:rPr>
          <w:rFonts w:ascii="Times New Roman" w:hAnsi="Times New Roman" w:cs="Times New Roman"/>
          <w:sz w:val="24"/>
          <w:szCs w:val="24"/>
          <w:lang w:val="en-US"/>
        </w:rPr>
        <w:t>Eksam</w:t>
      </w:r>
      <w:proofErr w:type="spellEnd"/>
      <w:r w:rsidR="00F50F37">
        <w:rPr>
          <w:rFonts w:ascii="Times New Roman" w:hAnsi="Times New Roman" w:cs="Times New Roman"/>
          <w:sz w:val="24"/>
          <w:szCs w:val="24"/>
          <w:lang w:val="en-US"/>
        </w:rPr>
        <w:t xml:space="preserve"> TIK4001: </w:t>
      </w:r>
      <w:proofErr w:type="spellStart"/>
      <w:r w:rsidR="00F50F37">
        <w:rPr>
          <w:rFonts w:ascii="Times New Roman" w:hAnsi="Times New Roman" w:cs="Times New Roman"/>
          <w:sz w:val="24"/>
          <w:szCs w:val="24"/>
          <w:lang w:val="en-US"/>
        </w:rPr>
        <w:t>uke</w:t>
      </w:r>
      <w:proofErr w:type="spellEnd"/>
      <w:r w:rsidR="00F50F37">
        <w:rPr>
          <w:rFonts w:ascii="Times New Roman" w:hAnsi="Times New Roman" w:cs="Times New Roman"/>
          <w:sz w:val="24"/>
          <w:szCs w:val="24"/>
          <w:lang w:val="en-US"/>
        </w:rPr>
        <w:t xml:space="preserve"> 50. </w:t>
      </w:r>
    </w:p>
    <w:p w:rsidR="004D643E" w:rsidRDefault="004D643E" w:rsidP="00DB15B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E2CF6" w:rsidRDefault="00DB15BA" w:rsidP="00DB15B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CD54B3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551"/>
      </w:tblGrid>
      <w:tr w:rsidR="00A64C2D" w:rsidRPr="00D05B46" w:rsidTr="00170B32">
        <w:tc>
          <w:tcPr>
            <w:tcW w:w="1418" w:type="dxa"/>
            <w:vAlign w:val="center"/>
          </w:tcPr>
          <w:p w:rsidR="00A64C2D" w:rsidRPr="008E0C83" w:rsidRDefault="00A64C2D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4C2D" w:rsidRPr="002E4D54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D54">
              <w:rPr>
                <w:rFonts w:ascii="Times New Roman" w:hAnsi="Times New Roman" w:cs="Times New Roman"/>
                <w:b/>
                <w:sz w:val="20"/>
                <w:szCs w:val="20"/>
              </w:rPr>
              <w:t>Dato</w:t>
            </w:r>
          </w:p>
          <w:p w:rsidR="00A64C2D" w:rsidRPr="002E4D54" w:rsidRDefault="00A64C2D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4C2D" w:rsidRPr="00D05B46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sz w:val="20"/>
                <w:szCs w:val="20"/>
              </w:rPr>
              <w:t>Hvem</w:t>
            </w:r>
          </w:p>
        </w:tc>
        <w:tc>
          <w:tcPr>
            <w:tcW w:w="4536" w:type="dxa"/>
            <w:vAlign w:val="center"/>
          </w:tcPr>
          <w:p w:rsidR="00A64C2D" w:rsidRPr="004261D3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2551" w:type="dxa"/>
            <w:vAlign w:val="center"/>
          </w:tcPr>
          <w:p w:rsidR="00A64C2D" w:rsidRPr="00D05B46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B46">
              <w:rPr>
                <w:rFonts w:ascii="Times New Roman" w:hAnsi="Times New Roman" w:cs="Times New Roman"/>
                <w:b/>
                <w:sz w:val="20"/>
                <w:szCs w:val="20"/>
              </w:rPr>
              <w:t>Pensum</w:t>
            </w:r>
          </w:p>
        </w:tc>
      </w:tr>
      <w:tr w:rsidR="00A64C2D" w:rsidRPr="00170B32" w:rsidTr="00170B32">
        <w:tc>
          <w:tcPr>
            <w:tcW w:w="1418" w:type="dxa"/>
            <w:vAlign w:val="center"/>
          </w:tcPr>
          <w:p w:rsidR="00A64C2D" w:rsidRPr="002E4D54" w:rsidRDefault="00A64C2D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4C2D" w:rsidRPr="00D05B46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411B9" w:rsidRDefault="006411B9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Uke 46: </w:t>
            </w:r>
          </w:p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Qualitative data and methods (I)</w:t>
            </w:r>
          </w:p>
          <w:p w:rsidR="006411B9" w:rsidRPr="00803088" w:rsidRDefault="006411B9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64C2D" w:rsidRPr="00170B32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9:15-10:00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Fulvio Castellacci</w:t>
            </w:r>
          </w:p>
        </w:tc>
        <w:tc>
          <w:tcPr>
            <w:tcW w:w="4536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Overview and objectives of this module</w:t>
            </w:r>
          </w:p>
        </w:tc>
        <w:tc>
          <w:tcPr>
            <w:tcW w:w="2551" w:type="dxa"/>
            <w:vAlign w:val="center"/>
          </w:tcPr>
          <w:p w:rsidR="00A64C2D" w:rsidRPr="00803088" w:rsidRDefault="009C115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4C2D" w:rsidRPr="00803088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Taran Thune</w:t>
            </w:r>
          </w:p>
        </w:tc>
        <w:tc>
          <w:tcPr>
            <w:tcW w:w="4536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 of case studies</w:t>
            </w:r>
          </w:p>
        </w:tc>
        <w:tc>
          <w:tcPr>
            <w:tcW w:w="2551" w:type="dxa"/>
            <w:vAlign w:val="center"/>
          </w:tcPr>
          <w:p w:rsidR="00A64C2D" w:rsidRDefault="00B232B7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Eisenhardt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1999; </w:t>
            </w:r>
          </w:p>
          <w:p w:rsidR="00B232B7" w:rsidRPr="00803088" w:rsidRDefault="00B232B7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 de Ven &amp; Poole 1990</w:t>
            </w:r>
          </w:p>
        </w:tc>
      </w:tr>
      <w:tr w:rsidR="00A64C2D" w:rsidRPr="00803088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Jakoba Gonzalez</w:t>
            </w:r>
          </w:p>
        </w:tc>
        <w:tc>
          <w:tcPr>
            <w:tcW w:w="4536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Interview-based research</w:t>
            </w:r>
          </w:p>
        </w:tc>
        <w:tc>
          <w:tcPr>
            <w:tcW w:w="2551" w:type="dxa"/>
            <w:vAlign w:val="center"/>
          </w:tcPr>
          <w:p w:rsidR="00A64C2D" w:rsidRDefault="009C1151" w:rsidP="009C1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Baker &amp; Nelson 2005;</w:t>
            </w:r>
          </w:p>
          <w:p w:rsidR="009C1151" w:rsidRPr="00803088" w:rsidRDefault="009C1151" w:rsidP="009C1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1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Kannan-</w:t>
            </w:r>
            <w:proofErr w:type="spellStart"/>
            <w:r w:rsidRPr="009C11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Narasimhan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</w:p>
        </w:tc>
      </w:tr>
      <w:tr w:rsidR="00A64C2D" w:rsidRPr="00803088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Hilde Reinertsen</w:t>
            </w:r>
          </w:p>
        </w:tc>
        <w:tc>
          <w:tcPr>
            <w:tcW w:w="4536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and archival analysis</w:t>
            </w:r>
          </w:p>
        </w:tc>
        <w:tc>
          <w:tcPr>
            <w:tcW w:w="2551" w:type="dxa"/>
            <w:vAlign w:val="center"/>
          </w:tcPr>
          <w:p w:rsidR="009C1151" w:rsidRDefault="009C115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Asdal 2011 </w:t>
            </w:r>
          </w:p>
          <w:p w:rsidR="00A64C2D" w:rsidRPr="00803088" w:rsidRDefault="009C115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(selected chapters)</w:t>
            </w:r>
          </w:p>
        </w:tc>
      </w:tr>
      <w:tr w:rsidR="00A64C2D" w:rsidRPr="00170B32" w:rsidTr="00170B32">
        <w:tc>
          <w:tcPr>
            <w:tcW w:w="1418" w:type="dxa"/>
            <w:vAlign w:val="center"/>
          </w:tcPr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411B9" w:rsidRDefault="006411B9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Uke 47: </w:t>
            </w:r>
          </w:p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Qualitative data and methods (II)</w:t>
            </w:r>
          </w:p>
          <w:p w:rsidR="006411B9" w:rsidRPr="00803088" w:rsidRDefault="006411B9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64C2D" w:rsidRPr="00170B32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Tone Druglitrø</w:t>
            </w:r>
          </w:p>
        </w:tc>
        <w:tc>
          <w:tcPr>
            <w:tcW w:w="4536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Actor-network theory and empirical applications</w:t>
            </w:r>
          </w:p>
        </w:tc>
        <w:tc>
          <w:tcPr>
            <w:tcW w:w="2551" w:type="dxa"/>
            <w:vAlign w:val="center"/>
          </w:tcPr>
          <w:p w:rsidR="00A64C2D" w:rsidRPr="00803088" w:rsidRDefault="0044635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TBD</w:t>
            </w:r>
          </w:p>
        </w:tc>
      </w:tr>
      <w:tr w:rsidR="00A64C2D" w:rsidRPr="00170B32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Susanne Bauer</w:t>
            </w:r>
          </w:p>
        </w:tc>
        <w:tc>
          <w:tcPr>
            <w:tcW w:w="4536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sources and big data</w:t>
            </w:r>
          </w:p>
        </w:tc>
        <w:tc>
          <w:tcPr>
            <w:tcW w:w="2551" w:type="dxa"/>
            <w:vAlign w:val="center"/>
          </w:tcPr>
          <w:p w:rsidR="00A64C2D" w:rsidRPr="00803088" w:rsidRDefault="009C115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Ruppert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</w:t>
            </w:r>
          </w:p>
        </w:tc>
      </w:tr>
      <w:tr w:rsidR="00A64C2D" w:rsidRPr="00170B32" w:rsidTr="00170B32">
        <w:tc>
          <w:tcPr>
            <w:tcW w:w="1418" w:type="dxa"/>
            <w:vAlign w:val="center"/>
          </w:tcPr>
          <w:p w:rsidR="00803088" w:rsidRPr="00803088" w:rsidRDefault="00803088" w:rsidP="00803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</w:tc>
        <w:tc>
          <w:tcPr>
            <w:tcW w:w="1985" w:type="dxa"/>
            <w:vAlign w:val="center"/>
          </w:tcPr>
          <w:p w:rsidR="00803088" w:rsidRPr="00803088" w:rsidRDefault="00803088" w:rsidP="006411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Tone Druglitrø</w:t>
            </w:r>
          </w:p>
        </w:tc>
        <w:tc>
          <w:tcPr>
            <w:tcW w:w="4536" w:type="dxa"/>
            <w:vAlign w:val="center"/>
          </w:tcPr>
          <w:p w:rsidR="00CB5C2D" w:rsidRDefault="00CB5C2D" w:rsidP="00CB5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4C2D" w:rsidRDefault="00803088" w:rsidP="00CB5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Group work </w:t>
            </w:r>
          </w:p>
          <w:p w:rsidR="00CB5C2D" w:rsidRPr="00803088" w:rsidRDefault="00CB5C2D" w:rsidP="00CB5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64C2D" w:rsidRPr="00803088" w:rsidRDefault="009C115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3088" w:rsidRPr="00170B32" w:rsidTr="00170B32">
        <w:tc>
          <w:tcPr>
            <w:tcW w:w="1418" w:type="dxa"/>
            <w:vAlign w:val="center"/>
          </w:tcPr>
          <w:p w:rsid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:15–12:00</w:t>
            </w:r>
          </w:p>
        </w:tc>
        <w:tc>
          <w:tcPr>
            <w:tcW w:w="1985" w:type="dxa"/>
            <w:vAlign w:val="center"/>
          </w:tcPr>
          <w:p w:rsid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TIK’s </w:t>
            </w:r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leaders</w:t>
            </w:r>
          </w:p>
        </w:tc>
        <w:tc>
          <w:tcPr>
            <w:tcW w:w="4536" w:type="dxa"/>
            <w:vAlign w:val="center"/>
          </w:tcPr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Presentation of TIK </w:t>
            </w:r>
            <w:r w:rsidR="00FE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 </w:t>
            </w: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551" w:type="dxa"/>
            <w:vAlign w:val="center"/>
          </w:tcPr>
          <w:p w:rsidR="00803088" w:rsidRPr="00803088" w:rsidRDefault="009C115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4C2D" w:rsidRPr="00803088" w:rsidTr="00170B32">
        <w:tc>
          <w:tcPr>
            <w:tcW w:w="1418" w:type="dxa"/>
            <w:vAlign w:val="center"/>
          </w:tcPr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B5C2D" w:rsidRDefault="00CB5C2D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Uke 48: </w:t>
            </w:r>
          </w:p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Quantitative data and methods</w:t>
            </w:r>
          </w:p>
          <w:p w:rsidR="00CB5C2D" w:rsidRPr="00803088" w:rsidRDefault="00CB5C2D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64C2D" w:rsidRPr="00803088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64C2D" w:rsidRPr="00170B32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CB5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Fulvio Castellacci </w:t>
            </w:r>
          </w:p>
        </w:tc>
        <w:tc>
          <w:tcPr>
            <w:tcW w:w="4536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 data sources in STI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studies</w:t>
            </w:r>
          </w:p>
        </w:tc>
        <w:tc>
          <w:tcPr>
            <w:tcW w:w="2551" w:type="dxa"/>
            <w:vAlign w:val="center"/>
          </w:tcPr>
          <w:p w:rsidR="00A64C2D" w:rsidRPr="00B232B7" w:rsidRDefault="00B232B7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Handbook 2005 (</w:t>
            </w:r>
            <w:proofErr w:type="spellStart"/>
            <w:r w:rsidRPr="00B23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</w:t>
            </w:r>
            <w:proofErr w:type="spellEnd"/>
            <w:r w:rsidRPr="00B23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A64C2D" w:rsidRPr="00B232B7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Christine Mee Lie</w:t>
            </w:r>
          </w:p>
        </w:tc>
        <w:tc>
          <w:tcPr>
            <w:tcW w:w="4536" w:type="dxa"/>
            <w:vAlign w:val="center"/>
          </w:tcPr>
          <w:p w:rsid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Descriptive analysis of statistical data: </w:t>
            </w:r>
          </w:p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introduction</w:t>
            </w:r>
          </w:p>
        </w:tc>
        <w:tc>
          <w:tcPr>
            <w:tcW w:w="2551" w:type="dxa"/>
            <w:vAlign w:val="center"/>
          </w:tcPr>
          <w:p w:rsidR="00A64C2D" w:rsidRDefault="0044635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Lecture notes; </w:t>
            </w:r>
          </w:p>
          <w:p w:rsidR="00446355" w:rsidRPr="00803088" w:rsidRDefault="00446355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Example: Castellacci &amp; Archibugi 2008</w:t>
            </w:r>
          </w:p>
        </w:tc>
      </w:tr>
      <w:tr w:rsidR="00A64C2D" w:rsidRPr="00803088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des</w:t>
            </w:r>
          </w:p>
          <w:p w:rsidR="00803088" w:rsidRPr="00803088" w:rsidRDefault="00CB5C2D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803088"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Fulvio Castellacci</w:t>
            </w:r>
          </w:p>
        </w:tc>
        <w:tc>
          <w:tcPr>
            <w:tcW w:w="4536" w:type="dxa"/>
            <w:vAlign w:val="center"/>
          </w:tcPr>
          <w:p w:rsid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Regression analysis in STI studies: </w:t>
            </w:r>
          </w:p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introduction</w:t>
            </w:r>
          </w:p>
        </w:tc>
        <w:tc>
          <w:tcPr>
            <w:tcW w:w="2551" w:type="dxa"/>
            <w:vAlign w:val="center"/>
          </w:tcPr>
          <w:p w:rsidR="00446355" w:rsidRDefault="00446355" w:rsidP="00446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notes;</w:t>
            </w:r>
          </w:p>
          <w:p w:rsidR="00A64C2D" w:rsidRPr="00803088" w:rsidRDefault="00446355" w:rsidP="00446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Example: Castellacci 2008</w:t>
            </w:r>
          </w:p>
        </w:tc>
      </w:tr>
      <w:tr w:rsidR="00A64C2D" w:rsidRPr="00803088" w:rsidTr="00170B32">
        <w:tc>
          <w:tcPr>
            <w:tcW w:w="1418" w:type="dxa"/>
            <w:vAlign w:val="center"/>
          </w:tcPr>
          <w:p w:rsidR="00A64C2D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des</w:t>
            </w:r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10:15–12:00</w:t>
            </w:r>
          </w:p>
        </w:tc>
        <w:tc>
          <w:tcPr>
            <w:tcW w:w="1985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Fulvio Castellacci</w:t>
            </w:r>
          </w:p>
        </w:tc>
        <w:tc>
          <w:tcPr>
            <w:tcW w:w="4536" w:type="dxa"/>
            <w:vAlign w:val="center"/>
          </w:tcPr>
          <w:p w:rsidR="00A64C2D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Summary and group tasks</w:t>
            </w:r>
          </w:p>
        </w:tc>
        <w:tc>
          <w:tcPr>
            <w:tcW w:w="2551" w:type="dxa"/>
            <w:vAlign w:val="center"/>
          </w:tcPr>
          <w:p w:rsidR="00A64C2D" w:rsidRPr="00803088" w:rsidRDefault="009C115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3088" w:rsidRPr="00170B32" w:rsidTr="00170B32">
        <w:tc>
          <w:tcPr>
            <w:tcW w:w="1418" w:type="dxa"/>
            <w:vAlign w:val="center"/>
          </w:tcPr>
          <w:p w:rsid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des</w:t>
            </w:r>
          </w:p>
          <w:p w:rsidR="00803088" w:rsidRDefault="00803088" w:rsidP="00803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05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1985" w:type="dxa"/>
            <w:vAlign w:val="center"/>
          </w:tcPr>
          <w:p w:rsid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Kristin Asdal and Magnus Gulbrandsen</w:t>
            </w:r>
          </w:p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(To be confirmed)</w:t>
            </w:r>
          </w:p>
        </w:tc>
        <w:tc>
          <w:tcPr>
            <w:tcW w:w="4536" w:type="dxa"/>
            <w:vAlign w:val="center"/>
          </w:tcPr>
          <w:p w:rsidR="00803088" w:rsidRPr="00803088" w:rsidRDefault="00803088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Presentation of the spring </w:t>
            </w:r>
            <w:r w:rsidR="00FE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specialization </w:t>
            </w:r>
            <w:r w:rsidRPr="00803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courses</w:t>
            </w:r>
          </w:p>
        </w:tc>
        <w:tc>
          <w:tcPr>
            <w:tcW w:w="2551" w:type="dxa"/>
            <w:vAlign w:val="center"/>
          </w:tcPr>
          <w:p w:rsidR="00803088" w:rsidRPr="00803088" w:rsidRDefault="009C1151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64C2D" w:rsidRPr="00170B32" w:rsidTr="00170B32">
        <w:tc>
          <w:tcPr>
            <w:tcW w:w="1418" w:type="dxa"/>
            <w:vAlign w:val="center"/>
          </w:tcPr>
          <w:p w:rsidR="00A64C2D" w:rsidRPr="002E4D54" w:rsidRDefault="00A64C2D" w:rsidP="00170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9.des-16.des</w:t>
            </w:r>
          </w:p>
        </w:tc>
        <w:tc>
          <w:tcPr>
            <w:tcW w:w="1985" w:type="dxa"/>
            <w:vAlign w:val="center"/>
          </w:tcPr>
          <w:p w:rsidR="00A64C2D" w:rsidRPr="002E4D54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411B9" w:rsidRDefault="006411B9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A64C2D" w:rsidRPr="002E4D54" w:rsidRDefault="00A64C2D" w:rsidP="00170B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E4D5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Uke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50</w:t>
            </w:r>
            <w:r w:rsidRPr="002E4D5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</w:p>
          <w:p w:rsidR="00A64C2D" w:rsidRDefault="00A8296B" w:rsidP="00A829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Final e</w:t>
            </w:r>
            <w:r w:rsidR="00A64C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xam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course TIK4001</w:t>
            </w:r>
          </w:p>
          <w:p w:rsidR="006411B9" w:rsidRPr="002E4D54" w:rsidRDefault="006411B9" w:rsidP="00A829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64C2D" w:rsidRPr="002E4D54" w:rsidRDefault="00A64C2D" w:rsidP="001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E2CF6" w:rsidRDefault="003E2CF6" w:rsidP="003E2CF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E319D5" w:rsidRDefault="00E319D5" w:rsidP="003E2CF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C817AF" w:rsidRPr="00C817AF" w:rsidRDefault="00C817AF" w:rsidP="00C81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17AF" w:rsidRPr="00C817A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2" w:rsidRDefault="00170B32" w:rsidP="00C979A5">
      <w:pPr>
        <w:spacing w:after="0" w:line="240" w:lineRule="auto"/>
      </w:pPr>
      <w:r>
        <w:separator/>
      </w:r>
    </w:p>
  </w:endnote>
  <w:endnote w:type="continuationSeparator" w:id="0">
    <w:p w:rsidR="00170B32" w:rsidRDefault="00170B32" w:rsidP="00C9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992329"/>
      <w:docPartObj>
        <w:docPartGallery w:val="Page Numbers (Bottom of Page)"/>
        <w:docPartUnique/>
      </w:docPartObj>
    </w:sdtPr>
    <w:sdtEndPr/>
    <w:sdtContent>
      <w:p w:rsidR="00170B32" w:rsidRDefault="00170B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99">
          <w:rPr>
            <w:noProof/>
          </w:rPr>
          <w:t>1</w:t>
        </w:r>
        <w:r>
          <w:fldChar w:fldCharType="end"/>
        </w:r>
      </w:p>
    </w:sdtContent>
  </w:sdt>
  <w:p w:rsidR="00170B32" w:rsidRDefault="0017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2" w:rsidRDefault="00170B32" w:rsidP="00C979A5">
      <w:pPr>
        <w:spacing w:after="0" w:line="240" w:lineRule="auto"/>
      </w:pPr>
      <w:r>
        <w:separator/>
      </w:r>
    </w:p>
  </w:footnote>
  <w:footnote w:type="continuationSeparator" w:id="0">
    <w:p w:rsidR="00170B32" w:rsidRDefault="00170B32" w:rsidP="00C9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72C"/>
    <w:multiLevelType w:val="hybridMultilevel"/>
    <w:tmpl w:val="1BDE96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43228"/>
    <w:multiLevelType w:val="hybridMultilevel"/>
    <w:tmpl w:val="DD5829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C50A6"/>
    <w:multiLevelType w:val="hybridMultilevel"/>
    <w:tmpl w:val="A08226D8"/>
    <w:lvl w:ilvl="0" w:tplc="4F12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2C5"/>
    <w:multiLevelType w:val="hybridMultilevel"/>
    <w:tmpl w:val="0096B9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C4055F"/>
    <w:multiLevelType w:val="hybridMultilevel"/>
    <w:tmpl w:val="CC66EF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E4DC6"/>
    <w:multiLevelType w:val="hybridMultilevel"/>
    <w:tmpl w:val="0D4EE02A"/>
    <w:lvl w:ilvl="0" w:tplc="6CF67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6995"/>
    <w:multiLevelType w:val="hybridMultilevel"/>
    <w:tmpl w:val="7CA06F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945586"/>
    <w:multiLevelType w:val="hybridMultilevel"/>
    <w:tmpl w:val="62A258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AE435F"/>
    <w:multiLevelType w:val="hybridMultilevel"/>
    <w:tmpl w:val="4A169446"/>
    <w:lvl w:ilvl="0" w:tplc="7B6AF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86017"/>
    <w:multiLevelType w:val="hybridMultilevel"/>
    <w:tmpl w:val="35CC35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32"/>
    <w:rsid w:val="00007641"/>
    <w:rsid w:val="000143A7"/>
    <w:rsid w:val="00015DC3"/>
    <w:rsid w:val="00057059"/>
    <w:rsid w:val="000677AC"/>
    <w:rsid w:val="00086981"/>
    <w:rsid w:val="000E2F16"/>
    <w:rsid w:val="000F6041"/>
    <w:rsid w:val="00164033"/>
    <w:rsid w:val="00170B32"/>
    <w:rsid w:val="001C6476"/>
    <w:rsid w:val="00236F47"/>
    <w:rsid w:val="002729BC"/>
    <w:rsid w:val="002A03F5"/>
    <w:rsid w:val="002C65AA"/>
    <w:rsid w:val="002E4D54"/>
    <w:rsid w:val="00334D79"/>
    <w:rsid w:val="00364C22"/>
    <w:rsid w:val="00375605"/>
    <w:rsid w:val="00381648"/>
    <w:rsid w:val="00392257"/>
    <w:rsid w:val="00395288"/>
    <w:rsid w:val="003E2CF6"/>
    <w:rsid w:val="003E776E"/>
    <w:rsid w:val="004261D3"/>
    <w:rsid w:val="0044190B"/>
    <w:rsid w:val="00446355"/>
    <w:rsid w:val="00451B93"/>
    <w:rsid w:val="00467025"/>
    <w:rsid w:val="0048396E"/>
    <w:rsid w:val="00487005"/>
    <w:rsid w:val="004A162D"/>
    <w:rsid w:val="004C24D5"/>
    <w:rsid w:val="004D643E"/>
    <w:rsid w:val="004E36F1"/>
    <w:rsid w:val="005048A5"/>
    <w:rsid w:val="005122A6"/>
    <w:rsid w:val="005946EF"/>
    <w:rsid w:val="005D1015"/>
    <w:rsid w:val="005E618E"/>
    <w:rsid w:val="006411B9"/>
    <w:rsid w:val="006A74A8"/>
    <w:rsid w:val="006C269A"/>
    <w:rsid w:val="00715B10"/>
    <w:rsid w:val="00783AA5"/>
    <w:rsid w:val="007E3D7C"/>
    <w:rsid w:val="007E6246"/>
    <w:rsid w:val="007F6DB3"/>
    <w:rsid w:val="00803088"/>
    <w:rsid w:val="00811D64"/>
    <w:rsid w:val="008724E3"/>
    <w:rsid w:val="00892795"/>
    <w:rsid w:val="008D54BD"/>
    <w:rsid w:val="008E0C83"/>
    <w:rsid w:val="008E5F00"/>
    <w:rsid w:val="009224B5"/>
    <w:rsid w:val="0093200E"/>
    <w:rsid w:val="00940303"/>
    <w:rsid w:val="00962A7C"/>
    <w:rsid w:val="00965F96"/>
    <w:rsid w:val="009C1151"/>
    <w:rsid w:val="009C2458"/>
    <w:rsid w:val="009F2BD6"/>
    <w:rsid w:val="00A016FB"/>
    <w:rsid w:val="00A36241"/>
    <w:rsid w:val="00A57DF7"/>
    <w:rsid w:val="00A61719"/>
    <w:rsid w:val="00A633D1"/>
    <w:rsid w:val="00A64C2D"/>
    <w:rsid w:val="00A8296B"/>
    <w:rsid w:val="00A91657"/>
    <w:rsid w:val="00A95F37"/>
    <w:rsid w:val="00AB3710"/>
    <w:rsid w:val="00AC23E2"/>
    <w:rsid w:val="00AE6405"/>
    <w:rsid w:val="00B232B7"/>
    <w:rsid w:val="00B24ED0"/>
    <w:rsid w:val="00B2604E"/>
    <w:rsid w:val="00B26877"/>
    <w:rsid w:val="00B334B7"/>
    <w:rsid w:val="00B6505E"/>
    <w:rsid w:val="00B91A47"/>
    <w:rsid w:val="00BC1706"/>
    <w:rsid w:val="00BC5275"/>
    <w:rsid w:val="00BC6C99"/>
    <w:rsid w:val="00BE2E86"/>
    <w:rsid w:val="00BE4B8B"/>
    <w:rsid w:val="00C133E4"/>
    <w:rsid w:val="00C2294F"/>
    <w:rsid w:val="00C57549"/>
    <w:rsid w:val="00C77961"/>
    <w:rsid w:val="00C817AF"/>
    <w:rsid w:val="00C86F12"/>
    <w:rsid w:val="00C93EE2"/>
    <w:rsid w:val="00C979A5"/>
    <w:rsid w:val="00CB5C2D"/>
    <w:rsid w:val="00CD54B3"/>
    <w:rsid w:val="00D02422"/>
    <w:rsid w:val="00D05B46"/>
    <w:rsid w:val="00D06350"/>
    <w:rsid w:val="00D17C32"/>
    <w:rsid w:val="00D30084"/>
    <w:rsid w:val="00D515C9"/>
    <w:rsid w:val="00D73A86"/>
    <w:rsid w:val="00DA5825"/>
    <w:rsid w:val="00DB15BA"/>
    <w:rsid w:val="00E319D5"/>
    <w:rsid w:val="00E56101"/>
    <w:rsid w:val="00E7004B"/>
    <w:rsid w:val="00EC6457"/>
    <w:rsid w:val="00F12899"/>
    <w:rsid w:val="00F34B66"/>
    <w:rsid w:val="00F50F37"/>
    <w:rsid w:val="00F61B39"/>
    <w:rsid w:val="00F66180"/>
    <w:rsid w:val="00FC7AD1"/>
    <w:rsid w:val="00FD072B"/>
    <w:rsid w:val="00FE3B1D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7AF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54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4B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9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A5"/>
  </w:style>
  <w:style w:type="paragraph" w:styleId="Footer">
    <w:name w:val="footer"/>
    <w:basedOn w:val="Normal"/>
    <w:link w:val="FooterChar"/>
    <w:uiPriority w:val="99"/>
    <w:unhideWhenUsed/>
    <w:rsid w:val="00C9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A5"/>
  </w:style>
  <w:style w:type="paragraph" w:styleId="ListParagraph">
    <w:name w:val="List Paragraph"/>
    <w:basedOn w:val="Normal"/>
    <w:uiPriority w:val="34"/>
    <w:qFormat/>
    <w:rsid w:val="006C2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2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2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6405"/>
    <w:pPr>
      <w:spacing w:after="0" w:line="240" w:lineRule="auto"/>
    </w:pPr>
    <w:rPr>
      <w:rFonts w:ascii="Times New Roman" w:hAnsi="Times New Roman"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uiPriority w:val="20"/>
    <w:qFormat/>
    <w:rsid w:val="00C817AF"/>
    <w:rPr>
      <w:i/>
      <w:iCs/>
    </w:rPr>
  </w:style>
  <w:style w:type="character" w:styleId="Strong">
    <w:name w:val="Strong"/>
    <w:basedOn w:val="DefaultParagraphFont"/>
    <w:uiPriority w:val="22"/>
    <w:qFormat/>
    <w:rsid w:val="00C81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7AF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54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4B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9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A5"/>
  </w:style>
  <w:style w:type="paragraph" w:styleId="Footer">
    <w:name w:val="footer"/>
    <w:basedOn w:val="Normal"/>
    <w:link w:val="FooterChar"/>
    <w:uiPriority w:val="99"/>
    <w:unhideWhenUsed/>
    <w:rsid w:val="00C9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A5"/>
  </w:style>
  <w:style w:type="paragraph" w:styleId="ListParagraph">
    <w:name w:val="List Paragraph"/>
    <w:basedOn w:val="Normal"/>
    <w:uiPriority w:val="34"/>
    <w:qFormat/>
    <w:rsid w:val="006C2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2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2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6405"/>
    <w:pPr>
      <w:spacing w:after="0" w:line="240" w:lineRule="auto"/>
    </w:pPr>
    <w:rPr>
      <w:rFonts w:ascii="Times New Roman" w:hAnsi="Times New Roman"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uiPriority w:val="20"/>
    <w:qFormat/>
    <w:rsid w:val="00C817AF"/>
    <w:rPr>
      <w:i/>
      <w:iCs/>
    </w:rPr>
  </w:style>
  <w:style w:type="character" w:styleId="Strong">
    <w:name w:val="Strong"/>
    <w:basedOn w:val="DefaultParagraphFont"/>
    <w:uiPriority w:val="22"/>
    <w:qFormat/>
    <w:rsid w:val="00C8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4792-DA09-48A5-BCA1-AFC2AE53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B5C0607A.dotm</Template>
  <TotalTime>0</TotalTime>
  <Pages>6</Pages>
  <Words>1302</Words>
  <Characters>6904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Castellacci</dc:creator>
  <cp:lastModifiedBy>Jord Johan Herheim Nylenna</cp:lastModifiedBy>
  <cp:revision>2</cp:revision>
  <dcterms:created xsi:type="dcterms:W3CDTF">2016-08-23T10:40:00Z</dcterms:created>
  <dcterms:modified xsi:type="dcterms:W3CDTF">2016-08-23T10:40:00Z</dcterms:modified>
</cp:coreProperties>
</file>