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A4C76" w14:textId="77777777" w:rsidR="00082068" w:rsidRDefault="00082068"/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324"/>
      </w:tblGrid>
      <w:tr w:rsidR="00082068" w:rsidRPr="00CB1F83" w14:paraId="2CD6236E" w14:textId="77777777" w:rsidTr="00082068">
        <w:tc>
          <w:tcPr>
            <w:tcW w:w="8324" w:type="dxa"/>
          </w:tcPr>
          <w:p w14:paraId="14341353" w14:textId="339254DD" w:rsidR="00082068" w:rsidRPr="00CB1F83" w:rsidRDefault="00082068" w:rsidP="00842F43">
            <w:pPr>
              <w:pStyle w:val="Topptekstlinje1"/>
            </w:pPr>
            <w:r>
              <w:rPr>
                <w:b w:val="0"/>
                <w:noProof/>
                <w:lang w:val="en-GB" w:eastAsia="zh-CN"/>
              </w:rPr>
              <w:drawing>
                <wp:anchor distT="0" distB="0" distL="114300" distR="114300" simplePos="0" relativeHeight="251659264" behindDoc="1" locked="1" layoutInCell="1" allowOverlap="1" wp14:anchorId="06E8713F" wp14:editId="1E4D4393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1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3250">
              <w:t xml:space="preserve">TIK </w:t>
            </w:r>
            <w:r>
              <w:t>Senter for teknologi, innovasjon og kultur</w:t>
            </w:r>
          </w:p>
        </w:tc>
      </w:tr>
      <w:tr w:rsidR="00082068" w14:paraId="37E5AC18" w14:textId="77777777" w:rsidTr="00082068">
        <w:tc>
          <w:tcPr>
            <w:tcW w:w="8324" w:type="dxa"/>
          </w:tcPr>
          <w:p w14:paraId="2E1A095B" w14:textId="77777777" w:rsidR="00082068" w:rsidRDefault="00082068" w:rsidP="00842F43">
            <w:pPr>
              <w:pStyle w:val="Topptekstlinje2"/>
            </w:pPr>
            <w:r>
              <w:t>Det samfunnsvitenskapelige fakultet</w:t>
            </w:r>
          </w:p>
        </w:tc>
      </w:tr>
    </w:tbl>
    <w:p w14:paraId="27F03A47" w14:textId="77777777" w:rsidR="00082068" w:rsidRDefault="00082068" w:rsidP="00082068"/>
    <w:p w14:paraId="45F88A17" w14:textId="2871BA16" w:rsidR="00F13F8E" w:rsidRPr="006603BF" w:rsidRDefault="00842F43" w:rsidP="00842F43">
      <w:pPr>
        <w:pStyle w:val="Title"/>
        <w:rPr>
          <w:sz w:val="32"/>
          <w:szCs w:val="32"/>
        </w:rPr>
      </w:pPr>
      <w:r w:rsidRPr="006603BF">
        <w:t>Årsplan for 201</w:t>
      </w:r>
      <w:r w:rsidR="008165AA">
        <w:t>7</w:t>
      </w:r>
      <w:r w:rsidRPr="006603BF">
        <w:t>-201</w:t>
      </w:r>
      <w:r w:rsidR="008165AA">
        <w:t>9</w:t>
      </w:r>
      <w:r w:rsidR="00EA3295" w:rsidRPr="006603BF">
        <w:t xml:space="preserve"> </w:t>
      </w:r>
    </w:p>
    <w:p w14:paraId="60273163" w14:textId="77777777" w:rsidR="00CC47E8" w:rsidRDefault="00CC47E8" w:rsidP="00CC47E8">
      <w:pPr>
        <w:pStyle w:val="Heading1"/>
        <w:spacing w:before="0"/>
        <w:ind w:left="720"/>
      </w:pPr>
    </w:p>
    <w:p w14:paraId="6AD66098" w14:textId="77777777" w:rsidR="00842F43" w:rsidRPr="002E1F0B" w:rsidRDefault="00842F43" w:rsidP="0070019C">
      <w:pPr>
        <w:pStyle w:val="Heading1"/>
        <w:numPr>
          <w:ilvl w:val="0"/>
          <w:numId w:val="2"/>
        </w:numPr>
        <w:spacing w:before="0"/>
      </w:pPr>
      <w:r w:rsidRPr="002E1F0B">
        <w:t xml:space="preserve">Innledning </w:t>
      </w:r>
    </w:p>
    <w:p w14:paraId="03531417" w14:textId="77777777" w:rsidR="00A57A0A" w:rsidRDefault="008D5108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/>
      </w:r>
      <w:r w:rsidR="009A3D3F" w:rsidRPr="008A0C19">
        <w:rPr>
          <w:rFonts w:ascii="Georgia" w:hAnsi="Georgia"/>
        </w:rPr>
        <w:t xml:space="preserve">Hensikten med </w:t>
      </w:r>
      <w:proofErr w:type="spellStart"/>
      <w:r w:rsidR="009A3D3F" w:rsidRPr="008A0C19">
        <w:rPr>
          <w:rFonts w:ascii="Georgia" w:hAnsi="Georgia"/>
        </w:rPr>
        <w:t>TIKs</w:t>
      </w:r>
      <w:proofErr w:type="spellEnd"/>
      <w:r w:rsidR="003509B1">
        <w:rPr>
          <w:rFonts w:ascii="Georgia" w:hAnsi="Georgia"/>
        </w:rPr>
        <w:t xml:space="preserve"> treårige plan er å fastsette</w:t>
      </w:r>
      <w:r w:rsidR="009A3D3F" w:rsidRPr="008A0C19">
        <w:rPr>
          <w:rFonts w:ascii="Georgia" w:hAnsi="Georgia"/>
        </w:rPr>
        <w:t xml:space="preserve"> mål for senteret i </w:t>
      </w:r>
      <w:r w:rsidR="003509B1">
        <w:rPr>
          <w:rFonts w:ascii="Georgia" w:hAnsi="Georgia"/>
        </w:rPr>
        <w:t xml:space="preserve">den kommende </w:t>
      </w:r>
      <w:r w:rsidR="009A3D3F" w:rsidRPr="008A0C19">
        <w:rPr>
          <w:rFonts w:ascii="Georgia" w:hAnsi="Georgia"/>
        </w:rPr>
        <w:t>treårsperioden</w:t>
      </w:r>
      <w:r w:rsidR="003509B1">
        <w:rPr>
          <w:rFonts w:ascii="Georgia" w:hAnsi="Georgia"/>
        </w:rPr>
        <w:t>,</w:t>
      </w:r>
      <w:r w:rsidR="009A3D3F" w:rsidRPr="008A0C19">
        <w:rPr>
          <w:rFonts w:ascii="Georgia" w:hAnsi="Georgia"/>
        </w:rPr>
        <w:t xml:space="preserve"> samt å konkretisere de tiltak </w:t>
      </w:r>
      <w:r w:rsidR="003509B1">
        <w:rPr>
          <w:rFonts w:ascii="Georgia" w:hAnsi="Georgia"/>
        </w:rPr>
        <w:t xml:space="preserve">som skal </w:t>
      </w:r>
      <w:r w:rsidR="009A3D3F" w:rsidRPr="008A0C19">
        <w:rPr>
          <w:rFonts w:ascii="Georgia" w:hAnsi="Georgia"/>
        </w:rPr>
        <w:t>bruk</w:t>
      </w:r>
      <w:r w:rsidR="003509B1">
        <w:rPr>
          <w:rFonts w:ascii="Georgia" w:hAnsi="Georgia"/>
        </w:rPr>
        <w:t xml:space="preserve">es for å </w:t>
      </w:r>
      <w:r w:rsidR="009A3D3F" w:rsidRPr="008A0C19">
        <w:rPr>
          <w:rFonts w:ascii="Georgia" w:hAnsi="Georgia"/>
        </w:rPr>
        <w:t>nå disse mål</w:t>
      </w:r>
      <w:r w:rsidR="008A0C19">
        <w:rPr>
          <w:rFonts w:ascii="Georgia" w:hAnsi="Georgia"/>
        </w:rPr>
        <w:t>ene</w:t>
      </w:r>
      <w:r w:rsidR="009A3D3F" w:rsidRPr="008A0C19">
        <w:rPr>
          <w:rFonts w:ascii="Georgia" w:hAnsi="Georgia"/>
        </w:rPr>
        <w:t>. Årsplanen baseres på et kontinuerlig arbeid med å videreutvikle TIK. Planen vedtas av senterets styre og revideres årlig.</w:t>
      </w:r>
      <w:r w:rsidR="005D20D8">
        <w:rPr>
          <w:rFonts w:ascii="Georgia" w:hAnsi="Georgia"/>
        </w:rPr>
        <w:t xml:space="preserve"> </w:t>
      </w:r>
    </w:p>
    <w:p w14:paraId="45040757" w14:textId="77777777" w:rsidR="00323EAA" w:rsidRDefault="00323EAA" w:rsidP="0070019C">
      <w:pPr>
        <w:spacing w:after="0" w:line="240" w:lineRule="auto"/>
        <w:rPr>
          <w:rFonts w:ascii="Georgia" w:hAnsi="Georgia"/>
        </w:rPr>
      </w:pPr>
    </w:p>
    <w:p w14:paraId="71C82E20" w14:textId="32AF4BC1" w:rsidR="00075231" w:rsidRDefault="009A3D3F" w:rsidP="0070019C">
      <w:pPr>
        <w:spacing w:after="0" w:line="240" w:lineRule="auto"/>
        <w:rPr>
          <w:rFonts w:ascii="Georgia" w:hAnsi="Georgia"/>
        </w:rPr>
      </w:pPr>
      <w:r w:rsidRPr="008A0C19">
        <w:rPr>
          <w:rFonts w:ascii="Georgia" w:hAnsi="Georgia"/>
        </w:rPr>
        <w:t>Universitetsstyrets overordn</w:t>
      </w:r>
      <w:r w:rsidR="00CB2B48">
        <w:rPr>
          <w:rFonts w:ascii="Georgia" w:hAnsi="Georgia"/>
        </w:rPr>
        <w:t>ede</w:t>
      </w:r>
      <w:r w:rsidRPr="008A0C19">
        <w:rPr>
          <w:rFonts w:ascii="Georgia" w:hAnsi="Georgia"/>
        </w:rPr>
        <w:t xml:space="preserve"> prioriteringer er styrende for prioriteringene på fakultets- og institutt-/senternivå.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Det samfunnsvitenskapelige fakultets fordeling av basisbevilgning til enhetene setter rammer for virksomheten.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Kvalitet i forskning og utdanning er overordnede mål og førende for alle andre tiltak og aktiviteter.</w:t>
      </w:r>
    </w:p>
    <w:p w14:paraId="69756481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4FF22092" w14:textId="77777777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Hovedmål/visjon</w:t>
      </w:r>
    </w:p>
    <w:p w14:paraId="579D9E0D" w14:textId="77777777" w:rsidR="0070019C" w:rsidRPr="008A0C19" w:rsidRDefault="0070019C" w:rsidP="0070019C">
      <w:pPr>
        <w:spacing w:after="0" w:line="240" w:lineRule="auto"/>
        <w:rPr>
          <w:rFonts w:ascii="Georgia" w:hAnsi="Georgia"/>
          <w:i/>
        </w:rPr>
      </w:pPr>
    </w:p>
    <w:p w14:paraId="16D85DBA" w14:textId="2BC29BF6" w:rsidR="00842F43" w:rsidRDefault="009A3D3F" w:rsidP="0070019C">
      <w:pPr>
        <w:spacing w:after="0" w:line="240" w:lineRule="auto"/>
        <w:ind w:left="708"/>
        <w:rPr>
          <w:rFonts w:ascii="Georgia" w:hAnsi="Georgia"/>
        </w:rPr>
      </w:pPr>
      <w:proofErr w:type="spellStart"/>
      <w:r w:rsidRPr="008A0C19">
        <w:rPr>
          <w:rFonts w:ascii="Georgia" w:hAnsi="Georgia"/>
        </w:rPr>
        <w:t>TIKs</w:t>
      </w:r>
      <w:proofErr w:type="spellEnd"/>
      <w:r w:rsidRPr="008A0C19">
        <w:rPr>
          <w:rFonts w:ascii="Georgia" w:hAnsi="Georgia"/>
        </w:rPr>
        <w:t xml:space="preserve"> hovedm</w:t>
      </w:r>
      <w:r w:rsidR="00075231">
        <w:rPr>
          <w:rFonts w:ascii="Georgia" w:hAnsi="Georgia"/>
        </w:rPr>
        <w:t xml:space="preserve">ål er å være </w:t>
      </w:r>
      <w:r w:rsidRPr="008A0C19">
        <w:rPr>
          <w:rFonts w:ascii="Georgia" w:hAnsi="Georgia"/>
        </w:rPr>
        <w:t xml:space="preserve">et nasjonalt og internasjonalt ledende senter for forskning, forsker- og </w:t>
      </w:r>
      <w:r w:rsidR="008D5108" w:rsidRPr="008A0C19">
        <w:rPr>
          <w:rFonts w:ascii="Georgia" w:hAnsi="Georgia"/>
        </w:rPr>
        <w:t>masterutdanning</w:t>
      </w:r>
      <w:r w:rsidR="00075231">
        <w:rPr>
          <w:rFonts w:ascii="Georgia" w:hAnsi="Georgia"/>
        </w:rPr>
        <w:t>,</w:t>
      </w:r>
      <w:r w:rsidR="008D5108" w:rsidRPr="008A0C19">
        <w:rPr>
          <w:rFonts w:ascii="Georgia" w:hAnsi="Georgia"/>
        </w:rPr>
        <w:t xml:space="preserve"> samt</w:t>
      </w:r>
      <w:r w:rsidRPr="008A0C19">
        <w:rPr>
          <w:rFonts w:ascii="Georgia" w:hAnsi="Georgia"/>
        </w:rPr>
        <w:t xml:space="preserve"> for for</w:t>
      </w:r>
      <w:r w:rsidR="00942343">
        <w:rPr>
          <w:rFonts w:ascii="Georgia" w:hAnsi="Georgia"/>
        </w:rPr>
        <w:t>midling</w:t>
      </w:r>
      <w:r w:rsidR="00075231">
        <w:rPr>
          <w:rFonts w:ascii="Georgia" w:hAnsi="Georgia"/>
        </w:rPr>
        <w:t>,</w:t>
      </w:r>
      <w:r w:rsidR="00942343">
        <w:rPr>
          <w:rFonts w:ascii="Georgia" w:hAnsi="Georgia"/>
        </w:rPr>
        <w:t xml:space="preserve"> innen Innovasjon</w:t>
      </w:r>
      <w:r w:rsidR="00075231">
        <w:rPr>
          <w:rFonts w:ascii="Georgia" w:hAnsi="Georgia"/>
        </w:rPr>
        <w:t xml:space="preserve"> og</w:t>
      </w:r>
      <w:r w:rsidRPr="008A0C19">
        <w:rPr>
          <w:rFonts w:ascii="Georgia" w:hAnsi="Georgia"/>
        </w:rPr>
        <w:t xml:space="preserve"> </w:t>
      </w:r>
      <w:r w:rsidR="005D20D8">
        <w:rPr>
          <w:rFonts w:ascii="Georgia" w:hAnsi="Georgia"/>
        </w:rPr>
        <w:t>Vitenskap</w:t>
      </w:r>
      <w:r w:rsidR="008165AA">
        <w:rPr>
          <w:rFonts w:ascii="Georgia" w:hAnsi="Georgia"/>
        </w:rPr>
        <w:t>s-</w:t>
      </w:r>
      <w:r w:rsidR="005D20D8">
        <w:rPr>
          <w:rFonts w:ascii="Georgia" w:hAnsi="Georgia"/>
        </w:rPr>
        <w:t xml:space="preserve"> og </w:t>
      </w:r>
      <w:r w:rsidR="00942343">
        <w:rPr>
          <w:rFonts w:ascii="Georgia" w:hAnsi="Georgia"/>
        </w:rPr>
        <w:t>teknologi</w:t>
      </w:r>
      <w:r w:rsidR="008165AA">
        <w:rPr>
          <w:rFonts w:ascii="Georgia" w:hAnsi="Georgia"/>
        </w:rPr>
        <w:t>studier</w:t>
      </w:r>
      <w:r w:rsidR="00942343">
        <w:rPr>
          <w:rFonts w:ascii="Georgia" w:hAnsi="Georgia"/>
        </w:rPr>
        <w:t>.</w:t>
      </w:r>
    </w:p>
    <w:p w14:paraId="54C535DC" w14:textId="77777777" w:rsidR="0070019C" w:rsidRPr="008A0C19" w:rsidRDefault="0070019C" w:rsidP="0070019C">
      <w:pPr>
        <w:spacing w:after="0" w:line="240" w:lineRule="auto"/>
        <w:ind w:left="708"/>
        <w:rPr>
          <w:rFonts w:ascii="Georgia" w:hAnsi="Georgia"/>
          <w:i/>
        </w:rPr>
      </w:pPr>
    </w:p>
    <w:p w14:paraId="05907680" w14:textId="01282F38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proofErr w:type="spellStart"/>
      <w:r w:rsidRPr="00323EAA">
        <w:rPr>
          <w:rFonts w:ascii="Georgia" w:hAnsi="Georgia"/>
          <w:b/>
          <w:i/>
        </w:rPr>
        <w:t>TIKs</w:t>
      </w:r>
      <w:proofErr w:type="spellEnd"/>
      <w:r w:rsidRPr="00323EAA">
        <w:rPr>
          <w:rFonts w:ascii="Georgia" w:hAnsi="Georgia"/>
          <w:b/>
          <w:i/>
        </w:rPr>
        <w:t xml:space="preserve"> hoved</w:t>
      </w:r>
      <w:r w:rsidR="003D08F7">
        <w:rPr>
          <w:rFonts w:ascii="Georgia" w:hAnsi="Georgia"/>
          <w:b/>
          <w:i/>
        </w:rPr>
        <w:t>mål</w:t>
      </w:r>
      <w:r w:rsidRPr="00323EAA">
        <w:rPr>
          <w:rFonts w:ascii="Georgia" w:hAnsi="Georgia"/>
          <w:b/>
          <w:i/>
        </w:rPr>
        <w:t xml:space="preserve"> i perioden:</w:t>
      </w:r>
    </w:p>
    <w:p w14:paraId="2CB00A4C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393DAA0C" w14:textId="395A6CA3" w:rsidR="008165AA" w:rsidRDefault="008165AA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Stimulere til og sikre at senterets </w:t>
      </w:r>
      <w:r w:rsidRPr="008165AA">
        <w:rPr>
          <w:rFonts w:ascii="Georgia" w:hAnsi="Georgia"/>
          <w:u w:val="single"/>
        </w:rPr>
        <w:t>forskning</w:t>
      </w:r>
      <w:r>
        <w:rPr>
          <w:rFonts w:ascii="Georgia" w:hAnsi="Georgia"/>
        </w:rPr>
        <w:t xml:space="preserve"> holder høy kvalitet.</w:t>
      </w:r>
    </w:p>
    <w:p w14:paraId="5A9E8438" w14:textId="77777777" w:rsidR="00CC47E8" w:rsidRDefault="00CC47E8" w:rsidP="00CC47E8">
      <w:pPr>
        <w:pStyle w:val="ListParagraph"/>
        <w:spacing w:after="0"/>
        <w:rPr>
          <w:rFonts w:ascii="Georgia" w:hAnsi="Georgia"/>
        </w:rPr>
      </w:pPr>
    </w:p>
    <w:p w14:paraId="53B1EA3A" w14:textId="60B40B2E" w:rsidR="005C3DE1" w:rsidRDefault="005C3DE1" w:rsidP="005C3DE1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C3DE1">
        <w:rPr>
          <w:rFonts w:ascii="Georgia" w:hAnsi="Georgia"/>
        </w:rPr>
        <w:t>Styrke og utvide senterets nasjonal og internasjonal forskningsnettverk</w:t>
      </w:r>
      <w:r>
        <w:rPr>
          <w:rFonts w:ascii="Georgia" w:hAnsi="Georgia"/>
        </w:rPr>
        <w:t>.</w:t>
      </w:r>
    </w:p>
    <w:p w14:paraId="6B738244" w14:textId="77777777" w:rsidR="005C3DE1" w:rsidRPr="005C3DE1" w:rsidRDefault="005C3DE1" w:rsidP="005C3DE1">
      <w:pPr>
        <w:pStyle w:val="ListParagraph"/>
        <w:rPr>
          <w:rFonts w:ascii="Georgia" w:hAnsi="Georgia"/>
        </w:rPr>
      </w:pPr>
    </w:p>
    <w:p w14:paraId="121EBC62" w14:textId="67AF330B" w:rsidR="00842F43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</w:t>
      </w:r>
      <w:r w:rsidR="00C730D6">
        <w:rPr>
          <w:rFonts w:ascii="Georgia" w:hAnsi="Georgia"/>
        </w:rPr>
        <w:t>t</w:t>
      </w:r>
      <w:r w:rsidR="003A1131">
        <w:rPr>
          <w:rFonts w:ascii="Georgia" w:hAnsi="Georgia"/>
        </w:rPr>
        <w:t>y</w:t>
      </w:r>
      <w:r w:rsidR="00C730D6">
        <w:rPr>
          <w:rFonts w:ascii="Georgia" w:hAnsi="Georgia"/>
        </w:rPr>
        <w:t xml:space="preserve">rke </w:t>
      </w:r>
      <w:r>
        <w:rPr>
          <w:rFonts w:ascii="Georgia" w:hAnsi="Georgia"/>
        </w:rPr>
        <w:t xml:space="preserve">senterets </w:t>
      </w:r>
      <w:r w:rsidR="006273D7">
        <w:rPr>
          <w:rFonts w:ascii="Georgia" w:hAnsi="Georgia"/>
          <w:u w:val="single"/>
        </w:rPr>
        <w:t>publisering</w:t>
      </w:r>
      <w:r>
        <w:rPr>
          <w:rFonts w:ascii="Georgia" w:hAnsi="Georgia"/>
        </w:rPr>
        <w:t xml:space="preserve"> innenfor sine kjern</w:t>
      </w:r>
      <w:r w:rsidR="00412572">
        <w:rPr>
          <w:rFonts w:ascii="Georgia" w:hAnsi="Georgia"/>
        </w:rPr>
        <w:t>e</w:t>
      </w:r>
      <w:r w:rsidR="008165AA">
        <w:rPr>
          <w:rFonts w:ascii="Georgia" w:hAnsi="Georgia"/>
        </w:rPr>
        <w:t>områder, fortrinnsvis i ledende internasjonale tidsskrifter.</w:t>
      </w:r>
    </w:p>
    <w:p w14:paraId="0E434FB5" w14:textId="77777777" w:rsidR="00CC47E8" w:rsidRPr="00CC47E8" w:rsidRDefault="00CC47E8" w:rsidP="00CC47E8">
      <w:pPr>
        <w:spacing w:after="0"/>
        <w:rPr>
          <w:rFonts w:ascii="Georgia" w:hAnsi="Georgia"/>
        </w:rPr>
      </w:pPr>
    </w:p>
    <w:p w14:paraId="402DB1B3" w14:textId="469A6F1E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forskningsbasert </w:t>
      </w:r>
      <w:r w:rsidR="007D11F3">
        <w:rPr>
          <w:rFonts w:ascii="Georgia" w:hAnsi="Georgia"/>
          <w:u w:val="single"/>
        </w:rPr>
        <w:t>master</w:t>
      </w:r>
      <w:r w:rsidR="00942343">
        <w:rPr>
          <w:rFonts w:ascii="Georgia" w:hAnsi="Georgia"/>
          <w:u w:val="single"/>
        </w:rPr>
        <w:t xml:space="preserve">- 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 w:rsidR="001B3754">
        <w:rPr>
          <w:rFonts w:ascii="Georgia" w:hAnsi="Georgia"/>
        </w:rPr>
        <w:t>,</w:t>
      </w:r>
      <w:r w:rsidR="00BE4E33">
        <w:rPr>
          <w:rFonts w:ascii="Georgia" w:hAnsi="Georgia"/>
        </w:rPr>
        <w:t xml:space="preserve"> </w:t>
      </w:r>
      <w:r w:rsidR="00DC2CFE">
        <w:rPr>
          <w:rFonts w:ascii="Georgia" w:hAnsi="Georgia"/>
        </w:rPr>
        <w:t>samt</w:t>
      </w:r>
      <w:r w:rsidRPr="008A0C19">
        <w:rPr>
          <w:rFonts w:ascii="Georgia" w:hAnsi="Georgia"/>
        </w:rPr>
        <w:t xml:space="preserve"> å uteksaminere kandidater som er attraktive på arbeidsmarkedet</w:t>
      </w:r>
      <w:r w:rsidR="001B3754">
        <w:rPr>
          <w:rFonts w:ascii="Georgia" w:hAnsi="Georgia"/>
        </w:rPr>
        <w:t>.</w:t>
      </w:r>
    </w:p>
    <w:p w14:paraId="4F1A892C" w14:textId="77777777" w:rsidR="00CC47E8" w:rsidRDefault="00CC47E8" w:rsidP="00CC47E8">
      <w:pPr>
        <w:spacing w:after="0"/>
        <w:rPr>
          <w:rFonts w:ascii="Georgia" w:hAnsi="Georgia"/>
        </w:rPr>
      </w:pPr>
    </w:p>
    <w:p w14:paraId="5B66369D" w14:textId="4A272766" w:rsidR="008E046B" w:rsidRDefault="008E046B" w:rsidP="008E046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</w:t>
      </w:r>
      <w:proofErr w:type="spellStart"/>
      <w:r>
        <w:rPr>
          <w:rFonts w:ascii="Georgia" w:hAnsi="Georgia"/>
          <w:u w:val="single"/>
        </w:rPr>
        <w:t>ph.d</w:t>
      </w:r>
      <w:proofErr w:type="spellEnd"/>
      <w:r>
        <w:rPr>
          <w:rFonts w:ascii="Georgia" w:hAnsi="Georgia"/>
          <w:u w:val="single"/>
        </w:rPr>
        <w:t>.-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>
        <w:rPr>
          <w:rFonts w:ascii="Georgia" w:hAnsi="Georgia"/>
        </w:rPr>
        <w:t>, samt</w:t>
      </w:r>
      <w:r w:rsidRPr="008A0C19">
        <w:rPr>
          <w:rFonts w:ascii="Georgia" w:hAnsi="Georgia"/>
        </w:rPr>
        <w:t xml:space="preserve"> å uteksaminere forskere som er attraktive på arbeidsmarkedet</w:t>
      </w:r>
      <w:r>
        <w:rPr>
          <w:rFonts w:ascii="Georgia" w:hAnsi="Georgia"/>
        </w:rPr>
        <w:t>.</w:t>
      </w:r>
    </w:p>
    <w:p w14:paraId="534A1075" w14:textId="77777777" w:rsidR="008E046B" w:rsidRPr="00CC47E8" w:rsidRDefault="008E046B" w:rsidP="00CC47E8">
      <w:pPr>
        <w:spacing w:after="0"/>
        <w:rPr>
          <w:rFonts w:ascii="Georgia" w:hAnsi="Georgia"/>
        </w:rPr>
      </w:pPr>
    </w:p>
    <w:p w14:paraId="3406FF6A" w14:textId="21C00C94" w:rsidR="00842F43" w:rsidRPr="00CC47E8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Formidle forskningsbasert kunnskap og g</w:t>
      </w:r>
      <w:r w:rsidR="009A3D3F" w:rsidRPr="008A0C19">
        <w:rPr>
          <w:rFonts w:ascii="Georgia" w:hAnsi="Georgia"/>
        </w:rPr>
        <w:t xml:space="preserve">jøre senteret og </w:t>
      </w:r>
      <w:r w:rsidR="00DC2CFE">
        <w:rPr>
          <w:rFonts w:ascii="Georgia" w:hAnsi="Georgia"/>
        </w:rPr>
        <w:t xml:space="preserve">dets </w:t>
      </w:r>
      <w:r w:rsidR="009A3D3F" w:rsidRPr="008A0C19">
        <w:rPr>
          <w:rFonts w:ascii="Georgia" w:hAnsi="Georgia"/>
        </w:rPr>
        <w:t>resultat</w:t>
      </w:r>
      <w:r w:rsidR="007D11F3" w:rsidRPr="007D11F3">
        <w:rPr>
          <w:rFonts w:ascii="Georgia" w:hAnsi="Georgia"/>
        </w:rPr>
        <w:t>er</w:t>
      </w:r>
      <w:r w:rsidR="00BE4E33" w:rsidRPr="007D11F3">
        <w:rPr>
          <w:rFonts w:ascii="Georgia" w:hAnsi="Georgia"/>
        </w:rPr>
        <w:t xml:space="preserve"> </w:t>
      </w:r>
      <w:r w:rsidRPr="00875687">
        <w:rPr>
          <w:rFonts w:ascii="Georgia" w:hAnsi="Georgia"/>
          <w:u w:val="single"/>
        </w:rPr>
        <w:t xml:space="preserve">mer </w:t>
      </w:r>
      <w:r w:rsidR="009A3D3F" w:rsidRPr="008B16E1">
        <w:rPr>
          <w:rFonts w:ascii="Georgia" w:hAnsi="Georgia"/>
          <w:u w:val="single"/>
        </w:rPr>
        <w:t>kjent</w:t>
      </w:r>
      <w:r w:rsidR="009A3D3F" w:rsidRPr="008A0C19">
        <w:rPr>
          <w:rFonts w:ascii="Georgia" w:hAnsi="Georgia"/>
        </w:rPr>
        <w:t xml:space="preserve"> innen</w:t>
      </w:r>
      <w:r w:rsidR="00BE4E33">
        <w:rPr>
          <w:rFonts w:ascii="Georgia" w:hAnsi="Georgia"/>
        </w:rPr>
        <w:t>for</w:t>
      </w:r>
      <w:r w:rsidR="009A3D3F" w:rsidRPr="008A0C19">
        <w:rPr>
          <w:rFonts w:ascii="Georgia" w:hAnsi="Georgia"/>
        </w:rPr>
        <w:t xml:space="preserve"> akademia, </w:t>
      </w:r>
      <w:r w:rsidR="0086415D">
        <w:rPr>
          <w:rFonts w:ascii="Georgia" w:hAnsi="Georgia"/>
        </w:rPr>
        <w:t>næringsliv</w:t>
      </w:r>
      <w:r w:rsidR="009A3D3F" w:rsidRPr="008A0C19">
        <w:rPr>
          <w:rFonts w:ascii="Georgia" w:hAnsi="Georgia"/>
        </w:rPr>
        <w:t>/offentlig forvaltning og i samfunnet generelt</w:t>
      </w:r>
      <w:r w:rsidR="001B3754">
        <w:rPr>
          <w:rFonts w:ascii="Georgia" w:hAnsi="Georgia"/>
        </w:rPr>
        <w:t>.</w:t>
      </w:r>
    </w:p>
    <w:p w14:paraId="29827679" w14:textId="77777777" w:rsidR="00CC47E8" w:rsidRPr="00CC47E8" w:rsidRDefault="00CC47E8" w:rsidP="00CC47E8">
      <w:pPr>
        <w:spacing w:after="0"/>
        <w:rPr>
          <w:rFonts w:ascii="Georgia" w:hAnsi="Georgia"/>
          <w:b/>
        </w:rPr>
      </w:pPr>
    </w:p>
    <w:p w14:paraId="78C43E16" w14:textId="62A78FDB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Styrke senteret som en </w:t>
      </w:r>
      <w:r w:rsidR="00875687">
        <w:rPr>
          <w:rFonts w:ascii="Georgia" w:hAnsi="Georgia"/>
          <w:u w:val="single"/>
        </w:rPr>
        <w:t>effektiv</w:t>
      </w:r>
      <w:r w:rsidRPr="008B16E1">
        <w:rPr>
          <w:rFonts w:ascii="Georgia" w:hAnsi="Georgia"/>
          <w:u w:val="single"/>
        </w:rPr>
        <w:t xml:space="preserve"> organisasjon</w:t>
      </w:r>
      <w:r w:rsidRPr="008A0C19">
        <w:rPr>
          <w:rFonts w:ascii="Georgia" w:hAnsi="Georgia"/>
        </w:rPr>
        <w:t xml:space="preserve"> med et kreativt og stimulerende arbeidsmiljø, hvor alle ansatte, studenter og gjesteforskere trives og utvikles</w:t>
      </w:r>
      <w:r w:rsidR="001B3754">
        <w:rPr>
          <w:rFonts w:ascii="Georgia" w:hAnsi="Georgia"/>
        </w:rPr>
        <w:t>.</w:t>
      </w:r>
    </w:p>
    <w:p w14:paraId="328446B4" w14:textId="77777777" w:rsidR="00323EAA" w:rsidRPr="00323EAA" w:rsidRDefault="00323EAA" w:rsidP="00323EAA">
      <w:pPr>
        <w:spacing w:after="0"/>
        <w:rPr>
          <w:rFonts w:ascii="Georgia" w:hAnsi="Georgia"/>
        </w:rPr>
      </w:pPr>
    </w:p>
    <w:p w14:paraId="59BFEA16" w14:textId="77777777" w:rsidR="00323EAA" w:rsidRDefault="00323EAA" w:rsidP="00323EAA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Sikre at senteret har en </w:t>
      </w:r>
      <w:r w:rsidRPr="008B16E1">
        <w:rPr>
          <w:rFonts w:ascii="Georgia" w:hAnsi="Georgia"/>
          <w:u w:val="single"/>
        </w:rPr>
        <w:t>sterk økonomi</w:t>
      </w:r>
      <w:r w:rsidRPr="008A0C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</w:t>
      </w:r>
      <w:r w:rsidRPr="003E3FC1">
        <w:rPr>
          <w:rFonts w:ascii="Georgia" w:hAnsi="Georgia"/>
          <w:u w:val="single"/>
        </w:rPr>
        <w:t>god kapasitet</w:t>
      </w:r>
      <w:r>
        <w:rPr>
          <w:rFonts w:ascii="Georgia" w:hAnsi="Georgia"/>
        </w:rPr>
        <w:t xml:space="preserve"> </w:t>
      </w:r>
      <w:r w:rsidRPr="008A0C19">
        <w:rPr>
          <w:rFonts w:ascii="Georgia" w:hAnsi="Georgia"/>
        </w:rPr>
        <w:t>til å drive</w:t>
      </w:r>
      <w:r>
        <w:rPr>
          <w:rFonts w:ascii="Georgia" w:hAnsi="Georgia"/>
        </w:rPr>
        <w:t xml:space="preserve"> og ekspandere</w:t>
      </w:r>
      <w:r w:rsidRPr="008A0C19">
        <w:rPr>
          <w:rFonts w:ascii="Georgia" w:hAnsi="Georgia"/>
        </w:rPr>
        <w:t xml:space="preserve"> virksomheten på lang sikt</w:t>
      </w:r>
      <w:r>
        <w:rPr>
          <w:rFonts w:ascii="Georgia" w:hAnsi="Georgia"/>
        </w:rPr>
        <w:t>.</w:t>
      </w:r>
    </w:p>
    <w:p w14:paraId="252724D2" w14:textId="6EDC90A5" w:rsidR="00BD480E" w:rsidRDefault="00BA2343" w:rsidP="0070019C">
      <w:pPr>
        <w:pStyle w:val="Heading1"/>
        <w:numPr>
          <w:ilvl w:val="0"/>
          <w:numId w:val="2"/>
        </w:numPr>
        <w:spacing w:before="0"/>
      </w:pPr>
      <w:r>
        <w:br w:type="page"/>
      </w:r>
      <w:r w:rsidR="00BD480E">
        <w:lastRenderedPageBreak/>
        <w:t>Mål og tiltak</w:t>
      </w:r>
      <w:r w:rsidR="00BD480E" w:rsidRPr="002E1F0B">
        <w:t xml:space="preserve"> </w:t>
      </w:r>
    </w:p>
    <w:p w14:paraId="01BE967A" w14:textId="77777777" w:rsidR="00964BD6" w:rsidRDefault="00964BD6" w:rsidP="0070019C">
      <w:pPr>
        <w:spacing w:after="0" w:line="240" w:lineRule="auto"/>
      </w:pPr>
    </w:p>
    <w:p w14:paraId="0AC83510" w14:textId="77777777" w:rsidR="00964BD6" w:rsidRDefault="00964BD6" w:rsidP="0070019C">
      <w:pPr>
        <w:spacing w:after="0" w:line="240" w:lineRule="auto"/>
      </w:pPr>
    </w:p>
    <w:p w14:paraId="422050FC" w14:textId="77777777" w:rsidR="00D214E4" w:rsidRPr="00BD480E" w:rsidRDefault="00D214E4" w:rsidP="0070019C">
      <w:pPr>
        <w:spacing w:after="0" w:line="240" w:lineRule="auto"/>
      </w:pPr>
    </w:p>
    <w:p w14:paraId="24C50E69" w14:textId="61928E30" w:rsidR="00900ABA" w:rsidRDefault="00A57A0A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Forskning</w:t>
      </w:r>
    </w:p>
    <w:p w14:paraId="7887C31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0A596AB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3DA86F32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C41A55A" w14:textId="60A275CD" w:rsidR="00BA2343" w:rsidRDefault="00BA10BA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1: </w:t>
      </w:r>
      <w:r w:rsidR="00223E62">
        <w:rPr>
          <w:rFonts w:ascii="Georgia" w:hAnsi="Georgia"/>
          <w:b/>
          <w:i/>
        </w:rPr>
        <w:t>Sikre at senterets forskning</w:t>
      </w:r>
      <w:r w:rsidR="008206B4">
        <w:rPr>
          <w:rFonts w:ascii="Georgia" w:hAnsi="Georgia"/>
          <w:b/>
          <w:i/>
        </w:rPr>
        <w:t>saktiviteter</w:t>
      </w:r>
      <w:r w:rsidR="00223E62">
        <w:rPr>
          <w:rFonts w:ascii="Georgia" w:hAnsi="Georgia"/>
          <w:b/>
          <w:i/>
        </w:rPr>
        <w:t xml:space="preserve"> holder høy kvalitet</w:t>
      </w:r>
    </w:p>
    <w:p w14:paraId="6A4F8A7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66402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2C37CC05" w14:textId="724B4D7A" w:rsidR="00646EDB" w:rsidRPr="00FF60ED" w:rsidRDefault="00646EDB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FF60ED">
        <w:rPr>
          <w:rFonts w:ascii="Georgia" w:hAnsi="Georgia"/>
          <w:b/>
        </w:rPr>
        <w:t xml:space="preserve"> </w:t>
      </w:r>
      <w:r w:rsidR="00FF60ED">
        <w:rPr>
          <w:rFonts w:ascii="Georgia" w:hAnsi="Georgia"/>
        </w:rPr>
        <w:t xml:space="preserve">TIK har per i dag forskningsaktiviteter som har høy </w:t>
      </w:r>
      <w:r w:rsidR="00C653D4">
        <w:rPr>
          <w:rFonts w:ascii="Georgia" w:hAnsi="Georgia"/>
        </w:rPr>
        <w:t xml:space="preserve">akademisk </w:t>
      </w:r>
      <w:r w:rsidR="00FF60ED">
        <w:rPr>
          <w:rFonts w:ascii="Georgia" w:hAnsi="Georgia"/>
        </w:rPr>
        <w:t>relevans og kvalitet. Senteret skal fortsette å styrke forskningskvalitet og relevansen i årene fremover.</w:t>
      </w:r>
    </w:p>
    <w:p w14:paraId="5687C67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3B8634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1388072C" w14:textId="47F7A33F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>Tiltak 1.</w:t>
      </w:r>
      <w:r w:rsidRPr="00F129BA">
        <w:rPr>
          <w:rFonts w:ascii="Georgia" w:hAnsi="Georgia"/>
        </w:rPr>
        <w:t xml:space="preserve"> Levere gode vitenskapelige resultater på </w:t>
      </w:r>
      <w:r>
        <w:rPr>
          <w:rFonts w:ascii="Georgia" w:hAnsi="Georgia"/>
        </w:rPr>
        <w:t>forskingsaktiviteter som er internt finansiert gjennom UiO basisbevilgning</w:t>
      </w:r>
      <w:r w:rsidRPr="00F129BA">
        <w:rPr>
          <w:rFonts w:ascii="Georgia" w:hAnsi="Georgia"/>
        </w:rPr>
        <w:t xml:space="preserve">. </w:t>
      </w:r>
    </w:p>
    <w:p w14:paraId="6487CE84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490A8C3F" w14:textId="4BAFB983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 xml:space="preserve">økt kvalitet og internasjonal </w:t>
      </w:r>
      <w:proofErr w:type="spellStart"/>
      <w:r>
        <w:rPr>
          <w:rFonts w:ascii="Georgia" w:hAnsi="Georgia"/>
        </w:rPr>
        <w:t>impact</w:t>
      </w:r>
      <w:proofErr w:type="spellEnd"/>
      <w:r>
        <w:rPr>
          <w:rFonts w:ascii="Georgia" w:hAnsi="Georgia"/>
        </w:rPr>
        <w:t xml:space="preserve"> av </w:t>
      </w:r>
      <w:proofErr w:type="spellStart"/>
      <w:r>
        <w:rPr>
          <w:rFonts w:ascii="Georgia" w:hAnsi="Georgia"/>
        </w:rPr>
        <w:t>TIKs</w:t>
      </w:r>
      <w:proofErr w:type="spellEnd"/>
      <w:r>
        <w:rPr>
          <w:rFonts w:ascii="Georgia" w:hAnsi="Georgia"/>
        </w:rPr>
        <w:t xml:space="preserve"> forsk</w:t>
      </w:r>
      <w:r w:rsidR="00F1712C">
        <w:rPr>
          <w:rFonts w:ascii="Georgia" w:hAnsi="Georgia"/>
        </w:rPr>
        <w:t>ning</w:t>
      </w:r>
    </w:p>
    <w:p w14:paraId="34B3351D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5A096669" w14:textId="6C013EF4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6E0FA2" w:rsidRPr="00F129BA">
        <w:rPr>
          <w:rFonts w:ascii="Georgia" w:hAnsi="Georgia"/>
        </w:rPr>
        <w:t xml:space="preserve">Senterleder og </w:t>
      </w:r>
      <w:r w:rsidR="006E0FA2">
        <w:rPr>
          <w:rFonts w:ascii="Georgia" w:hAnsi="Georgia"/>
        </w:rPr>
        <w:t>gruppeledere</w:t>
      </w:r>
    </w:p>
    <w:p w14:paraId="69DA779E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7D2BC741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5DC9D07B" w14:textId="70787429" w:rsidR="00BD480E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2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223E62" w:rsidRPr="00F129BA">
        <w:rPr>
          <w:rFonts w:ascii="Georgia" w:hAnsi="Georgia"/>
        </w:rPr>
        <w:t xml:space="preserve">Levere gode vitenskapelige resultater på </w:t>
      </w:r>
      <w:r w:rsidR="0049405F">
        <w:rPr>
          <w:rFonts w:ascii="Georgia" w:hAnsi="Georgia"/>
        </w:rPr>
        <w:t xml:space="preserve">eksisterende </w:t>
      </w:r>
      <w:r w:rsidR="00223E62" w:rsidRPr="00F129BA">
        <w:rPr>
          <w:rFonts w:ascii="Georgia" w:hAnsi="Georgia"/>
        </w:rPr>
        <w:t>eksternt finansierte forskingsprosjekt.</w:t>
      </w:r>
      <w:r w:rsidR="00672A45" w:rsidRPr="00F129BA">
        <w:rPr>
          <w:rFonts w:ascii="Georgia" w:hAnsi="Georgia"/>
        </w:rPr>
        <w:t xml:space="preserve"> </w:t>
      </w:r>
    </w:p>
    <w:p w14:paraId="088104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54725" w14:textId="0399D44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følge framdriftsplaner, godkjente rapporter, gode evalueringer</w:t>
      </w:r>
    </w:p>
    <w:p w14:paraId="67697BD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E82988E" w14:textId="5C531CA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672A45" w:rsidRPr="00F129BA">
        <w:rPr>
          <w:rFonts w:ascii="Georgia" w:hAnsi="Georgia"/>
        </w:rPr>
        <w:t xml:space="preserve"> prosjektledere</w:t>
      </w:r>
      <w:r w:rsidR="00DA33A8">
        <w:rPr>
          <w:rFonts w:ascii="Georgia" w:hAnsi="Georgia"/>
        </w:rPr>
        <w:t xml:space="preserve"> og forskningsadministrasjon</w:t>
      </w:r>
    </w:p>
    <w:p w14:paraId="02D7042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C7CC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435010D" w14:textId="10C59551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3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82324">
        <w:rPr>
          <w:rFonts w:ascii="Georgia" w:hAnsi="Georgia"/>
        </w:rPr>
        <w:t>Øke deltakelse i</w:t>
      </w:r>
      <w:r w:rsidR="008064F9" w:rsidRPr="00F129BA">
        <w:rPr>
          <w:rFonts w:ascii="Georgia" w:hAnsi="Georgia"/>
        </w:rPr>
        <w:t xml:space="preserve"> EU </w:t>
      </w:r>
      <w:r w:rsidR="00482324">
        <w:rPr>
          <w:rFonts w:ascii="Georgia" w:hAnsi="Georgia"/>
        </w:rPr>
        <w:t>finansiert forskningsprosjekter (H2020)</w:t>
      </w:r>
      <w:r w:rsidR="00C90B6C">
        <w:rPr>
          <w:rFonts w:ascii="Georgia" w:hAnsi="Georgia"/>
        </w:rPr>
        <w:t>.</w:t>
      </w:r>
      <w:r w:rsidR="00482324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Individuelle forskningsprosjekt som ERC er særlig ønskelig.</w:t>
      </w:r>
    </w:p>
    <w:p w14:paraId="44F18D8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5EF9694" w14:textId="35F4196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014B23" w:rsidRPr="00F129BA">
        <w:rPr>
          <w:rFonts w:ascii="Georgia" w:hAnsi="Georgia"/>
        </w:rPr>
        <w:t xml:space="preserve"> </w:t>
      </w:r>
      <w:proofErr w:type="spellStart"/>
      <w:r w:rsidR="006E0FA2">
        <w:rPr>
          <w:rFonts w:ascii="Georgia" w:hAnsi="Georgia"/>
        </w:rPr>
        <w:t>TIKs</w:t>
      </w:r>
      <w:proofErr w:type="spellEnd"/>
      <w:r w:rsidR="006E0FA2">
        <w:rPr>
          <w:rFonts w:ascii="Georgia" w:hAnsi="Georgia"/>
        </w:rPr>
        <w:t xml:space="preserve"> forskere</w:t>
      </w:r>
      <w:r w:rsidR="00C90B6C">
        <w:rPr>
          <w:rFonts w:ascii="Georgia" w:hAnsi="Georgia"/>
        </w:rPr>
        <w:t xml:space="preserve"> skal </w:t>
      </w:r>
      <w:r w:rsidR="006E0FA2">
        <w:rPr>
          <w:rFonts w:ascii="Georgia" w:hAnsi="Georgia"/>
        </w:rPr>
        <w:t>ha mer</w:t>
      </w:r>
      <w:r w:rsidR="00C90B6C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aktiv deltakelse i</w:t>
      </w:r>
      <w:r w:rsidR="00C90B6C">
        <w:rPr>
          <w:rFonts w:ascii="Georgia" w:hAnsi="Georgia"/>
        </w:rPr>
        <w:t xml:space="preserve"> EU </w:t>
      </w:r>
      <w:r w:rsidR="006E0FA2">
        <w:rPr>
          <w:rFonts w:ascii="Georgia" w:hAnsi="Georgia"/>
        </w:rPr>
        <w:t>prosjekter</w:t>
      </w:r>
    </w:p>
    <w:p w14:paraId="3309E3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0F4452" w14:textId="58851BF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14B23" w:rsidRPr="00F129BA">
        <w:rPr>
          <w:rFonts w:ascii="Georgia" w:hAnsi="Georgia"/>
        </w:rPr>
        <w:t xml:space="preserve"> Senterleder</w:t>
      </w:r>
      <w:r w:rsidR="00672A45" w:rsidRPr="00F129BA">
        <w:rPr>
          <w:rFonts w:ascii="Georgia" w:hAnsi="Georgia"/>
        </w:rPr>
        <w:t xml:space="preserve"> og </w:t>
      </w:r>
      <w:r w:rsidR="00482324">
        <w:rPr>
          <w:rFonts w:ascii="Georgia" w:hAnsi="Georgia"/>
        </w:rPr>
        <w:t>gruppeleder</w:t>
      </w:r>
      <w:r w:rsidR="0000610F">
        <w:rPr>
          <w:rFonts w:ascii="Georgia" w:hAnsi="Georgia"/>
        </w:rPr>
        <w:t>e</w:t>
      </w:r>
    </w:p>
    <w:p w14:paraId="024EF39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9E459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6281D" w14:textId="569DDBCA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4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9405F">
        <w:rPr>
          <w:rFonts w:ascii="Georgia" w:hAnsi="Georgia"/>
        </w:rPr>
        <w:t>Fortsette å ha aktiv deltakelse i NFR finansiert forskningsprosjekter.</w:t>
      </w:r>
    </w:p>
    <w:p w14:paraId="3A3DB461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34557894" w14:textId="053EB3FA" w:rsidR="0049405F" w:rsidRPr="00F129BA" w:rsidRDefault="00482324" w:rsidP="0049405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E0FA2">
        <w:rPr>
          <w:rFonts w:ascii="Georgia" w:hAnsi="Georgia"/>
        </w:rPr>
        <w:t xml:space="preserve">Hvert år skal </w:t>
      </w:r>
      <w:proofErr w:type="spellStart"/>
      <w:r w:rsidR="006E0FA2">
        <w:rPr>
          <w:rFonts w:ascii="Georgia" w:hAnsi="Georgia"/>
        </w:rPr>
        <w:t>TIKs</w:t>
      </w:r>
      <w:proofErr w:type="spellEnd"/>
      <w:r w:rsidR="006E0FA2">
        <w:rPr>
          <w:rFonts w:ascii="Georgia" w:hAnsi="Georgia"/>
        </w:rPr>
        <w:t xml:space="preserve"> forskere skaffe</w:t>
      </w:r>
      <w:r w:rsidR="0049405F">
        <w:rPr>
          <w:rFonts w:ascii="Georgia" w:hAnsi="Georgia"/>
        </w:rPr>
        <w:t xml:space="preserve"> nye NFR prosjekter </w:t>
      </w:r>
      <w:r w:rsidR="00CD4560">
        <w:rPr>
          <w:rFonts w:ascii="Georgia" w:hAnsi="Georgia"/>
        </w:rPr>
        <w:t>(eller prosjekter finansiert av andre nordiske kilder)</w:t>
      </w:r>
    </w:p>
    <w:p w14:paraId="1A83AB00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4843CF54" w14:textId="1AFE5A27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49405F" w:rsidRPr="00F129BA">
        <w:rPr>
          <w:rFonts w:ascii="Georgia" w:hAnsi="Georgia"/>
        </w:rPr>
        <w:t xml:space="preserve">Senterleder og </w:t>
      </w:r>
      <w:r w:rsidR="0049405F">
        <w:rPr>
          <w:rFonts w:ascii="Georgia" w:hAnsi="Georgia"/>
        </w:rPr>
        <w:t>gruppeledere</w:t>
      </w:r>
    </w:p>
    <w:p w14:paraId="6F70A210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2B91EFF2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6CCFB1E1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6E7F8E0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C43980B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082CC2C7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8390B89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F7C45EE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5D93C062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6C75A96C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5AE5C1DB" w14:textId="71774365" w:rsidR="0064145F" w:rsidRDefault="0064145F" w:rsidP="0064145F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Mål 2: </w:t>
      </w:r>
      <w:r w:rsidR="0049405F">
        <w:rPr>
          <w:rFonts w:ascii="Georgia" w:hAnsi="Georgia"/>
          <w:b/>
          <w:i/>
        </w:rPr>
        <w:t>Styrke og utvide senterets nasjonal og internasjonal forskning</w:t>
      </w:r>
      <w:r w:rsidR="007B2A6C">
        <w:rPr>
          <w:rFonts w:ascii="Georgia" w:hAnsi="Georgia"/>
          <w:b/>
          <w:i/>
        </w:rPr>
        <w:t>s</w:t>
      </w:r>
      <w:r w:rsidR="0049405F">
        <w:rPr>
          <w:rFonts w:ascii="Georgia" w:hAnsi="Georgia"/>
          <w:b/>
          <w:i/>
        </w:rPr>
        <w:t>nettverk</w:t>
      </w:r>
    </w:p>
    <w:p w14:paraId="151B7F0D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7AC4DBA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34AF961" w14:textId="06DC5003" w:rsidR="00646EDB" w:rsidRPr="005302C8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5302C8" w:rsidRPr="005302C8">
        <w:t xml:space="preserve"> </w:t>
      </w:r>
      <w:r w:rsidR="005302C8" w:rsidRPr="005302C8">
        <w:rPr>
          <w:rFonts w:ascii="Georgia" w:hAnsi="Georgia"/>
        </w:rPr>
        <w:t xml:space="preserve">TIK har per i dag </w:t>
      </w:r>
      <w:r w:rsidR="00B31599">
        <w:rPr>
          <w:rFonts w:ascii="Georgia" w:hAnsi="Georgia"/>
        </w:rPr>
        <w:t xml:space="preserve">et </w:t>
      </w:r>
      <w:r w:rsidR="005302C8">
        <w:rPr>
          <w:rFonts w:ascii="Georgia" w:hAnsi="Georgia"/>
        </w:rPr>
        <w:t>solid 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og internasjonal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forskningsnettverk. </w:t>
      </w:r>
      <w:r w:rsidR="005302C8" w:rsidRPr="005302C8">
        <w:rPr>
          <w:rFonts w:ascii="Georgia" w:hAnsi="Georgia"/>
        </w:rPr>
        <w:t xml:space="preserve">Senteret skal fortsette å styrke </w:t>
      </w:r>
      <w:r w:rsidR="005302C8">
        <w:rPr>
          <w:rFonts w:ascii="Georgia" w:hAnsi="Georgia"/>
        </w:rPr>
        <w:t xml:space="preserve">og utvide sitt </w:t>
      </w:r>
      <w:r w:rsidR="00955D26">
        <w:rPr>
          <w:rFonts w:ascii="Georgia" w:hAnsi="Georgia"/>
        </w:rPr>
        <w:t>nettverk</w:t>
      </w:r>
      <w:r w:rsidR="005302C8">
        <w:rPr>
          <w:rFonts w:ascii="Georgia" w:hAnsi="Georgia"/>
        </w:rPr>
        <w:t xml:space="preserve"> i årene </w:t>
      </w:r>
      <w:r w:rsidR="005302C8" w:rsidRPr="005302C8">
        <w:rPr>
          <w:rFonts w:ascii="Georgia" w:hAnsi="Georgia"/>
        </w:rPr>
        <w:t>fremover.</w:t>
      </w:r>
    </w:p>
    <w:p w14:paraId="430433F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E4DC5DF" w14:textId="77777777" w:rsidR="00646EDB" w:rsidRPr="00F129BA" w:rsidRDefault="00646EDB" w:rsidP="0070019C">
      <w:pPr>
        <w:spacing w:after="0" w:line="240" w:lineRule="auto"/>
        <w:rPr>
          <w:rFonts w:ascii="Georgia" w:hAnsi="Georgia"/>
        </w:rPr>
      </w:pPr>
    </w:p>
    <w:p w14:paraId="1FEABE45" w14:textId="2B802DC3" w:rsidR="00C8080A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5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C8080A" w:rsidRPr="00F129BA">
        <w:rPr>
          <w:rFonts w:ascii="Georgia" w:hAnsi="Georgia"/>
        </w:rPr>
        <w:t xml:space="preserve">Sikre deltakelse i relevante deler av universitetets strategiske, </w:t>
      </w:r>
      <w:proofErr w:type="spellStart"/>
      <w:r w:rsidR="00C8080A" w:rsidRPr="00F129BA">
        <w:rPr>
          <w:rFonts w:ascii="Georgia" w:hAnsi="Georgia"/>
        </w:rPr>
        <w:t>tverrfakulære</w:t>
      </w:r>
      <w:proofErr w:type="spellEnd"/>
      <w:r w:rsidR="00C8080A" w:rsidRPr="00F129BA">
        <w:rPr>
          <w:rFonts w:ascii="Georgia" w:hAnsi="Georgia"/>
        </w:rPr>
        <w:t xml:space="preserve"> satsningsområder; Livsvitenskap, </w:t>
      </w:r>
      <w:proofErr w:type="spellStart"/>
      <w:r w:rsidR="00C8080A" w:rsidRPr="00F129BA">
        <w:rPr>
          <w:rFonts w:ascii="Georgia" w:hAnsi="Georgia"/>
        </w:rPr>
        <w:t>UiO:Energi</w:t>
      </w:r>
      <w:proofErr w:type="spellEnd"/>
      <w:r w:rsidR="00C8080A" w:rsidRPr="00F129BA">
        <w:rPr>
          <w:rFonts w:ascii="Georgia" w:hAnsi="Georgia"/>
        </w:rPr>
        <w:t xml:space="preserve"> og </w:t>
      </w:r>
      <w:proofErr w:type="spellStart"/>
      <w:r w:rsidR="00C8080A" w:rsidRPr="00F129BA">
        <w:rPr>
          <w:rFonts w:ascii="Georgia" w:hAnsi="Georgia"/>
        </w:rPr>
        <w:t>UiO:Norden</w:t>
      </w:r>
      <w:proofErr w:type="spellEnd"/>
      <w:r w:rsidR="00955D26">
        <w:rPr>
          <w:rFonts w:ascii="Georgia" w:hAnsi="Georgia"/>
        </w:rPr>
        <w:t xml:space="preserve">, særlig </w:t>
      </w:r>
      <w:r w:rsidR="002A0E8C">
        <w:rPr>
          <w:rFonts w:ascii="Georgia" w:hAnsi="Georgia"/>
        </w:rPr>
        <w:t>når det gjelder aktiviteter som er</w:t>
      </w:r>
      <w:r w:rsidR="00955D26">
        <w:rPr>
          <w:rFonts w:ascii="Georgia" w:hAnsi="Georgia"/>
        </w:rPr>
        <w:t xml:space="preserve"> relevante for </w:t>
      </w:r>
      <w:proofErr w:type="spellStart"/>
      <w:r w:rsidR="00955D26">
        <w:rPr>
          <w:rFonts w:ascii="Georgia" w:hAnsi="Georgia"/>
        </w:rPr>
        <w:t>TIKs</w:t>
      </w:r>
      <w:proofErr w:type="spellEnd"/>
      <w:r w:rsidR="00955D26">
        <w:rPr>
          <w:rFonts w:ascii="Georgia" w:hAnsi="Georgia"/>
        </w:rPr>
        <w:t xml:space="preserve"> forskning.</w:t>
      </w:r>
    </w:p>
    <w:p w14:paraId="3855D4C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E5521E" w14:textId="68E2C3B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utvikling av prosjektskisser, møter med </w:t>
      </w:r>
      <w:proofErr w:type="spellStart"/>
      <w:r w:rsidR="00672A45" w:rsidRPr="00F129BA">
        <w:rPr>
          <w:rFonts w:ascii="Georgia" w:hAnsi="Georgia"/>
        </w:rPr>
        <w:t>satsningsansv</w:t>
      </w:r>
      <w:proofErr w:type="spellEnd"/>
      <w:r w:rsidR="00672A45" w:rsidRPr="00F129BA">
        <w:rPr>
          <w:rFonts w:ascii="Georgia" w:hAnsi="Georgia"/>
        </w:rPr>
        <w:t>.</w:t>
      </w:r>
    </w:p>
    <w:p w14:paraId="3F3F87F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A491E8" w14:textId="604AEFB9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3B59927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548C2F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98EE8D4" w14:textId="4B822D32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55D26">
        <w:rPr>
          <w:rFonts w:ascii="Georgia" w:hAnsi="Georgia"/>
        </w:rPr>
        <w:t>Styrke og konsolidere</w:t>
      </w:r>
      <w:r w:rsidR="008064F9" w:rsidRPr="00F129BA">
        <w:rPr>
          <w:rFonts w:ascii="Georgia" w:hAnsi="Georgia"/>
        </w:rPr>
        <w:t xml:space="preserve"> samarbeid med relevante ledende </w:t>
      </w:r>
      <w:r w:rsidRPr="00F129BA">
        <w:rPr>
          <w:rFonts w:ascii="Georgia" w:hAnsi="Georgia"/>
        </w:rPr>
        <w:t xml:space="preserve">nasjonale og </w:t>
      </w:r>
      <w:r w:rsidR="008064F9" w:rsidRPr="00F129BA">
        <w:rPr>
          <w:rFonts w:ascii="Georgia" w:hAnsi="Georgia"/>
        </w:rPr>
        <w:t>internasjonale forskningsinstitusjoner.</w:t>
      </w:r>
    </w:p>
    <w:p w14:paraId="2492E6A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0231673" w14:textId="5E7B2A6E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intensjonsavtale, prosjekt-/programsøknad</w:t>
      </w:r>
    </w:p>
    <w:p w14:paraId="00B41F5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DEBA7F" w14:textId="5FD22FC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17E5015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771CC00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6C106E32" w14:textId="6DB8A77D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Legge til rette for internasjonal forskerutveksling, både gjennom eksterne forskeropphold og et internt gjeste- og seminarprogram.</w:t>
      </w:r>
      <w:r w:rsidR="008C1048" w:rsidRPr="00F129BA">
        <w:rPr>
          <w:rFonts w:ascii="Georgia" w:hAnsi="Georgia"/>
        </w:rPr>
        <w:t xml:space="preserve"> </w:t>
      </w:r>
    </w:p>
    <w:p w14:paraId="73ABE63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00750C" w14:textId="43982207" w:rsidR="00BD480E" w:rsidRPr="00F129BA" w:rsidRDefault="00477FA0" w:rsidP="00477FA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Forventede resultater:</w:t>
      </w:r>
      <w:r w:rsidR="000F5AF5">
        <w:rPr>
          <w:rFonts w:ascii="Georgia" w:hAnsi="Georgia"/>
        </w:rPr>
        <w:t xml:space="preserve"> (1) Minst to </w:t>
      </w:r>
      <w:proofErr w:type="spellStart"/>
      <w:r w:rsidR="000F5AF5">
        <w:rPr>
          <w:rFonts w:ascii="Georgia" w:hAnsi="Georgia"/>
        </w:rPr>
        <w:t>TIKs</w:t>
      </w:r>
      <w:proofErr w:type="spellEnd"/>
      <w:r w:rsidR="000F5AF5">
        <w:rPr>
          <w:rFonts w:ascii="Georgia" w:hAnsi="Georgia"/>
        </w:rPr>
        <w:t xml:space="preserve"> forskere per år skal ha internasjonal </w:t>
      </w:r>
      <w:r w:rsidR="000F5AF5" w:rsidRPr="00F129BA">
        <w:rPr>
          <w:rFonts w:ascii="Georgia" w:hAnsi="Georgia"/>
        </w:rPr>
        <w:t>forskerutveksling</w:t>
      </w:r>
      <w:r w:rsidR="00955D26">
        <w:rPr>
          <w:rFonts w:ascii="Georgia" w:hAnsi="Georgia"/>
        </w:rPr>
        <w:t xml:space="preserve"> / forskningsopphold</w:t>
      </w:r>
      <w:r w:rsidR="000F5AF5">
        <w:rPr>
          <w:rFonts w:ascii="Georgia" w:hAnsi="Georgia"/>
        </w:rPr>
        <w:t>; (2) Minst to ute</w:t>
      </w:r>
      <w:r w:rsidR="005414E5">
        <w:rPr>
          <w:rFonts w:ascii="Georgia" w:hAnsi="Georgia"/>
        </w:rPr>
        <w:t>n</w:t>
      </w:r>
      <w:r w:rsidR="000F5AF5">
        <w:rPr>
          <w:rFonts w:ascii="Georgia" w:hAnsi="Georgia"/>
        </w:rPr>
        <w:t xml:space="preserve">landske forskere </w:t>
      </w:r>
      <w:r w:rsidR="00954749">
        <w:rPr>
          <w:rFonts w:ascii="Georgia" w:hAnsi="Georgia"/>
        </w:rPr>
        <w:t xml:space="preserve">per år </w:t>
      </w:r>
      <w:r w:rsidR="000F5AF5">
        <w:rPr>
          <w:rFonts w:ascii="Georgia" w:hAnsi="Georgia"/>
        </w:rPr>
        <w:t xml:space="preserve">skal ha </w:t>
      </w:r>
      <w:r w:rsidR="000F5AF5" w:rsidRPr="00F129BA">
        <w:rPr>
          <w:rFonts w:ascii="Georgia" w:hAnsi="Georgia"/>
        </w:rPr>
        <w:t>forskerutveksling</w:t>
      </w:r>
      <w:r w:rsidR="000F5AF5">
        <w:rPr>
          <w:rFonts w:ascii="Georgia" w:hAnsi="Georgia"/>
        </w:rPr>
        <w:t xml:space="preserve"> på TIK.</w:t>
      </w:r>
    </w:p>
    <w:p w14:paraId="69A843E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7093A" w14:textId="2527EE2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77415ED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AED7E1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49760CAD" w14:textId="77777777" w:rsidR="005D7785" w:rsidRPr="00F129BA" w:rsidRDefault="005D7785" w:rsidP="0070019C">
      <w:pPr>
        <w:spacing w:after="0" w:line="240" w:lineRule="auto"/>
        <w:rPr>
          <w:rFonts w:ascii="Georgia" w:hAnsi="Georgia"/>
        </w:rPr>
      </w:pPr>
    </w:p>
    <w:p w14:paraId="6A140660" w14:textId="41C0780E" w:rsidR="00223E62" w:rsidRPr="00F129BA" w:rsidRDefault="00BA10BA" w:rsidP="0070019C">
      <w:pPr>
        <w:spacing w:after="0" w:line="240" w:lineRule="auto"/>
        <w:rPr>
          <w:rFonts w:ascii="Georgia" w:hAnsi="Georgia"/>
          <w:b/>
          <w:i/>
        </w:rPr>
      </w:pPr>
      <w:r w:rsidRPr="00F129BA">
        <w:rPr>
          <w:rFonts w:ascii="Georgia" w:hAnsi="Georgia"/>
          <w:b/>
          <w:i/>
        </w:rPr>
        <w:t xml:space="preserve">Mål </w:t>
      </w:r>
      <w:r w:rsidR="0064145F">
        <w:rPr>
          <w:rFonts w:ascii="Georgia" w:hAnsi="Georgia"/>
          <w:b/>
          <w:i/>
        </w:rPr>
        <w:t>3</w:t>
      </w:r>
      <w:r w:rsidRPr="00F129BA">
        <w:rPr>
          <w:rFonts w:ascii="Georgia" w:hAnsi="Georgia"/>
          <w:b/>
          <w:i/>
        </w:rPr>
        <w:t xml:space="preserve">: </w:t>
      </w:r>
      <w:r w:rsidR="00223E62" w:rsidRPr="00F129BA">
        <w:rPr>
          <w:rFonts w:ascii="Georgia" w:hAnsi="Georgia"/>
          <w:b/>
          <w:i/>
        </w:rPr>
        <w:t>Styrke senterets publisering, fortrinnsvis i ledende internasjonale tidsskrifter</w:t>
      </w:r>
      <w:r w:rsidR="003407F2">
        <w:rPr>
          <w:rFonts w:ascii="Georgia" w:hAnsi="Georgia"/>
          <w:b/>
          <w:i/>
        </w:rPr>
        <w:t>/bøker</w:t>
      </w:r>
    </w:p>
    <w:p w14:paraId="21DF3B5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8ACC85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58DF2B8" w14:textId="4CF6281B" w:rsidR="00646EDB" w:rsidRPr="0010515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105150">
        <w:rPr>
          <w:rFonts w:ascii="Georgia" w:hAnsi="Georgia"/>
          <w:b/>
        </w:rPr>
        <w:t xml:space="preserve"> </w:t>
      </w:r>
      <w:r w:rsidR="00105150">
        <w:rPr>
          <w:rFonts w:ascii="Georgia" w:hAnsi="Georgia"/>
        </w:rPr>
        <w:t>TIK har i de siste årene blitt sterkere i forhold til publisering</w:t>
      </w:r>
      <w:r w:rsidR="00B31599">
        <w:rPr>
          <w:rFonts w:ascii="Georgia" w:hAnsi="Georgia"/>
        </w:rPr>
        <w:t>s</w:t>
      </w:r>
      <w:r w:rsidR="00105150">
        <w:rPr>
          <w:rFonts w:ascii="Georgia" w:hAnsi="Georgia"/>
        </w:rPr>
        <w:t xml:space="preserve">resultater, særlig internasjonal publisering. Senteret skal </w:t>
      </w:r>
      <w:r w:rsidR="00105150" w:rsidRPr="00105150">
        <w:rPr>
          <w:rFonts w:ascii="Georgia" w:hAnsi="Georgia"/>
        </w:rPr>
        <w:t xml:space="preserve">fortsette å styrke </w:t>
      </w:r>
      <w:r w:rsidR="001E65A4">
        <w:rPr>
          <w:rFonts w:ascii="Georgia" w:hAnsi="Georgia"/>
        </w:rPr>
        <w:t>internasjonal publisering i årene fremover.</w:t>
      </w:r>
    </w:p>
    <w:p w14:paraId="278F75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BF5248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D544055" w14:textId="53730D04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DF0803" w:rsidRPr="00F129BA">
        <w:rPr>
          <w:rFonts w:ascii="Georgia" w:hAnsi="Georgia"/>
        </w:rPr>
        <w:t xml:space="preserve">Legge til rette for kvalitativt godt publiseringsarbeid gjennom </w:t>
      </w:r>
      <w:r w:rsidR="00897D45">
        <w:rPr>
          <w:rFonts w:ascii="Georgia" w:hAnsi="Georgia"/>
        </w:rPr>
        <w:t>p</w:t>
      </w:r>
      <w:r w:rsidR="00897D45" w:rsidRPr="00F129BA">
        <w:rPr>
          <w:rFonts w:ascii="Georgia" w:hAnsi="Georgia"/>
        </w:rPr>
        <w:t>ubliseringsworkshop</w:t>
      </w:r>
      <w:r w:rsidR="009D603E">
        <w:rPr>
          <w:rFonts w:ascii="Georgia" w:hAnsi="Georgia"/>
        </w:rPr>
        <w:t xml:space="preserve">, </w:t>
      </w:r>
      <w:r w:rsidR="00DF0803" w:rsidRPr="00F129BA">
        <w:rPr>
          <w:rFonts w:ascii="Georgia" w:hAnsi="Georgia"/>
        </w:rPr>
        <w:t>seminarvirksomhet</w:t>
      </w:r>
      <w:r w:rsidR="009D603E">
        <w:rPr>
          <w:rFonts w:ascii="Georgia" w:hAnsi="Georgia"/>
        </w:rPr>
        <w:t xml:space="preserve">, og </w:t>
      </w:r>
      <w:r w:rsidR="00AC1ECE">
        <w:rPr>
          <w:rFonts w:ascii="Georgia" w:hAnsi="Georgia"/>
        </w:rPr>
        <w:t xml:space="preserve">det nye </w:t>
      </w:r>
      <w:r w:rsidR="009D603E">
        <w:rPr>
          <w:rFonts w:ascii="Georgia" w:hAnsi="Georgia"/>
        </w:rPr>
        <w:t>insentiv-system</w:t>
      </w:r>
      <w:r w:rsidR="00AC1ECE">
        <w:rPr>
          <w:rFonts w:ascii="Georgia" w:hAnsi="Georgia"/>
        </w:rPr>
        <w:t>et</w:t>
      </w:r>
      <w:r w:rsidR="00DF0803" w:rsidRPr="00F129BA">
        <w:rPr>
          <w:rFonts w:ascii="Georgia" w:hAnsi="Georgia"/>
        </w:rPr>
        <w:t>.</w:t>
      </w:r>
    </w:p>
    <w:p w14:paraId="31D547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2BBABD0" w14:textId="452D985B" w:rsidR="00B652AF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897D45">
        <w:rPr>
          <w:rFonts w:ascii="Georgia" w:hAnsi="Georgia"/>
        </w:rPr>
        <w:t xml:space="preserve"> (1) Total </w:t>
      </w:r>
      <w:r w:rsidR="008C1048" w:rsidRPr="00F129BA">
        <w:rPr>
          <w:rFonts w:ascii="Georgia" w:hAnsi="Georgia"/>
        </w:rPr>
        <w:t>30 p</w:t>
      </w:r>
      <w:r w:rsidR="00B652AF" w:rsidRPr="00F129BA">
        <w:rPr>
          <w:rFonts w:ascii="Georgia" w:hAnsi="Georgia"/>
        </w:rPr>
        <w:t>ubliseringspoeng</w:t>
      </w:r>
      <w:r w:rsidR="00897D45">
        <w:rPr>
          <w:rFonts w:ascii="Georgia" w:hAnsi="Georgia"/>
        </w:rPr>
        <w:t xml:space="preserve"> per år; (2) 1,5 </w:t>
      </w:r>
      <w:r w:rsidR="00897D45" w:rsidRPr="00F129BA">
        <w:rPr>
          <w:rFonts w:ascii="Georgia" w:hAnsi="Georgia"/>
        </w:rPr>
        <w:t>publiseringspoeng</w:t>
      </w:r>
      <w:r w:rsidR="00897D45">
        <w:rPr>
          <w:rFonts w:ascii="Georgia" w:hAnsi="Georgia"/>
        </w:rPr>
        <w:t xml:space="preserve"> per vitenskapelig </w:t>
      </w:r>
      <w:r w:rsidR="00B31599">
        <w:rPr>
          <w:rFonts w:ascii="Georgia" w:hAnsi="Georgia"/>
        </w:rPr>
        <w:t xml:space="preserve">ansatt </w:t>
      </w:r>
      <w:r w:rsidR="001E65A4">
        <w:rPr>
          <w:rFonts w:ascii="Georgia" w:hAnsi="Georgia"/>
        </w:rPr>
        <w:t>(</w:t>
      </w:r>
      <w:proofErr w:type="spellStart"/>
      <w:r w:rsidR="001E65A4">
        <w:rPr>
          <w:rFonts w:ascii="Georgia" w:hAnsi="Georgia"/>
        </w:rPr>
        <w:t>postdoc</w:t>
      </w:r>
      <w:proofErr w:type="spellEnd"/>
      <w:r w:rsidR="001E65A4">
        <w:rPr>
          <w:rFonts w:ascii="Georgia" w:hAnsi="Georgia"/>
        </w:rPr>
        <w:t xml:space="preserve"> og seniorforskere) </w:t>
      </w:r>
      <w:r w:rsidR="00897D45">
        <w:rPr>
          <w:rFonts w:ascii="Georgia" w:hAnsi="Georgia"/>
        </w:rPr>
        <w:t>per år</w:t>
      </w:r>
      <w:r w:rsidR="00B5735D">
        <w:rPr>
          <w:rFonts w:ascii="Georgia" w:hAnsi="Georgia"/>
        </w:rPr>
        <w:t xml:space="preserve">; (3) Øke andel </w:t>
      </w:r>
      <w:r w:rsidR="00B5735D" w:rsidRPr="00F129BA">
        <w:rPr>
          <w:rFonts w:ascii="Georgia" w:hAnsi="Georgia"/>
        </w:rPr>
        <w:t>publiseringspoeng</w:t>
      </w:r>
      <w:r w:rsidR="00B5735D">
        <w:rPr>
          <w:rFonts w:ascii="Georgia" w:hAnsi="Georgia"/>
        </w:rPr>
        <w:t xml:space="preserve"> i nivå to tidsskrifter / bøker</w:t>
      </w:r>
      <w:r w:rsidR="001E65A4">
        <w:rPr>
          <w:rFonts w:ascii="Georgia" w:hAnsi="Georgia"/>
        </w:rPr>
        <w:t xml:space="preserve"> (eller andre anerkjente internasjonale publikasjoner)</w:t>
      </w:r>
      <w:r w:rsidR="009D603E">
        <w:rPr>
          <w:rFonts w:ascii="Georgia" w:hAnsi="Georgia"/>
        </w:rPr>
        <w:t xml:space="preserve">; (4) </w:t>
      </w:r>
      <w:proofErr w:type="gramStart"/>
      <w:r w:rsidR="009D603E">
        <w:rPr>
          <w:rFonts w:ascii="Georgia" w:hAnsi="Georgia"/>
        </w:rPr>
        <w:t>gjennomføre</w:t>
      </w:r>
      <w:proofErr w:type="gramEnd"/>
      <w:r w:rsidR="009D603E">
        <w:rPr>
          <w:rFonts w:ascii="Georgia" w:hAnsi="Georgia"/>
        </w:rPr>
        <w:t xml:space="preserve"> en først</w:t>
      </w:r>
      <w:r w:rsidR="00B31599">
        <w:rPr>
          <w:rFonts w:ascii="Georgia" w:hAnsi="Georgia"/>
        </w:rPr>
        <w:t>e</w:t>
      </w:r>
      <w:r w:rsidR="009D603E">
        <w:rPr>
          <w:rFonts w:ascii="Georgia" w:hAnsi="Georgia"/>
        </w:rPr>
        <w:t xml:space="preserve"> evaluering av </w:t>
      </w:r>
      <w:proofErr w:type="spellStart"/>
      <w:r w:rsidR="009D603E">
        <w:rPr>
          <w:rFonts w:ascii="Georgia" w:hAnsi="Georgia"/>
        </w:rPr>
        <w:t>TIKs</w:t>
      </w:r>
      <w:proofErr w:type="spellEnd"/>
      <w:r w:rsidR="009D603E">
        <w:rPr>
          <w:rFonts w:ascii="Georgia" w:hAnsi="Georgia"/>
        </w:rPr>
        <w:t xml:space="preserve"> nye insentiv-system for publisering.</w:t>
      </w:r>
    </w:p>
    <w:p w14:paraId="7A64BA56" w14:textId="77777777" w:rsidR="00477FA0" w:rsidRDefault="00477FA0" w:rsidP="0070019C">
      <w:pPr>
        <w:spacing w:after="0" w:line="240" w:lineRule="auto"/>
        <w:rPr>
          <w:rFonts w:ascii="Georgia" w:hAnsi="Georgia"/>
        </w:rPr>
      </w:pPr>
    </w:p>
    <w:p w14:paraId="5AE1963B" w14:textId="4C2CAF8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B652AF" w:rsidRPr="00F129BA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>Senterleder</w:t>
      </w:r>
      <w:r w:rsidR="00C10F91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 xml:space="preserve">og </w:t>
      </w:r>
      <w:r w:rsidR="00C10F91">
        <w:rPr>
          <w:rFonts w:ascii="Georgia" w:hAnsi="Georgia"/>
        </w:rPr>
        <w:t>gruppeledere</w:t>
      </w:r>
    </w:p>
    <w:p w14:paraId="5D1E369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B219B7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D225E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6A05EA" w14:textId="6A2D1BA1" w:rsidR="00130319" w:rsidRDefault="00130319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lastRenderedPageBreak/>
        <w:t>Utdanning</w:t>
      </w:r>
    </w:p>
    <w:p w14:paraId="770558C6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079F7A79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069C98BA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771AA9D" w14:textId="5327E55C" w:rsidR="00130319" w:rsidRDefault="006E1507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Mål 4</w:t>
      </w:r>
      <w:r w:rsidR="00BA10BA"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>Utøve f</w:t>
      </w:r>
      <w:r w:rsidR="00130319">
        <w:rPr>
          <w:rFonts w:ascii="Georgia" w:hAnsi="Georgia"/>
          <w:b/>
          <w:i/>
        </w:rPr>
        <w:t xml:space="preserve">orskningsbasert </w:t>
      </w:r>
      <w:r w:rsidR="00130319" w:rsidRPr="00D46F23">
        <w:rPr>
          <w:rFonts w:ascii="Georgia" w:hAnsi="Georgia"/>
          <w:b/>
          <w:i/>
        </w:rPr>
        <w:t>master</w:t>
      </w:r>
      <w:r w:rsidR="00130319">
        <w:rPr>
          <w:rFonts w:ascii="Georgia" w:hAnsi="Georgia"/>
          <w:b/>
          <w:i/>
        </w:rPr>
        <w:t xml:space="preserve">- </w:t>
      </w:r>
      <w:r w:rsidR="00130319" w:rsidRPr="00D46F23">
        <w:rPr>
          <w:rFonts w:ascii="Georgia" w:hAnsi="Georgia"/>
          <w:b/>
          <w:i/>
        </w:rPr>
        <w:t>utdanning med høy vitenskapelig kvalitet og høy gjennomstrømning</w:t>
      </w:r>
      <w:r w:rsidR="00130319">
        <w:rPr>
          <w:rFonts w:ascii="Georgia" w:hAnsi="Georgia"/>
          <w:b/>
          <w:i/>
        </w:rPr>
        <w:t xml:space="preserve"> samt </w:t>
      </w:r>
      <w:r w:rsidR="00130319" w:rsidRPr="00D46F23">
        <w:rPr>
          <w:rFonts w:ascii="Georgia" w:hAnsi="Georgia"/>
          <w:b/>
          <w:i/>
        </w:rPr>
        <w:t xml:space="preserve">å uteksaminere kandidater som er attraktive på arbeidsmarkedet. </w:t>
      </w:r>
    </w:p>
    <w:p w14:paraId="5BE8823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1D928F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EA22D41" w14:textId="463A5635" w:rsidR="00646EDB" w:rsidRPr="00F01B0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925246">
        <w:rPr>
          <w:rFonts w:ascii="Georgia" w:hAnsi="Georgia"/>
          <w:b/>
        </w:rPr>
        <w:t xml:space="preserve"> </w:t>
      </w:r>
      <w:proofErr w:type="spellStart"/>
      <w:r w:rsidR="00F01B00">
        <w:rPr>
          <w:rFonts w:ascii="Georgia" w:hAnsi="Georgia"/>
        </w:rPr>
        <w:t>TIKs</w:t>
      </w:r>
      <w:proofErr w:type="spellEnd"/>
      <w:r w:rsidR="00F01B00">
        <w:rPr>
          <w:rFonts w:ascii="Georgia" w:hAnsi="Georgia"/>
        </w:rPr>
        <w:t xml:space="preserve"> Master </w:t>
      </w:r>
      <w:r w:rsidR="00B31599">
        <w:rPr>
          <w:rFonts w:ascii="Georgia" w:hAnsi="Georgia"/>
        </w:rPr>
        <w:t>program</w:t>
      </w:r>
      <w:r w:rsidR="009B09B1">
        <w:rPr>
          <w:rFonts w:ascii="Georgia" w:hAnsi="Georgia"/>
        </w:rPr>
        <w:t>,</w:t>
      </w:r>
      <w:r w:rsidR="00B31599">
        <w:rPr>
          <w:rFonts w:ascii="Georgia" w:hAnsi="Georgia"/>
        </w:rPr>
        <w:t xml:space="preserve"> </w:t>
      </w:r>
      <w:r w:rsidR="00F01B00">
        <w:rPr>
          <w:rFonts w:ascii="Georgia" w:hAnsi="Georgia"/>
        </w:rPr>
        <w:t>ESST og TIK</w:t>
      </w:r>
      <w:r w:rsidR="009B09B1">
        <w:rPr>
          <w:rFonts w:ascii="Georgia" w:hAnsi="Georgia"/>
        </w:rPr>
        <w:t>,</w:t>
      </w:r>
      <w:r w:rsidR="00F01B00">
        <w:rPr>
          <w:rFonts w:ascii="Georgia" w:hAnsi="Georgia"/>
        </w:rPr>
        <w:t xml:space="preserve"> har en god </w:t>
      </w:r>
      <w:r w:rsidR="009B09B1">
        <w:rPr>
          <w:rFonts w:ascii="Georgia" w:hAnsi="Georgia"/>
        </w:rPr>
        <w:t>organisering</w:t>
      </w:r>
      <w:r w:rsidR="00F01B00">
        <w:rPr>
          <w:rFonts w:ascii="Georgia" w:hAnsi="Georgia"/>
        </w:rPr>
        <w:t xml:space="preserve">, struktur og faglig kvalitet, og de får </w:t>
      </w:r>
      <w:r w:rsidR="002D5DC8">
        <w:rPr>
          <w:rFonts w:ascii="Georgia" w:hAnsi="Georgia"/>
        </w:rPr>
        <w:t xml:space="preserve">systematisk </w:t>
      </w:r>
      <w:r w:rsidR="00F01B00">
        <w:rPr>
          <w:rFonts w:ascii="Georgia" w:hAnsi="Georgia"/>
        </w:rPr>
        <w:t>god</w:t>
      </w:r>
      <w:r w:rsidR="009B09B1">
        <w:rPr>
          <w:rFonts w:ascii="Georgia" w:hAnsi="Georgia"/>
        </w:rPr>
        <w:t>e</w:t>
      </w:r>
      <w:r w:rsidR="00F01B00">
        <w:rPr>
          <w:rFonts w:ascii="Georgia" w:hAnsi="Georgia"/>
        </w:rPr>
        <w:t xml:space="preserve"> tilbakemelding</w:t>
      </w:r>
      <w:r w:rsidR="009B09B1">
        <w:rPr>
          <w:rFonts w:ascii="Georgia" w:hAnsi="Georgia"/>
        </w:rPr>
        <w:t>er</w:t>
      </w:r>
      <w:r w:rsidR="00F01B00">
        <w:rPr>
          <w:rFonts w:ascii="Georgia" w:hAnsi="Georgia"/>
        </w:rPr>
        <w:t xml:space="preserve"> fra studentene. Samtidig er det viktig å fortsette å forbedre kvalitet og </w:t>
      </w:r>
      <w:r w:rsidR="002D5DC8">
        <w:rPr>
          <w:rFonts w:ascii="Georgia" w:hAnsi="Georgia"/>
        </w:rPr>
        <w:t>utvide tilbud</w:t>
      </w:r>
      <w:r w:rsidR="00B31599">
        <w:rPr>
          <w:rFonts w:ascii="Georgia" w:hAnsi="Georgia"/>
        </w:rPr>
        <w:t>et</w:t>
      </w:r>
      <w:r w:rsidR="002D5DC8">
        <w:rPr>
          <w:rFonts w:ascii="Georgia" w:hAnsi="Georgia"/>
        </w:rPr>
        <w:t xml:space="preserve"> av </w:t>
      </w:r>
      <w:proofErr w:type="spellStart"/>
      <w:r w:rsidR="002D5DC8">
        <w:rPr>
          <w:rFonts w:ascii="Georgia" w:hAnsi="Georgia"/>
        </w:rPr>
        <w:t>TIKs</w:t>
      </w:r>
      <w:proofErr w:type="spellEnd"/>
      <w:r w:rsidR="002D5DC8">
        <w:rPr>
          <w:rFonts w:ascii="Georgia" w:hAnsi="Georgia"/>
        </w:rPr>
        <w:t xml:space="preserve"> utdanningsaktiviteter</w:t>
      </w:r>
      <w:r w:rsidR="00F01B00">
        <w:rPr>
          <w:rFonts w:ascii="Georgia" w:hAnsi="Georgia"/>
        </w:rPr>
        <w:t xml:space="preserve">. </w:t>
      </w:r>
    </w:p>
    <w:p w14:paraId="71A5545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EAEFCB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6781F7E5" w14:textId="1BE7596D" w:rsidR="00F9540E" w:rsidRPr="00F9540E" w:rsidRDefault="00F9540E" w:rsidP="00F9540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9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Oppnevne ny </w:t>
      </w:r>
      <w:r w:rsidRPr="00F9540E">
        <w:rPr>
          <w:rFonts w:ascii="Georgia" w:hAnsi="Georgia"/>
        </w:rPr>
        <w:t>Masteransvarlig</w:t>
      </w:r>
      <w:r>
        <w:rPr>
          <w:rFonts w:ascii="Georgia" w:hAnsi="Georgia"/>
        </w:rPr>
        <w:t xml:space="preserve"> f.o.m. akademisk år 2017-18</w:t>
      </w:r>
    </w:p>
    <w:p w14:paraId="000FFF6F" w14:textId="77777777" w:rsidR="00F9540E" w:rsidRPr="00F9540E" w:rsidRDefault="00F9540E" w:rsidP="00F9540E">
      <w:pPr>
        <w:spacing w:after="0" w:line="240" w:lineRule="auto"/>
        <w:rPr>
          <w:rFonts w:ascii="Georgia" w:hAnsi="Georgia"/>
        </w:rPr>
      </w:pPr>
    </w:p>
    <w:p w14:paraId="00C706BE" w14:textId="0EB0EE60" w:rsidR="00F9540E" w:rsidRPr="0070019C" w:rsidRDefault="00F9540E" w:rsidP="00F9540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 xml:space="preserve">Ny </w:t>
      </w:r>
      <w:r w:rsidRPr="00F9540E">
        <w:rPr>
          <w:rFonts w:ascii="Georgia" w:hAnsi="Georgia"/>
        </w:rPr>
        <w:t>Masteransvarlig</w:t>
      </w:r>
      <w:r>
        <w:rPr>
          <w:rFonts w:ascii="Georgia" w:hAnsi="Georgia"/>
        </w:rPr>
        <w:t xml:space="preserve"> skal oppnevnes</w:t>
      </w:r>
      <w:r w:rsidR="00B31599">
        <w:rPr>
          <w:rFonts w:ascii="Georgia" w:hAnsi="Georgia"/>
        </w:rPr>
        <w:t xml:space="preserve"> </w:t>
      </w:r>
      <w:r>
        <w:rPr>
          <w:rFonts w:ascii="Georgia" w:hAnsi="Georgia"/>
        </w:rPr>
        <w:t>vår 2017.</w:t>
      </w:r>
    </w:p>
    <w:p w14:paraId="6E5A4A17" w14:textId="77777777" w:rsidR="00F9540E" w:rsidRDefault="00F9540E" w:rsidP="00F9540E">
      <w:pPr>
        <w:spacing w:after="0" w:line="240" w:lineRule="auto"/>
        <w:rPr>
          <w:rFonts w:ascii="Georgia" w:hAnsi="Georgia"/>
        </w:rPr>
      </w:pPr>
    </w:p>
    <w:p w14:paraId="18D93C27" w14:textId="1D1BA09A" w:rsidR="00F9540E" w:rsidRPr="00F129BA" w:rsidRDefault="00F9540E" w:rsidP="00F9540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</w:t>
      </w:r>
    </w:p>
    <w:p w14:paraId="44BB7B9C" w14:textId="77777777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47ED06D1" w14:textId="77777777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75EDC34B" w14:textId="60BBEB87" w:rsidR="00130319" w:rsidRPr="003407F2" w:rsidRDefault="00BA10BA" w:rsidP="0070019C">
      <w:pPr>
        <w:spacing w:after="0" w:line="240" w:lineRule="auto"/>
        <w:rPr>
          <w:rFonts w:ascii="Georgia" w:hAnsi="Georgia"/>
        </w:rPr>
      </w:pPr>
      <w:r w:rsidRPr="003407F2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10</w:t>
      </w:r>
      <w:r w:rsidRPr="003407F2">
        <w:rPr>
          <w:rFonts w:ascii="Georgia" w:hAnsi="Georgia"/>
          <w:b/>
        </w:rPr>
        <w:t>.</w:t>
      </w:r>
      <w:r w:rsidRPr="003407F2">
        <w:rPr>
          <w:rFonts w:ascii="Georgia" w:hAnsi="Georgia"/>
        </w:rPr>
        <w:t xml:space="preserve"> </w:t>
      </w:r>
      <w:r w:rsidR="004507B9" w:rsidRPr="003407F2">
        <w:rPr>
          <w:rFonts w:ascii="Georgia" w:hAnsi="Georgia"/>
        </w:rPr>
        <w:t>Rekruttere</w:t>
      </w:r>
      <w:r w:rsidR="00130319" w:rsidRPr="003407F2">
        <w:rPr>
          <w:rFonts w:ascii="Georgia" w:hAnsi="Georgia"/>
        </w:rPr>
        <w:t xml:space="preserve"> motiverte og dyktige studenter.</w:t>
      </w:r>
    </w:p>
    <w:p w14:paraId="030463AC" w14:textId="77777777" w:rsidR="0070019C" w:rsidRPr="003407F2" w:rsidRDefault="0070019C" w:rsidP="0070019C">
      <w:pPr>
        <w:spacing w:after="0" w:line="240" w:lineRule="auto"/>
        <w:rPr>
          <w:rFonts w:ascii="Georgia" w:hAnsi="Georgia"/>
        </w:rPr>
      </w:pPr>
    </w:p>
    <w:p w14:paraId="1F89DA75" w14:textId="7D58145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4507B9" w:rsidRPr="00F129BA">
        <w:rPr>
          <w:rFonts w:ascii="Georgia" w:hAnsi="Georgia"/>
        </w:rPr>
        <w:t xml:space="preserve"> </w:t>
      </w:r>
      <w:r w:rsidR="00D57F23">
        <w:rPr>
          <w:rFonts w:ascii="Georgia" w:hAnsi="Georgia"/>
        </w:rPr>
        <w:t xml:space="preserve">(1) </w:t>
      </w:r>
      <w:r w:rsidR="00994F98">
        <w:rPr>
          <w:rFonts w:ascii="Georgia" w:hAnsi="Georgia"/>
        </w:rPr>
        <w:t xml:space="preserve">mer systematisk arbeid med markedsføring av </w:t>
      </w:r>
      <w:proofErr w:type="spellStart"/>
      <w:r w:rsidR="00994F98">
        <w:rPr>
          <w:rFonts w:ascii="Georgia" w:hAnsi="Georgia"/>
        </w:rPr>
        <w:t>TIKs</w:t>
      </w:r>
      <w:proofErr w:type="spellEnd"/>
      <w:r w:rsidR="00994F98">
        <w:rPr>
          <w:rFonts w:ascii="Georgia" w:hAnsi="Georgia"/>
        </w:rPr>
        <w:t xml:space="preserve"> Master program; (2) </w:t>
      </w:r>
      <w:r w:rsidR="00D57F23">
        <w:rPr>
          <w:rFonts w:ascii="Georgia" w:hAnsi="Georgia"/>
        </w:rPr>
        <w:t xml:space="preserve">økt </w:t>
      </w:r>
      <w:r w:rsidR="00994F98">
        <w:rPr>
          <w:rFonts w:ascii="Georgia" w:hAnsi="Georgia"/>
        </w:rPr>
        <w:t>antall søkere; (3</w:t>
      </w:r>
      <w:r w:rsidR="00D86D0A">
        <w:rPr>
          <w:rFonts w:ascii="Georgia" w:hAnsi="Georgia"/>
        </w:rPr>
        <w:t xml:space="preserve">) økt </w:t>
      </w:r>
      <w:r w:rsidR="00D57F23">
        <w:rPr>
          <w:rFonts w:ascii="Georgia" w:hAnsi="Georgia"/>
        </w:rPr>
        <w:t xml:space="preserve">søkernes </w:t>
      </w:r>
      <w:r w:rsidR="00D86D0A">
        <w:rPr>
          <w:rFonts w:ascii="Georgia" w:hAnsi="Georgia"/>
        </w:rPr>
        <w:t>karaktersnitt</w:t>
      </w:r>
    </w:p>
    <w:p w14:paraId="244071D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B526C8B" w14:textId="3FE8CB9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507B9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4507B9" w:rsidRPr="00F129BA">
        <w:rPr>
          <w:rFonts w:ascii="Georgia" w:hAnsi="Georgia"/>
        </w:rPr>
        <w:t>asteransvarlig og studiekonsulent</w:t>
      </w:r>
    </w:p>
    <w:p w14:paraId="43E0D69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94E9A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781FCA8" w14:textId="68CD21E1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F9540E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1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 xml:space="preserve">Videreutvikle undervisningstilbudet </w:t>
      </w:r>
      <w:r w:rsidR="000641B1">
        <w:rPr>
          <w:rFonts w:ascii="Georgia" w:hAnsi="Georgia"/>
        </w:rPr>
        <w:t>på Master</w:t>
      </w:r>
      <w:r w:rsidR="00130319" w:rsidRPr="00F129BA">
        <w:rPr>
          <w:rFonts w:ascii="Georgia" w:hAnsi="Georgia"/>
        </w:rPr>
        <w:t>-nivå.</w:t>
      </w:r>
    </w:p>
    <w:p w14:paraId="22D43EC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FACB314" w14:textId="08D351C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64AA1">
        <w:rPr>
          <w:rFonts w:ascii="Georgia" w:hAnsi="Georgia"/>
        </w:rPr>
        <w:t xml:space="preserve"> (1) </w:t>
      </w:r>
      <w:proofErr w:type="gramStart"/>
      <w:r w:rsidR="00164AA1">
        <w:rPr>
          <w:rFonts w:ascii="Georgia" w:hAnsi="Georgia"/>
        </w:rPr>
        <w:t>introdusere</w:t>
      </w:r>
      <w:proofErr w:type="gramEnd"/>
      <w:r w:rsidR="00164AA1">
        <w:rPr>
          <w:rFonts w:ascii="Georgia" w:hAnsi="Georgia"/>
        </w:rPr>
        <w:t xml:space="preserve"> karakterer for alle eksamener; (2) vurdere og forbedre eksamensform; (3) styrke </w:t>
      </w:r>
      <w:proofErr w:type="spellStart"/>
      <w:r w:rsidR="00164AA1">
        <w:rPr>
          <w:rFonts w:ascii="Georgia" w:hAnsi="Georgia"/>
        </w:rPr>
        <w:t>TIKs</w:t>
      </w:r>
      <w:proofErr w:type="spellEnd"/>
      <w:r w:rsidR="00164AA1">
        <w:rPr>
          <w:rFonts w:ascii="Georgia" w:hAnsi="Georgia"/>
        </w:rPr>
        <w:t xml:space="preserve"> tilbud av metodekurs i både høst og vår semester.</w:t>
      </w:r>
    </w:p>
    <w:p w14:paraId="41B26F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DC28F9" w14:textId="3EE3C68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 w:rsidRPr="00F129BA">
        <w:rPr>
          <w:rFonts w:ascii="Georgia" w:hAnsi="Georgia"/>
        </w:rPr>
        <w:t>asteransvarlig og studiekonsulent</w:t>
      </w:r>
    </w:p>
    <w:p w14:paraId="756C4E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7132022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6C59EF0" w14:textId="3E4D31F2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D57F23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>Integrering av studenter i fagmiljøet (</w:t>
      </w:r>
      <w:proofErr w:type="spellStart"/>
      <w:r w:rsidR="00130319" w:rsidRPr="00F129BA">
        <w:rPr>
          <w:rFonts w:ascii="Georgia" w:hAnsi="Georgia"/>
        </w:rPr>
        <w:t>vit.ass</w:t>
      </w:r>
      <w:proofErr w:type="spellEnd"/>
      <w:r w:rsidR="00130319" w:rsidRPr="00F129BA">
        <w:rPr>
          <w:rFonts w:ascii="Georgia" w:hAnsi="Georgia"/>
        </w:rPr>
        <w:t>)</w:t>
      </w:r>
    </w:p>
    <w:p w14:paraId="13C497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F1803DD" w14:textId="6814965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</w:t>
      </w:r>
      <w:r w:rsidR="009D1E8A">
        <w:rPr>
          <w:rFonts w:ascii="Georgia" w:hAnsi="Georgia"/>
        </w:rPr>
        <w:t>cirka 12</w:t>
      </w:r>
      <w:r w:rsidR="00F9540E">
        <w:rPr>
          <w:rFonts w:ascii="Georgia" w:hAnsi="Georgia"/>
        </w:rPr>
        <w:t xml:space="preserve"> </w:t>
      </w:r>
      <w:proofErr w:type="spellStart"/>
      <w:r w:rsidR="008C1048" w:rsidRPr="00F129BA">
        <w:rPr>
          <w:rFonts w:ascii="Georgia" w:hAnsi="Georgia"/>
        </w:rPr>
        <w:t>vit.ass</w:t>
      </w:r>
      <w:proofErr w:type="spellEnd"/>
      <w:r w:rsidR="008C1048" w:rsidRPr="00F129BA">
        <w:rPr>
          <w:rFonts w:ascii="Georgia" w:hAnsi="Georgia"/>
        </w:rPr>
        <w:t xml:space="preserve"> månedsverk</w:t>
      </w:r>
      <w:r w:rsidR="00F9540E">
        <w:rPr>
          <w:rFonts w:ascii="Georgia" w:hAnsi="Georgia"/>
        </w:rPr>
        <w:t xml:space="preserve"> per år</w:t>
      </w:r>
    </w:p>
    <w:p w14:paraId="3BC280E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21BEFE" w14:textId="4A0C345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0EBF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>
        <w:rPr>
          <w:rFonts w:ascii="Georgia" w:hAnsi="Georgia"/>
        </w:rPr>
        <w:t>asteransvarlig og gruppeledere</w:t>
      </w:r>
    </w:p>
    <w:p w14:paraId="2FD709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78DFAA9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7128D99" w14:textId="3D9919F7" w:rsidR="009704C2" w:rsidRPr="003D08F7" w:rsidRDefault="00BA10BA" w:rsidP="0070019C">
      <w:pPr>
        <w:spacing w:after="0" w:line="240" w:lineRule="auto"/>
        <w:rPr>
          <w:rFonts w:ascii="Georgia" w:hAnsi="Georgia"/>
        </w:rPr>
      </w:pPr>
      <w:r w:rsidRPr="00D57F23">
        <w:rPr>
          <w:rFonts w:ascii="Georgia" w:hAnsi="Georgia"/>
          <w:b/>
        </w:rPr>
        <w:t>Tiltak 1</w:t>
      </w:r>
      <w:r w:rsidR="0057091C">
        <w:rPr>
          <w:rFonts w:ascii="Georgia" w:hAnsi="Georgia"/>
          <w:b/>
        </w:rPr>
        <w:t>3</w:t>
      </w:r>
      <w:r w:rsidRPr="00D57F23">
        <w:rPr>
          <w:rFonts w:ascii="Georgia" w:hAnsi="Georgia"/>
          <w:b/>
        </w:rPr>
        <w:t>.</w:t>
      </w:r>
      <w:r w:rsidRPr="00D57F23">
        <w:rPr>
          <w:rFonts w:ascii="Georgia" w:hAnsi="Georgia"/>
        </w:rPr>
        <w:t xml:space="preserve"> </w:t>
      </w:r>
      <w:r w:rsidR="009704C2" w:rsidRPr="003D08F7">
        <w:rPr>
          <w:rFonts w:ascii="Georgia" w:hAnsi="Georgia"/>
        </w:rPr>
        <w:t xml:space="preserve">Internasjonal </w:t>
      </w:r>
      <w:r w:rsidR="00672A45" w:rsidRPr="003D08F7">
        <w:rPr>
          <w:rFonts w:ascii="Georgia" w:hAnsi="Georgia"/>
        </w:rPr>
        <w:t>student-</w:t>
      </w:r>
      <w:r w:rsidR="009704C2" w:rsidRPr="003D08F7">
        <w:rPr>
          <w:rFonts w:ascii="Georgia" w:hAnsi="Georgia"/>
        </w:rPr>
        <w:t>utveksling</w:t>
      </w:r>
    </w:p>
    <w:p w14:paraId="4CD61E1B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367ECCCA" w14:textId="7DAF10BA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Forventede resultater:</w:t>
      </w:r>
      <w:r w:rsidR="00F9540E" w:rsidRPr="003D08F7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(1) økt antall</w:t>
      </w:r>
      <w:r w:rsidR="00F9540E" w:rsidRPr="003D08F7">
        <w:rPr>
          <w:rFonts w:ascii="Georgia" w:hAnsi="Georgia"/>
        </w:rPr>
        <w:t xml:space="preserve"> ESST studenter skal ta utveksling i andre Europeiske land</w:t>
      </w:r>
      <w:r w:rsidR="00567A9C">
        <w:rPr>
          <w:rFonts w:ascii="Georgia" w:hAnsi="Georgia"/>
        </w:rPr>
        <w:t xml:space="preserve"> hvert år; (2) etablering av et nytt </w:t>
      </w:r>
      <w:r w:rsidR="00567A9C" w:rsidRPr="003D08F7">
        <w:rPr>
          <w:rFonts w:ascii="Georgia" w:hAnsi="Georgia"/>
        </w:rPr>
        <w:t>utveksling</w:t>
      </w:r>
      <w:r w:rsidR="00C90F1A">
        <w:rPr>
          <w:rFonts w:ascii="Georgia" w:hAnsi="Georgia"/>
        </w:rPr>
        <w:t>s</w:t>
      </w:r>
      <w:r w:rsidR="00567A9C">
        <w:rPr>
          <w:rFonts w:ascii="Georgia" w:hAnsi="Georgia"/>
        </w:rPr>
        <w:t>program for TIK-Master studentene</w:t>
      </w:r>
    </w:p>
    <w:p w14:paraId="45156EB5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52B66C20" w14:textId="2FA89C1D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164AA1" w:rsidRPr="003D08F7">
        <w:rPr>
          <w:rFonts w:ascii="Georgia" w:hAnsi="Georgia"/>
        </w:rPr>
        <w:t xml:space="preserve"> </w:t>
      </w:r>
      <w:r w:rsidR="004962EE" w:rsidRPr="003D08F7">
        <w:rPr>
          <w:rFonts w:ascii="Georgia" w:hAnsi="Georgia"/>
        </w:rPr>
        <w:t>M</w:t>
      </w:r>
      <w:r w:rsidR="00164AA1" w:rsidRPr="003D08F7">
        <w:rPr>
          <w:rFonts w:ascii="Georgia" w:hAnsi="Georgia"/>
        </w:rPr>
        <w:t>asteransvarlig og studiekonsulent</w:t>
      </w:r>
    </w:p>
    <w:p w14:paraId="6244FD01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0BAB0BBF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4B3DC71E" w14:textId="40219ACB" w:rsidR="00D06FEE" w:rsidRPr="00F9540E" w:rsidRDefault="00D06FEE" w:rsidP="00D06FE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CA05A8">
        <w:rPr>
          <w:rFonts w:ascii="Georgia" w:hAnsi="Georgia"/>
          <w:b/>
        </w:rPr>
        <w:t>14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Utvide </w:t>
      </w:r>
      <w:proofErr w:type="spellStart"/>
      <w:r>
        <w:rPr>
          <w:rFonts w:ascii="Georgia" w:hAnsi="Georgia"/>
        </w:rPr>
        <w:t>TIKs</w:t>
      </w:r>
      <w:proofErr w:type="spellEnd"/>
      <w:r>
        <w:rPr>
          <w:rFonts w:ascii="Georgia" w:hAnsi="Georgia"/>
        </w:rPr>
        <w:t xml:space="preserve"> Masterutdanning</w:t>
      </w:r>
    </w:p>
    <w:p w14:paraId="1C0CB114" w14:textId="77777777" w:rsidR="00D06FEE" w:rsidRPr="00F9540E" w:rsidRDefault="00D06FEE" w:rsidP="00D06FEE">
      <w:pPr>
        <w:spacing w:after="0" w:line="240" w:lineRule="auto"/>
        <w:rPr>
          <w:rFonts w:ascii="Georgia" w:hAnsi="Georgia"/>
        </w:rPr>
      </w:pPr>
    </w:p>
    <w:p w14:paraId="2DF20450" w14:textId="722ABD72" w:rsidR="00D06FEE" w:rsidRPr="0070019C" w:rsidRDefault="00D06FEE" w:rsidP="00D06FE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Nordisk Master program.</w:t>
      </w:r>
    </w:p>
    <w:p w14:paraId="389C45CF" w14:textId="77777777" w:rsidR="00D06FEE" w:rsidRDefault="00D06FEE" w:rsidP="00D06FEE">
      <w:pPr>
        <w:spacing w:after="0" w:line="240" w:lineRule="auto"/>
        <w:rPr>
          <w:rFonts w:ascii="Georgia" w:hAnsi="Georgia"/>
        </w:rPr>
      </w:pPr>
    </w:p>
    <w:p w14:paraId="5E2EDA62" w14:textId="765284B4" w:rsidR="00D06FEE" w:rsidRPr="00F129BA" w:rsidRDefault="00D06FEE" w:rsidP="00D06FE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5638B21A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58157BDE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495F9C02" w14:textId="0D28652E" w:rsidR="00CA05A8" w:rsidRPr="00F9540E" w:rsidRDefault="00CA05A8" w:rsidP="00CA05A8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15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Vurdere å e</w:t>
      </w:r>
      <w:r>
        <w:rPr>
          <w:rFonts w:ascii="Georgia" w:hAnsi="Georgia"/>
        </w:rPr>
        <w:t>tablere ny utdanningstilbud på bachelor-nivå</w:t>
      </w:r>
    </w:p>
    <w:p w14:paraId="73F0E419" w14:textId="77777777" w:rsidR="00CA05A8" w:rsidRPr="00F9540E" w:rsidRDefault="00CA05A8" w:rsidP="00CA05A8">
      <w:pPr>
        <w:spacing w:after="0" w:line="240" w:lineRule="auto"/>
        <w:rPr>
          <w:rFonts w:ascii="Georgia" w:hAnsi="Georgia"/>
        </w:rPr>
      </w:pPr>
    </w:p>
    <w:p w14:paraId="7B6B7815" w14:textId="5359A292" w:rsidR="00CA05A8" w:rsidRPr="0070019C" w:rsidRDefault="00CA05A8" w:rsidP="00CA05A8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Bachelor kurs (og senere Bachelor program) på TIK.</w:t>
      </w:r>
    </w:p>
    <w:p w14:paraId="64EAB822" w14:textId="77777777" w:rsidR="00CA05A8" w:rsidRDefault="00CA05A8" w:rsidP="00CA05A8">
      <w:pPr>
        <w:spacing w:after="0" w:line="240" w:lineRule="auto"/>
        <w:rPr>
          <w:rFonts w:ascii="Georgia" w:hAnsi="Georgia"/>
        </w:rPr>
      </w:pPr>
    </w:p>
    <w:p w14:paraId="1BA6EFF5" w14:textId="77777777" w:rsidR="00CA05A8" w:rsidRPr="00F129BA" w:rsidRDefault="00CA05A8" w:rsidP="00CA05A8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3BE10211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556773BB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7CCFC258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66F6D9D6" w14:textId="03BB4499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</w:t>
      </w:r>
      <w:r w:rsidR="006E1507">
        <w:rPr>
          <w:rFonts w:ascii="Georgia" w:hAnsi="Georgia"/>
          <w:b/>
          <w:i/>
        </w:rPr>
        <w:t>5</w:t>
      </w:r>
      <w:r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 xml:space="preserve">Utøve </w:t>
      </w:r>
      <w:proofErr w:type="spellStart"/>
      <w:r>
        <w:rPr>
          <w:rFonts w:ascii="Georgia" w:hAnsi="Georgia"/>
          <w:b/>
          <w:i/>
        </w:rPr>
        <w:t>ph.d</w:t>
      </w:r>
      <w:proofErr w:type="spellEnd"/>
      <w:r>
        <w:rPr>
          <w:rFonts w:ascii="Georgia" w:hAnsi="Georgia"/>
          <w:b/>
          <w:i/>
        </w:rPr>
        <w:t>.-</w:t>
      </w:r>
      <w:r w:rsidRPr="00D46F23">
        <w:rPr>
          <w:rFonts w:ascii="Georgia" w:hAnsi="Georgia"/>
          <w:b/>
          <w:i/>
        </w:rPr>
        <w:t xml:space="preserve">utdanning med høy vitenskapelig kvalitet og høy gjennomstrømning. </w:t>
      </w:r>
    </w:p>
    <w:p w14:paraId="25EF88D2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A22CEA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6385904" w14:textId="1235BE66" w:rsidR="00646EDB" w:rsidRPr="00D23C43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23C43">
        <w:rPr>
          <w:rFonts w:ascii="Georgia" w:hAnsi="Georgia"/>
          <w:b/>
        </w:rPr>
        <w:t xml:space="preserve"> </w:t>
      </w:r>
      <w:r w:rsidR="00D23C43">
        <w:rPr>
          <w:rFonts w:ascii="Georgia" w:hAnsi="Georgia"/>
        </w:rPr>
        <w:t>TIK h</w:t>
      </w:r>
      <w:r w:rsidR="005E7AE1">
        <w:rPr>
          <w:rFonts w:ascii="Georgia" w:hAnsi="Georgia"/>
        </w:rPr>
        <w:t>ar i de siste årene utvidet sin</w:t>
      </w:r>
      <w:r w:rsidR="00D23C43">
        <w:rPr>
          <w:rFonts w:ascii="Georgia" w:hAnsi="Georgia"/>
        </w:rPr>
        <w:t xml:space="preserve"> </w:t>
      </w:r>
      <w:proofErr w:type="spellStart"/>
      <w:r w:rsidR="00D23C43">
        <w:rPr>
          <w:rFonts w:ascii="Georgia" w:hAnsi="Georgia"/>
        </w:rPr>
        <w:t>PhD</w:t>
      </w:r>
      <w:proofErr w:type="spellEnd"/>
      <w:r w:rsidR="00D23C43">
        <w:rPr>
          <w:rFonts w:ascii="Georgia" w:hAnsi="Georgia"/>
        </w:rPr>
        <w:t>-utdanning</w:t>
      </w:r>
      <w:r w:rsidR="005E7AE1">
        <w:rPr>
          <w:rFonts w:ascii="Georgia" w:hAnsi="Georgia"/>
        </w:rPr>
        <w:t xml:space="preserve"> betydelig</w:t>
      </w:r>
      <w:r w:rsidR="00D23C43">
        <w:rPr>
          <w:rFonts w:ascii="Georgia" w:hAnsi="Georgia"/>
        </w:rPr>
        <w:t>. Senteret har per i dag ca. 30 stipendiater</w:t>
      </w:r>
      <w:r w:rsidR="009D1E8A">
        <w:rPr>
          <w:rFonts w:ascii="Georgia" w:hAnsi="Georgia"/>
        </w:rPr>
        <w:t xml:space="preserve"> (inkludert eksterne kandidater)</w:t>
      </w:r>
      <w:r w:rsidR="005E7AE1">
        <w:rPr>
          <w:rFonts w:ascii="Georgia" w:hAnsi="Georgia"/>
        </w:rPr>
        <w:t>,</w:t>
      </w:r>
      <w:r w:rsidR="00D23C43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 xml:space="preserve">og </w:t>
      </w:r>
      <w:r w:rsidR="00D23C43">
        <w:rPr>
          <w:rFonts w:ascii="Georgia" w:hAnsi="Georgia"/>
        </w:rPr>
        <w:t xml:space="preserve">tilbyr flere kurs på </w:t>
      </w:r>
      <w:proofErr w:type="spellStart"/>
      <w:r w:rsidR="00D23C43">
        <w:rPr>
          <w:rFonts w:ascii="Georgia" w:hAnsi="Georgia"/>
        </w:rPr>
        <w:t>PhD</w:t>
      </w:r>
      <w:proofErr w:type="spellEnd"/>
      <w:r w:rsidR="00D23C43">
        <w:rPr>
          <w:rFonts w:ascii="Georgia" w:hAnsi="Georgia"/>
        </w:rPr>
        <w:t xml:space="preserve">-nivå. </w:t>
      </w:r>
      <w:r w:rsidR="00717BC9">
        <w:rPr>
          <w:rFonts w:ascii="Georgia" w:hAnsi="Georgia"/>
        </w:rPr>
        <w:t xml:space="preserve">Det er viktig å fortsette å </w:t>
      </w:r>
      <w:r w:rsidR="009D1E8A">
        <w:rPr>
          <w:rFonts w:ascii="Georgia" w:hAnsi="Georgia"/>
        </w:rPr>
        <w:t xml:space="preserve">styrke kvalitet til </w:t>
      </w:r>
      <w:r w:rsidR="008C38E7">
        <w:rPr>
          <w:rFonts w:ascii="Georgia" w:hAnsi="Georgia"/>
        </w:rPr>
        <w:t xml:space="preserve">senterets </w:t>
      </w:r>
      <w:proofErr w:type="spellStart"/>
      <w:r w:rsidR="008C38E7">
        <w:rPr>
          <w:rFonts w:ascii="Georgia" w:hAnsi="Georgia"/>
        </w:rPr>
        <w:t>PhD</w:t>
      </w:r>
      <w:proofErr w:type="spellEnd"/>
      <w:r w:rsidR="008C38E7">
        <w:rPr>
          <w:rFonts w:ascii="Georgia" w:hAnsi="Georgia"/>
        </w:rPr>
        <w:t xml:space="preserve"> utdanning </w:t>
      </w:r>
      <w:r w:rsidR="004A0404">
        <w:rPr>
          <w:rFonts w:ascii="Georgia" w:hAnsi="Georgia"/>
        </w:rPr>
        <w:t>i årene fremover</w:t>
      </w:r>
      <w:r w:rsidR="008C38E7">
        <w:rPr>
          <w:rFonts w:ascii="Georgia" w:hAnsi="Georgia"/>
        </w:rPr>
        <w:t>.</w:t>
      </w:r>
    </w:p>
    <w:p w14:paraId="245FB1E5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45C947D" w14:textId="77777777" w:rsidR="00C20F7E" w:rsidRDefault="00C20F7E" w:rsidP="0070019C">
      <w:pPr>
        <w:spacing w:after="0" w:line="240" w:lineRule="auto"/>
        <w:rPr>
          <w:rFonts w:ascii="Georgia" w:hAnsi="Georgia"/>
        </w:rPr>
      </w:pPr>
    </w:p>
    <w:p w14:paraId="270FD9E9" w14:textId="32D607E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 w:rsidR="009171D5">
        <w:rPr>
          <w:rFonts w:ascii="Georgia" w:hAnsi="Georgia"/>
        </w:rPr>
        <w:t xml:space="preserve">nye </w:t>
      </w:r>
      <w:proofErr w:type="spellStart"/>
      <w:r w:rsidRPr="00F129BA">
        <w:rPr>
          <w:rFonts w:ascii="Georgia" w:hAnsi="Georgia"/>
        </w:rPr>
        <w:t>PhD</w:t>
      </w:r>
      <w:proofErr w:type="spellEnd"/>
      <w:r w:rsidRPr="00F129BA">
        <w:rPr>
          <w:rFonts w:ascii="Georgia" w:hAnsi="Georgia"/>
        </w:rPr>
        <w:t>-kandidater</w:t>
      </w:r>
      <w:r w:rsidR="006524B5">
        <w:rPr>
          <w:rFonts w:ascii="Georgia" w:hAnsi="Georgia"/>
        </w:rPr>
        <w:t xml:space="preserve"> gjennom eksternfinansiert</w:t>
      </w:r>
      <w:r w:rsidR="004C4EDB">
        <w:rPr>
          <w:rFonts w:ascii="Georgia" w:hAnsi="Georgia"/>
        </w:rPr>
        <w:t>e</w:t>
      </w:r>
      <w:r w:rsidR="006524B5">
        <w:rPr>
          <w:rFonts w:ascii="Georgia" w:hAnsi="Georgia"/>
        </w:rPr>
        <w:t xml:space="preserve"> prosjekter, og i samarbeid med norske forskningsinstitutter som ikke tilby </w:t>
      </w:r>
      <w:proofErr w:type="spellStart"/>
      <w:r w:rsidR="006524B5">
        <w:rPr>
          <w:rFonts w:ascii="Georgia" w:hAnsi="Georgia"/>
        </w:rPr>
        <w:t>PhD</w:t>
      </w:r>
      <w:proofErr w:type="spellEnd"/>
      <w:r w:rsidR="006524B5">
        <w:rPr>
          <w:rFonts w:ascii="Georgia" w:hAnsi="Georgia"/>
        </w:rPr>
        <w:t xml:space="preserve"> utdanning</w:t>
      </w:r>
      <w:r w:rsidRPr="00F129BA">
        <w:rPr>
          <w:rFonts w:ascii="Georgia" w:hAnsi="Georgia"/>
        </w:rPr>
        <w:t>.</w:t>
      </w:r>
    </w:p>
    <w:p w14:paraId="71609A6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91E8" w14:textId="1EE6AAD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524B5">
        <w:rPr>
          <w:rFonts w:ascii="Georgia" w:hAnsi="Georgia"/>
        </w:rPr>
        <w:t>(1) 30 stipendiater per år</w:t>
      </w:r>
      <w:r w:rsidR="009D1E8A">
        <w:rPr>
          <w:rFonts w:ascii="Georgia" w:hAnsi="Georgia"/>
        </w:rPr>
        <w:t xml:space="preserve"> (inkludert eksterne stipendiater)</w:t>
      </w:r>
      <w:r w:rsidR="006524B5">
        <w:rPr>
          <w:rFonts w:ascii="Georgia" w:hAnsi="Georgia"/>
        </w:rPr>
        <w:t xml:space="preserve">; (2) minst </w:t>
      </w:r>
      <w:proofErr w:type="gramStart"/>
      <w:r w:rsidR="006524B5">
        <w:rPr>
          <w:rFonts w:ascii="Georgia" w:hAnsi="Georgia"/>
        </w:rPr>
        <w:t>20%</w:t>
      </w:r>
      <w:proofErr w:type="gramEnd"/>
      <w:r w:rsidR="006524B5">
        <w:rPr>
          <w:rFonts w:ascii="Georgia" w:hAnsi="Georgia"/>
        </w:rPr>
        <w:t xml:space="preserve"> av disse skal være eksterne (ikke ansatte på TIK)</w:t>
      </w:r>
    </w:p>
    <w:p w14:paraId="2098005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9A90165" w14:textId="62ADB31A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 w:rsidR="004034CC">
        <w:rPr>
          <w:rFonts w:ascii="Georgia" w:hAnsi="Georgia"/>
        </w:rPr>
        <w:t>programleder, gruppeledere og administrasjonssjef.</w:t>
      </w:r>
    </w:p>
    <w:p w14:paraId="225A44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B423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734214C5" w14:textId="707442E1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 xml:space="preserve">motiverte og dyktige </w:t>
      </w:r>
      <w:proofErr w:type="spellStart"/>
      <w:r w:rsidRPr="00F129BA">
        <w:rPr>
          <w:rFonts w:ascii="Georgia" w:hAnsi="Georgia"/>
        </w:rPr>
        <w:t>PhD</w:t>
      </w:r>
      <w:proofErr w:type="spellEnd"/>
      <w:r w:rsidRPr="00F129BA">
        <w:rPr>
          <w:rFonts w:ascii="Georgia" w:hAnsi="Georgia"/>
        </w:rPr>
        <w:t>-kandidater.</w:t>
      </w:r>
    </w:p>
    <w:p w14:paraId="4923B5EA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7A069E82" w14:textId="4944DE6A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F84E32">
        <w:rPr>
          <w:rFonts w:ascii="Georgia" w:hAnsi="Georgia"/>
        </w:rPr>
        <w:t xml:space="preserve">(1) Internasjonal utlysning av alle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stillinger; (2) Styrke og forbedre rekrutteringsprosesser til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stillinger</w:t>
      </w:r>
    </w:p>
    <w:p w14:paraId="6AFBCC86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58E20EB7" w14:textId="13E98D2B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>
        <w:rPr>
          <w:rFonts w:ascii="Georgia" w:hAnsi="Georgia"/>
        </w:rPr>
        <w:t>programleder, og administrasjonssjef.</w:t>
      </w:r>
    </w:p>
    <w:p w14:paraId="7EA27AE7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3A51E81B" w14:textId="77777777" w:rsidR="004034CC" w:rsidRPr="00F129BA" w:rsidRDefault="004034CC" w:rsidP="0070019C">
      <w:pPr>
        <w:spacing w:after="0" w:line="240" w:lineRule="auto"/>
        <w:rPr>
          <w:rFonts w:ascii="Georgia" w:hAnsi="Georgia"/>
        </w:rPr>
      </w:pPr>
    </w:p>
    <w:p w14:paraId="6477BBE4" w14:textId="4F56EF5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Videreutvikle undervisningstilbudet </w:t>
      </w:r>
      <w:r w:rsidR="00C20F7E">
        <w:rPr>
          <w:rFonts w:ascii="Georgia" w:hAnsi="Georgia"/>
        </w:rPr>
        <w:t xml:space="preserve">på </w:t>
      </w:r>
      <w:proofErr w:type="spellStart"/>
      <w:r w:rsidR="00C20F7E">
        <w:rPr>
          <w:rFonts w:ascii="Georgia" w:hAnsi="Georgia"/>
        </w:rPr>
        <w:t>PhD</w:t>
      </w:r>
      <w:proofErr w:type="spellEnd"/>
      <w:r w:rsidR="00C20F7E">
        <w:rPr>
          <w:rFonts w:ascii="Georgia" w:hAnsi="Georgia"/>
        </w:rPr>
        <w:t>-nivå, særlig om forskningsmetoder.</w:t>
      </w:r>
    </w:p>
    <w:p w14:paraId="7BFC5B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231554D" w14:textId="721555D5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84E32">
        <w:rPr>
          <w:rFonts w:ascii="Georgia" w:hAnsi="Georgia"/>
        </w:rPr>
        <w:t xml:space="preserve"> Opprette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kurs om forskningsmetoder som er relevante for innovasjon og STS forskning.</w:t>
      </w:r>
    </w:p>
    <w:p w14:paraId="7DE461B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51FEF8" w14:textId="77777777" w:rsidR="00C610B2" w:rsidRPr="00F129BA" w:rsidRDefault="00C610B2" w:rsidP="00C610B2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Pr="00C610B2">
        <w:rPr>
          <w:rFonts w:ascii="Georgia" w:hAnsi="Georgia"/>
        </w:rPr>
        <w:t>Senterleder, programleder, og administrasjonssjef</w:t>
      </w:r>
    </w:p>
    <w:p w14:paraId="3D8562E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12F0A76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C3E1BC0" w14:textId="3CC8A57D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  <w:b/>
        </w:rPr>
        <w:t>Tiltak 1</w:t>
      </w:r>
      <w:r w:rsidR="0034535E" w:rsidRPr="00F84E32">
        <w:rPr>
          <w:rFonts w:ascii="Georgia" w:hAnsi="Georgia"/>
          <w:b/>
        </w:rPr>
        <w:t>9</w:t>
      </w:r>
      <w:r w:rsidRPr="00F84E32">
        <w:rPr>
          <w:rFonts w:ascii="Georgia" w:hAnsi="Georgia"/>
          <w:b/>
        </w:rPr>
        <w:t>.</w:t>
      </w:r>
      <w:r w:rsidRPr="00F84E32">
        <w:rPr>
          <w:rFonts w:ascii="Georgia" w:hAnsi="Georgia"/>
        </w:rPr>
        <w:t xml:space="preserve"> Internasjonal </w:t>
      </w:r>
      <w:proofErr w:type="spellStart"/>
      <w:r w:rsidR="00C20F7E" w:rsidRPr="00F84E32">
        <w:rPr>
          <w:rFonts w:ascii="Georgia" w:hAnsi="Georgia"/>
        </w:rPr>
        <w:t>PhD</w:t>
      </w:r>
      <w:proofErr w:type="spellEnd"/>
      <w:r w:rsidRPr="00F84E32">
        <w:rPr>
          <w:rFonts w:ascii="Georgia" w:hAnsi="Georgia"/>
        </w:rPr>
        <w:t>-utveksling</w:t>
      </w:r>
    </w:p>
    <w:p w14:paraId="3B8949DD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72634A77" w14:textId="7956C79E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</w:rPr>
        <w:t>Forventede resultater:</w:t>
      </w:r>
      <w:r w:rsidR="00F84E32" w:rsidRPr="00F84E32">
        <w:t xml:space="preserve"> </w:t>
      </w:r>
      <w:r w:rsidR="00F84E32" w:rsidRPr="00F84E32">
        <w:rPr>
          <w:rFonts w:ascii="Georgia" w:hAnsi="Georgia"/>
        </w:rPr>
        <w:t xml:space="preserve">(1) Minst to </w:t>
      </w:r>
      <w:proofErr w:type="spellStart"/>
      <w:r w:rsidR="00F84E32" w:rsidRPr="00F84E32">
        <w:rPr>
          <w:rFonts w:ascii="Georgia" w:hAnsi="Georgia"/>
        </w:rPr>
        <w:t>TIKs</w:t>
      </w:r>
      <w:proofErr w:type="spellEnd"/>
      <w:r w:rsidR="00F84E32" w:rsidRPr="00F84E32">
        <w:rPr>
          <w:rFonts w:ascii="Georgia" w:hAnsi="Georgia"/>
        </w:rPr>
        <w:t xml:space="preserve">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internasjonal forskerutveksling; (2) Minst to ute</w:t>
      </w:r>
      <w:r w:rsidR="004511FE">
        <w:rPr>
          <w:rFonts w:ascii="Georgia" w:hAnsi="Georgia"/>
        </w:rPr>
        <w:t>n</w:t>
      </w:r>
      <w:r w:rsidR="00F84E32" w:rsidRPr="00F84E32">
        <w:rPr>
          <w:rFonts w:ascii="Georgia" w:hAnsi="Georgia"/>
        </w:rPr>
        <w:t xml:space="preserve">landske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forskerutveksling på TIK.</w:t>
      </w:r>
    </w:p>
    <w:p w14:paraId="4FBC5E9B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192363F5" w14:textId="7DBE7316" w:rsidR="00C610B2" w:rsidRPr="00F129BA" w:rsidRDefault="0070019C" w:rsidP="00C610B2">
      <w:pPr>
        <w:spacing w:after="0" w:line="240" w:lineRule="auto"/>
        <w:rPr>
          <w:rFonts w:ascii="Georgia" w:hAnsi="Georgia"/>
        </w:rPr>
      </w:pPr>
      <w:r w:rsidRPr="00C610B2">
        <w:rPr>
          <w:rFonts w:ascii="Georgia" w:hAnsi="Georgia"/>
        </w:rPr>
        <w:t>Ansvar:</w:t>
      </w:r>
      <w:r w:rsidR="00C610B2" w:rsidRPr="00C610B2">
        <w:rPr>
          <w:rFonts w:ascii="Georgia" w:hAnsi="Georgia"/>
        </w:rPr>
        <w:t xml:space="preserve"> Senterleder, programleder, og administrasjonssjef</w:t>
      </w:r>
    </w:p>
    <w:p w14:paraId="0A3B9A95" w14:textId="2BA5F7E2" w:rsidR="00C610B2" w:rsidRPr="00F129BA" w:rsidRDefault="00C610B2" w:rsidP="00C610B2">
      <w:pPr>
        <w:spacing w:after="0" w:line="240" w:lineRule="auto"/>
        <w:rPr>
          <w:rFonts w:ascii="Georgia" w:hAnsi="Georgia"/>
        </w:rPr>
      </w:pPr>
    </w:p>
    <w:p w14:paraId="2348D4C2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E05B6F3" w14:textId="32639B7B" w:rsidR="0070019C" w:rsidRPr="007302F9" w:rsidRDefault="0034535E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  <w:b/>
        </w:rPr>
        <w:lastRenderedPageBreak/>
        <w:t>Tiltak 20</w:t>
      </w:r>
      <w:r w:rsidR="0070019C" w:rsidRPr="007302F9">
        <w:rPr>
          <w:rFonts w:ascii="Georgia" w:hAnsi="Georgia"/>
          <w:b/>
        </w:rPr>
        <w:t>.</w:t>
      </w:r>
      <w:r w:rsidR="0070019C" w:rsidRPr="007302F9">
        <w:rPr>
          <w:rFonts w:ascii="Georgia" w:hAnsi="Georgia"/>
        </w:rPr>
        <w:t xml:space="preserve"> </w:t>
      </w:r>
      <w:r w:rsidR="004511FE">
        <w:rPr>
          <w:rFonts w:ascii="Georgia" w:hAnsi="Georgia"/>
        </w:rPr>
        <w:t xml:space="preserve">Sikre god framdrift for </w:t>
      </w:r>
      <w:proofErr w:type="spellStart"/>
      <w:r w:rsidR="004511FE">
        <w:rPr>
          <w:rFonts w:ascii="Georgia" w:hAnsi="Georgia"/>
        </w:rPr>
        <w:t>PhD</w:t>
      </w:r>
      <w:proofErr w:type="spellEnd"/>
      <w:r w:rsidR="004511FE">
        <w:rPr>
          <w:rFonts w:ascii="Georgia" w:hAnsi="Georgia"/>
        </w:rPr>
        <w:t>-kandidatene</w:t>
      </w:r>
    </w:p>
    <w:p w14:paraId="3C16E90C" w14:textId="77777777" w:rsidR="0070019C" w:rsidRPr="007302F9" w:rsidRDefault="0070019C" w:rsidP="0070019C">
      <w:pPr>
        <w:spacing w:after="0" w:line="240" w:lineRule="auto"/>
        <w:rPr>
          <w:rFonts w:ascii="Georgia" w:hAnsi="Georgia"/>
        </w:rPr>
      </w:pPr>
    </w:p>
    <w:p w14:paraId="6B290146" w14:textId="430703CA" w:rsidR="0070019C" w:rsidRPr="007302F9" w:rsidRDefault="0070019C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</w:rPr>
        <w:t xml:space="preserve">Forventede resultater: </w:t>
      </w:r>
      <w:r w:rsidR="004511FE">
        <w:rPr>
          <w:rFonts w:ascii="Georgia" w:hAnsi="Georgia"/>
        </w:rPr>
        <w:t xml:space="preserve">Systematisk oppfølging og analyse </w:t>
      </w:r>
      <w:r w:rsidR="007302F9" w:rsidRPr="007302F9">
        <w:rPr>
          <w:rFonts w:ascii="Georgia" w:hAnsi="Georgia"/>
        </w:rPr>
        <w:t>av sykemelding</w:t>
      </w:r>
      <w:r w:rsidR="004511FE">
        <w:rPr>
          <w:rFonts w:ascii="Georgia" w:hAnsi="Georgia"/>
        </w:rPr>
        <w:t>er/</w:t>
      </w:r>
      <w:r w:rsidR="007302F9">
        <w:rPr>
          <w:rFonts w:ascii="Georgia" w:hAnsi="Georgia"/>
        </w:rPr>
        <w:t xml:space="preserve">permisjoner på </w:t>
      </w:r>
      <w:proofErr w:type="spellStart"/>
      <w:r w:rsidR="007302F9">
        <w:rPr>
          <w:rFonts w:ascii="Georgia" w:hAnsi="Georgia"/>
        </w:rPr>
        <w:t>PhD</w:t>
      </w:r>
      <w:proofErr w:type="spellEnd"/>
      <w:r w:rsidR="007302F9">
        <w:rPr>
          <w:rFonts w:ascii="Georgia" w:hAnsi="Georgia"/>
        </w:rPr>
        <w:t>-nivå</w:t>
      </w:r>
      <w:r w:rsidR="004511FE">
        <w:rPr>
          <w:rFonts w:ascii="Georgia" w:hAnsi="Georgia"/>
        </w:rPr>
        <w:t xml:space="preserve"> og løpende oppfølging av den enkelte stipendiat</w:t>
      </w:r>
      <w:r w:rsidR="009B09B1">
        <w:rPr>
          <w:rFonts w:ascii="Georgia" w:hAnsi="Georgia"/>
        </w:rPr>
        <w:t xml:space="preserve"> ut fra individuelle planer</w:t>
      </w:r>
      <w:r w:rsidR="004511FE">
        <w:rPr>
          <w:rFonts w:ascii="Georgia" w:hAnsi="Georgia"/>
        </w:rPr>
        <w:t>.</w:t>
      </w:r>
    </w:p>
    <w:p w14:paraId="0C03EA1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E29E1C" w14:textId="3A432F8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610B2">
        <w:rPr>
          <w:rFonts w:ascii="Georgia" w:hAnsi="Georgia"/>
        </w:rPr>
        <w:t xml:space="preserve"> </w:t>
      </w:r>
      <w:r w:rsidR="007302F9">
        <w:rPr>
          <w:rFonts w:ascii="Georgia" w:hAnsi="Georgia"/>
        </w:rPr>
        <w:t>A</w:t>
      </w:r>
      <w:r w:rsidR="007302F9" w:rsidRPr="00C610B2">
        <w:rPr>
          <w:rFonts w:ascii="Georgia" w:hAnsi="Georgia"/>
        </w:rPr>
        <w:t>dministrasjonssjef</w:t>
      </w:r>
      <w:r w:rsidR="007302F9">
        <w:rPr>
          <w:rFonts w:ascii="Georgia" w:hAnsi="Georgia"/>
        </w:rPr>
        <w:t xml:space="preserve"> og p</w:t>
      </w:r>
      <w:r w:rsidR="00C610B2" w:rsidRPr="00C610B2">
        <w:rPr>
          <w:rFonts w:ascii="Georgia" w:hAnsi="Georgia"/>
        </w:rPr>
        <w:t xml:space="preserve">rogramleder </w:t>
      </w:r>
    </w:p>
    <w:p w14:paraId="5062921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3322D0D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6F729FC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7306974B" w14:textId="0D68014E" w:rsidR="009704C2" w:rsidRPr="00BD480E" w:rsidRDefault="009704C2" w:rsidP="0070019C">
      <w:pPr>
        <w:pStyle w:val="ListParagraph"/>
        <w:numPr>
          <w:ilvl w:val="0"/>
          <w:numId w:val="9"/>
        </w:numPr>
        <w:spacing w:after="0"/>
        <w:rPr>
          <w:lang w:val="nn-NO"/>
        </w:rPr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n-NO" w:eastAsia="zh-CN"/>
        </w:rPr>
        <w:t>Samfunnskontakt, formidling og innovasjon</w:t>
      </w:r>
    </w:p>
    <w:p w14:paraId="73126F5A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409BBDB6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6A12FC6B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18684397" w14:textId="2D5F23E6" w:rsidR="006D12D0" w:rsidRPr="00BA10BA" w:rsidRDefault="00BA10BA" w:rsidP="0070019C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rFonts w:ascii="Georgia" w:hAnsi="Georgia"/>
          <w:b/>
          <w:i/>
          <w:lang w:val="nn-NO"/>
        </w:rPr>
        <w:t xml:space="preserve">Mål </w:t>
      </w:r>
      <w:r w:rsidR="006E1507">
        <w:rPr>
          <w:rFonts w:ascii="Georgia" w:hAnsi="Georgia"/>
          <w:b/>
          <w:i/>
          <w:lang w:val="nn-NO"/>
        </w:rPr>
        <w:t>6</w:t>
      </w:r>
      <w:r>
        <w:rPr>
          <w:rFonts w:ascii="Georgia" w:hAnsi="Georgia"/>
          <w:b/>
          <w:i/>
          <w:lang w:val="nn-NO"/>
        </w:rPr>
        <w:t xml:space="preserve">: </w:t>
      </w:r>
      <w:r w:rsidR="006D12D0" w:rsidRPr="00BA10BA">
        <w:rPr>
          <w:rFonts w:ascii="Georgia" w:hAnsi="Georgia"/>
          <w:b/>
          <w:i/>
          <w:lang w:val="nn-NO"/>
        </w:rPr>
        <w:t xml:space="preserve">Formidle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forskningsbasert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kunnskap og gjøre senteret og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dets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resultater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u w:val="single"/>
          <w:lang w:val="nn-NO"/>
        </w:rPr>
        <w:t>mer</w:t>
      </w:r>
      <w:proofErr w:type="spellEnd"/>
      <w:r w:rsidR="006D12D0" w:rsidRPr="00BA10BA">
        <w:rPr>
          <w:rFonts w:ascii="Georgia" w:hAnsi="Georgia"/>
          <w:b/>
          <w:i/>
          <w:u w:val="single"/>
          <w:lang w:val="nn-NO"/>
        </w:rPr>
        <w:t xml:space="preserve"> kjent</w:t>
      </w:r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innenfor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akademia, næringsliv/offentlig forvaltning og i samfunnet generelt.</w:t>
      </w:r>
    </w:p>
    <w:p w14:paraId="2546C27D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269FF361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48E1746C" w14:textId="7F29419B" w:rsidR="00646EDB" w:rsidRPr="009C7FE7" w:rsidRDefault="00646EDB" w:rsidP="00646EDB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>Bakgrunn.</w:t>
      </w:r>
      <w:r w:rsidR="009C7FE7" w:rsidRPr="009C7FE7">
        <w:rPr>
          <w:rFonts w:ascii="Georgia" w:hAnsi="Georgia"/>
        </w:rPr>
        <w:t xml:space="preserve"> Flere forskningstemaer </w:t>
      </w:r>
      <w:r w:rsidR="009C7FE7">
        <w:rPr>
          <w:rFonts w:ascii="Georgia" w:hAnsi="Georgia"/>
        </w:rPr>
        <w:t xml:space="preserve">som vi jobber med </w:t>
      </w:r>
      <w:r w:rsidR="009C7FE7" w:rsidRPr="009C7FE7">
        <w:rPr>
          <w:rFonts w:ascii="Georgia" w:hAnsi="Georgia"/>
        </w:rPr>
        <w:t xml:space="preserve">på TIK har høy samfunnsrelevans. </w:t>
      </w:r>
      <w:r w:rsidR="009C7FE7">
        <w:rPr>
          <w:rFonts w:ascii="Georgia" w:hAnsi="Georgia"/>
        </w:rPr>
        <w:t xml:space="preserve">Senterets burde ha en mer sentral rolle når det gjelder forskningskommunikasjon og formidling. Samtidig har senteret begrenset kapasitet og ressurs (både på forsknings og administrasjonsside) til å </w:t>
      </w:r>
      <w:r w:rsidR="00465EE8">
        <w:rPr>
          <w:rFonts w:ascii="Georgia" w:hAnsi="Georgia"/>
        </w:rPr>
        <w:t>satse på</w:t>
      </w:r>
      <w:r w:rsidR="009C7FE7">
        <w:rPr>
          <w:rFonts w:ascii="Georgia" w:hAnsi="Georgia"/>
        </w:rPr>
        <w:t xml:space="preserve"> formidlingsaktiviteter. TIK </w:t>
      </w:r>
      <w:r w:rsidR="004511FE">
        <w:rPr>
          <w:rFonts w:ascii="Georgia" w:hAnsi="Georgia"/>
        </w:rPr>
        <w:t xml:space="preserve">ønsker </w:t>
      </w:r>
      <w:r w:rsidR="009C7FE7">
        <w:rPr>
          <w:rFonts w:ascii="Georgia" w:hAnsi="Georgia"/>
        </w:rPr>
        <w:t>å forbedre dette</w:t>
      </w:r>
      <w:r w:rsidR="00465EE8">
        <w:rPr>
          <w:rFonts w:ascii="Georgia" w:hAnsi="Georgia"/>
        </w:rPr>
        <w:t xml:space="preserve"> i årene fremover</w:t>
      </w:r>
      <w:r w:rsidR="009C7FE7">
        <w:rPr>
          <w:rFonts w:ascii="Georgia" w:hAnsi="Georgia"/>
        </w:rPr>
        <w:t>.</w:t>
      </w:r>
    </w:p>
    <w:p w14:paraId="3ABB921F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C3C1FD1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39E29EB" w14:textId="7FC2E4F8" w:rsidR="006D12D0" w:rsidRPr="009C7FE7" w:rsidRDefault="00BA10BA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 xml:space="preserve">Tiltak </w:t>
      </w:r>
      <w:r w:rsidR="007302F9" w:rsidRPr="009C7FE7">
        <w:rPr>
          <w:rFonts w:ascii="Georgia" w:hAnsi="Georgia"/>
          <w:b/>
        </w:rPr>
        <w:t>2</w:t>
      </w:r>
      <w:r w:rsidR="00C01217" w:rsidRPr="009C7FE7">
        <w:rPr>
          <w:rFonts w:ascii="Georgia" w:hAnsi="Georgia"/>
          <w:b/>
        </w:rPr>
        <w:t>1</w:t>
      </w:r>
      <w:r w:rsidRPr="009C7FE7">
        <w:rPr>
          <w:rFonts w:ascii="Georgia" w:hAnsi="Georgia"/>
          <w:b/>
        </w:rPr>
        <w:t>.</w:t>
      </w:r>
      <w:r w:rsidRPr="009C7FE7">
        <w:rPr>
          <w:rFonts w:ascii="Georgia" w:hAnsi="Georgia"/>
        </w:rPr>
        <w:t xml:space="preserve"> </w:t>
      </w:r>
      <w:r w:rsidR="006D12D0" w:rsidRPr="009C7FE7">
        <w:rPr>
          <w:rFonts w:ascii="Georgia" w:hAnsi="Georgia"/>
        </w:rPr>
        <w:t>Utvikling/fornyelse/oppdatering av nettsider</w:t>
      </w:r>
    </w:p>
    <w:p w14:paraId="4FAEA613" w14:textId="77777777" w:rsidR="0070019C" w:rsidRPr="009C7FE7" w:rsidRDefault="0070019C" w:rsidP="0070019C">
      <w:pPr>
        <w:spacing w:after="0" w:line="240" w:lineRule="auto"/>
        <w:rPr>
          <w:rFonts w:ascii="Georgia" w:hAnsi="Georgia"/>
        </w:rPr>
      </w:pPr>
    </w:p>
    <w:p w14:paraId="037D8BBC" w14:textId="4F500B77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</w:rPr>
        <w:t>Forventede resultater:</w:t>
      </w:r>
      <w:r w:rsidR="009B49BA" w:rsidRPr="009C7FE7">
        <w:rPr>
          <w:rFonts w:ascii="Georgia" w:hAnsi="Georgia"/>
        </w:rPr>
        <w:t xml:space="preserve"> (1) Oppda</w:t>
      </w:r>
      <w:r w:rsidR="009B49BA" w:rsidRPr="009F4635">
        <w:rPr>
          <w:rFonts w:ascii="Georgia" w:hAnsi="Georgia"/>
        </w:rPr>
        <w:t>tert</w:t>
      </w:r>
      <w:r w:rsidR="004511FE">
        <w:rPr>
          <w:rFonts w:ascii="Georgia" w:hAnsi="Georgia"/>
        </w:rPr>
        <w:t>e</w:t>
      </w:r>
      <w:r w:rsidR="009B49BA" w:rsidRPr="009F4635">
        <w:rPr>
          <w:rFonts w:ascii="Georgia" w:hAnsi="Georgia"/>
        </w:rPr>
        <w:t xml:space="preserve"> nettsider, særlig om forskningsaktiviteter; (2) Ny OSIRIS nettside</w:t>
      </w:r>
    </w:p>
    <w:p w14:paraId="0C93F1B6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193F061E" w14:textId="730F60F5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F4635">
        <w:rPr>
          <w:rFonts w:ascii="Georgia" w:hAnsi="Georgia"/>
        </w:rPr>
        <w:t>Ansvar:</w:t>
      </w:r>
      <w:r w:rsidR="00C54E95" w:rsidRPr="009F4635">
        <w:rPr>
          <w:rFonts w:ascii="Georgia" w:hAnsi="Georgia"/>
        </w:rPr>
        <w:t xml:space="preserve"> Administrasjonssjef, nettredaktør</w:t>
      </w:r>
      <w:r w:rsidR="009F4635">
        <w:rPr>
          <w:rFonts w:ascii="Georgia" w:hAnsi="Georgia"/>
        </w:rPr>
        <w:t>,</w:t>
      </w:r>
      <w:r w:rsidR="00C54E95" w:rsidRPr="009F4635">
        <w:rPr>
          <w:rFonts w:ascii="Georgia" w:hAnsi="Georgia"/>
        </w:rPr>
        <w:t xml:space="preserve"> gruppeledere</w:t>
      </w:r>
      <w:r w:rsidR="009F4635">
        <w:rPr>
          <w:rFonts w:ascii="Georgia" w:hAnsi="Georgia"/>
        </w:rPr>
        <w:t xml:space="preserve"> og prosjektledere.</w:t>
      </w:r>
    </w:p>
    <w:p w14:paraId="22AC87F2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FE80490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AB90A05" w14:textId="3EE62456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7302F9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Synliggjøring av eksternfinansierte prosjekter generelt og deres forskningsresultater spesielt. </w:t>
      </w:r>
    </w:p>
    <w:p w14:paraId="1303E44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FEC45E" w14:textId="5D244B8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54F09">
        <w:rPr>
          <w:rFonts w:ascii="Georgia" w:hAnsi="Georgia"/>
        </w:rPr>
        <w:t xml:space="preserve"> mer systematisk</w:t>
      </w:r>
      <w:r w:rsidR="00FB7B7F">
        <w:rPr>
          <w:rFonts w:ascii="Georgia" w:hAnsi="Georgia"/>
        </w:rPr>
        <w:t xml:space="preserve"> formidling </w:t>
      </w:r>
      <w:r w:rsidR="00CF63DA">
        <w:rPr>
          <w:rFonts w:ascii="Georgia" w:hAnsi="Georgia"/>
        </w:rPr>
        <w:t xml:space="preserve">av </w:t>
      </w:r>
      <w:r w:rsidR="00FB7B7F">
        <w:rPr>
          <w:rFonts w:ascii="Georgia" w:hAnsi="Georgia"/>
        </w:rPr>
        <w:t xml:space="preserve">forskningsaktiviteter og resultater gjennom </w:t>
      </w:r>
      <w:proofErr w:type="spellStart"/>
      <w:r w:rsidR="00FB7B7F">
        <w:rPr>
          <w:rFonts w:ascii="Georgia" w:hAnsi="Georgia"/>
        </w:rPr>
        <w:t>TIKs</w:t>
      </w:r>
      <w:proofErr w:type="spellEnd"/>
      <w:r w:rsidR="00FB7B7F">
        <w:rPr>
          <w:rFonts w:ascii="Georgia" w:hAnsi="Georgia"/>
        </w:rPr>
        <w:t xml:space="preserve"> nettside</w:t>
      </w:r>
    </w:p>
    <w:p w14:paraId="70752FD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18D6BE" w14:textId="5FAB9E0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67699" w:rsidRPr="00467699">
        <w:rPr>
          <w:rFonts w:ascii="Georgia" w:hAnsi="Georgia"/>
        </w:rPr>
        <w:t xml:space="preserve"> </w:t>
      </w:r>
      <w:r w:rsidR="00467699">
        <w:rPr>
          <w:rFonts w:ascii="Georgia" w:hAnsi="Georgia"/>
        </w:rPr>
        <w:t xml:space="preserve">nettredaktør og alle </w:t>
      </w:r>
      <w:r w:rsidR="00F54F09">
        <w:rPr>
          <w:rFonts w:ascii="Georgia" w:hAnsi="Georgia"/>
        </w:rPr>
        <w:t>prosjektkoordinatorer</w:t>
      </w:r>
      <w:r w:rsidR="00467699">
        <w:rPr>
          <w:rFonts w:ascii="Georgia" w:hAnsi="Georgia"/>
        </w:rPr>
        <w:t xml:space="preserve"> </w:t>
      </w:r>
    </w:p>
    <w:p w14:paraId="5ABA487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77BD261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3DE9207" w14:textId="6D08A0F0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3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Formidling via seminarer og arrangementer </w:t>
      </w:r>
    </w:p>
    <w:p w14:paraId="2442AD7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EE80753" w14:textId="3F4E61B8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 xml:space="preserve">(1) minst fire </w:t>
      </w:r>
      <w:r w:rsidR="0014169E" w:rsidRPr="00F129BA">
        <w:rPr>
          <w:rFonts w:ascii="Georgia" w:hAnsi="Georgia"/>
        </w:rPr>
        <w:t>seminar</w:t>
      </w:r>
      <w:r w:rsidR="00CF63DA">
        <w:rPr>
          <w:rFonts w:ascii="Georgia" w:hAnsi="Georgia"/>
        </w:rPr>
        <w:t xml:space="preserve">er per semester (to i innovasjon, to i STS); (2) økt antall anerkjente internasjonale gjester skal inviteres til </w:t>
      </w:r>
      <w:proofErr w:type="spellStart"/>
      <w:r w:rsidR="00CF63DA">
        <w:rPr>
          <w:rFonts w:ascii="Georgia" w:hAnsi="Georgia"/>
        </w:rPr>
        <w:t>TIKs</w:t>
      </w:r>
      <w:proofErr w:type="spellEnd"/>
      <w:r w:rsidR="00CF63DA">
        <w:rPr>
          <w:rFonts w:ascii="Georgia" w:hAnsi="Georgia"/>
        </w:rPr>
        <w:t xml:space="preserve"> seminarer</w:t>
      </w:r>
      <w:r w:rsidR="000224AD">
        <w:rPr>
          <w:rFonts w:ascii="Georgia" w:hAnsi="Georgia"/>
        </w:rPr>
        <w:t xml:space="preserve">; (3) systematisk oppdatering av </w:t>
      </w:r>
      <w:proofErr w:type="spellStart"/>
      <w:r w:rsidR="000224AD">
        <w:rPr>
          <w:rFonts w:ascii="Georgia" w:hAnsi="Georgia"/>
        </w:rPr>
        <w:t>TIKs</w:t>
      </w:r>
      <w:proofErr w:type="spellEnd"/>
      <w:r w:rsidR="000224AD">
        <w:rPr>
          <w:rFonts w:ascii="Georgia" w:hAnsi="Georgia"/>
        </w:rPr>
        <w:t xml:space="preserve"> liste av eksterne kontakter.</w:t>
      </w:r>
    </w:p>
    <w:p w14:paraId="3C0ADCD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3D4992" w14:textId="2ED9F89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>Gruppeledere</w:t>
      </w:r>
      <w:r w:rsidR="00BC57C2">
        <w:rPr>
          <w:rFonts w:ascii="Georgia" w:hAnsi="Georgia"/>
        </w:rPr>
        <w:t xml:space="preserve"> og nettredaktør</w:t>
      </w:r>
    </w:p>
    <w:p w14:paraId="07C82F0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5C1EFF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49F473" w14:textId="74386EF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  <w:b/>
        </w:rPr>
        <w:t>Tiltak 2</w:t>
      </w:r>
      <w:r w:rsidR="00C01217">
        <w:rPr>
          <w:rFonts w:ascii="Georgia" w:hAnsi="Georgia"/>
          <w:b/>
        </w:rPr>
        <w:t>4</w:t>
      </w:r>
      <w:r w:rsidRPr="00C54E95">
        <w:rPr>
          <w:rFonts w:ascii="Georgia" w:hAnsi="Georgia"/>
          <w:b/>
        </w:rPr>
        <w:t>.</w:t>
      </w:r>
      <w:r w:rsidRPr="00C54E95">
        <w:rPr>
          <w:rFonts w:ascii="Georgia" w:hAnsi="Georgia"/>
        </w:rPr>
        <w:t xml:space="preserve"> Formidling på web</w:t>
      </w:r>
      <w:r w:rsidR="007B092A">
        <w:rPr>
          <w:rFonts w:ascii="Georgia" w:hAnsi="Georgia"/>
        </w:rPr>
        <w:t>,</w:t>
      </w:r>
      <w:r w:rsidRPr="00C54E95">
        <w:rPr>
          <w:rFonts w:ascii="Georgia" w:hAnsi="Georgia"/>
        </w:rPr>
        <w:t xml:space="preserve"> via sosiale medier</w:t>
      </w:r>
      <w:r w:rsidR="007B092A">
        <w:rPr>
          <w:rFonts w:ascii="Georgia" w:hAnsi="Georgia"/>
        </w:rPr>
        <w:t>, og</w:t>
      </w:r>
      <w:r w:rsidR="007B092A" w:rsidRPr="00C54E95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andre</w:t>
      </w:r>
      <w:r w:rsidR="007B092A" w:rsidRPr="00C54E95">
        <w:rPr>
          <w:rFonts w:ascii="Georgia" w:hAnsi="Georgia"/>
        </w:rPr>
        <w:t xml:space="preserve"> medier</w:t>
      </w:r>
      <w:r w:rsidR="007B092A">
        <w:rPr>
          <w:rFonts w:ascii="Georgia" w:hAnsi="Georgia"/>
        </w:rPr>
        <w:t xml:space="preserve"> (radio, TV, aviser)</w:t>
      </w:r>
      <w:r w:rsidR="007B092A" w:rsidRPr="00C54E95">
        <w:rPr>
          <w:rFonts w:ascii="Georgia" w:hAnsi="Georgia"/>
        </w:rPr>
        <w:t>.</w:t>
      </w:r>
    </w:p>
    <w:p w14:paraId="7433987F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7A6E38BB" w14:textId="17B4159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</w:rPr>
        <w:t>Forventede resultater: Økt antall visninger og kontakter</w:t>
      </w:r>
      <w:r w:rsidR="007B092A">
        <w:rPr>
          <w:rFonts w:ascii="Georgia" w:hAnsi="Georgia"/>
        </w:rPr>
        <w:t xml:space="preserve"> i sosiale media; ø</w:t>
      </w:r>
      <w:r w:rsidR="007B092A" w:rsidRPr="00C54E95">
        <w:rPr>
          <w:rFonts w:ascii="Georgia" w:hAnsi="Georgia"/>
        </w:rPr>
        <w:t xml:space="preserve">kt </w:t>
      </w:r>
      <w:r w:rsidR="007B092A">
        <w:rPr>
          <w:rFonts w:ascii="Georgia" w:hAnsi="Georgia"/>
        </w:rPr>
        <w:t>deltakelse i norske media</w:t>
      </w:r>
    </w:p>
    <w:p w14:paraId="71835870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56E4C04A" w14:textId="4C1FEBE5" w:rsidR="00C54E95" w:rsidRPr="003D08F7" w:rsidRDefault="00C54E95" w:rsidP="00C54E95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n</w:t>
      </w:r>
      <w:r w:rsidR="00CF63DA">
        <w:rPr>
          <w:rFonts w:ascii="Georgia" w:hAnsi="Georgia"/>
        </w:rPr>
        <w:t>ettredaktør</w:t>
      </w:r>
      <w:r w:rsidR="007B092A">
        <w:rPr>
          <w:rFonts w:ascii="Georgia" w:hAnsi="Georgia"/>
        </w:rPr>
        <w:t xml:space="preserve"> og gruppeledere</w:t>
      </w:r>
    </w:p>
    <w:p w14:paraId="0100BC71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B1BD9D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D2783F" w14:textId="77777777" w:rsidR="00F54F09" w:rsidRDefault="00F54F09" w:rsidP="0070019C">
      <w:pPr>
        <w:spacing w:after="0" w:line="240" w:lineRule="auto"/>
        <w:rPr>
          <w:rFonts w:ascii="Georgia" w:hAnsi="Georgia"/>
        </w:rPr>
      </w:pPr>
    </w:p>
    <w:p w14:paraId="5AB6BD1D" w14:textId="5CB68959" w:rsidR="009704C2" w:rsidRDefault="009704C2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Administrasjon, organisasjon og infrastruktur</w:t>
      </w:r>
    </w:p>
    <w:p w14:paraId="0FC6FAF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AA49A0E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1C9B40D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D9B6FF6" w14:textId="1576DB6A" w:rsidR="00FF69D4" w:rsidRPr="00BA10BA" w:rsidRDefault="00FF69D4" w:rsidP="00FF69D4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 w:rsidR="00226B7F">
        <w:rPr>
          <w:rFonts w:ascii="Georgia" w:hAnsi="Georgia"/>
          <w:b/>
          <w:i/>
        </w:rPr>
        <w:t>7</w:t>
      </w:r>
      <w:r w:rsidRPr="00BA10BA">
        <w:rPr>
          <w:rFonts w:ascii="Georgia" w:hAnsi="Georgia"/>
          <w:b/>
          <w:i/>
        </w:rPr>
        <w:t xml:space="preserve">: Sikre at senteret har en </w:t>
      </w:r>
      <w:r w:rsidRPr="00BA10BA">
        <w:rPr>
          <w:rFonts w:ascii="Georgia" w:hAnsi="Georgia"/>
          <w:b/>
          <w:i/>
          <w:u w:val="single"/>
        </w:rPr>
        <w:t>sterk økonomi</w:t>
      </w:r>
      <w:r w:rsidRPr="00BA10BA">
        <w:rPr>
          <w:rFonts w:ascii="Georgia" w:hAnsi="Georgia"/>
          <w:b/>
          <w:i/>
        </w:rPr>
        <w:t xml:space="preserve"> og </w:t>
      </w:r>
      <w:r w:rsidRPr="00BA10BA">
        <w:rPr>
          <w:rFonts w:ascii="Georgia" w:hAnsi="Georgia"/>
          <w:b/>
          <w:i/>
          <w:u w:val="single"/>
        </w:rPr>
        <w:t>god kapasitet</w:t>
      </w:r>
      <w:r w:rsidRPr="00BA10BA">
        <w:rPr>
          <w:rFonts w:ascii="Georgia" w:hAnsi="Georgia"/>
          <w:b/>
          <w:i/>
        </w:rPr>
        <w:t xml:space="preserve"> til å drive og ekspandere virksomheten på lang sikt.</w:t>
      </w:r>
    </w:p>
    <w:p w14:paraId="553DE26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9D3A7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9768115" w14:textId="42AC1A60" w:rsidR="00646EDB" w:rsidRPr="00DD2BE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D2BE7">
        <w:rPr>
          <w:rFonts w:ascii="Georgia" w:hAnsi="Georgia"/>
          <w:b/>
        </w:rPr>
        <w:t xml:space="preserve"> </w:t>
      </w:r>
      <w:r w:rsidR="00DD2BE7" w:rsidRPr="00DD2BE7">
        <w:rPr>
          <w:rFonts w:ascii="Georgia" w:hAnsi="Georgia"/>
        </w:rPr>
        <w:t>TIK</w:t>
      </w:r>
      <w:r w:rsidR="00DD2BE7">
        <w:rPr>
          <w:rFonts w:ascii="Georgia" w:hAnsi="Georgia"/>
        </w:rPr>
        <w:t xml:space="preserve"> har per i dag en </w:t>
      </w:r>
      <w:r w:rsidR="005414E5">
        <w:rPr>
          <w:rFonts w:ascii="Georgia" w:hAnsi="Georgia"/>
        </w:rPr>
        <w:t>god</w:t>
      </w:r>
      <w:r w:rsidR="005414E5">
        <w:rPr>
          <w:rFonts w:ascii="Georgia" w:hAnsi="Georgia"/>
        </w:rPr>
        <w:t xml:space="preserve"> </w:t>
      </w:r>
      <w:r w:rsidR="00DD2BE7">
        <w:rPr>
          <w:rFonts w:ascii="Georgia" w:hAnsi="Georgia"/>
        </w:rPr>
        <w:t xml:space="preserve">økonomi. Nye ekstern-finansierte prosjekter har i de siste årene styrket senterets økonomi og gjort det mulig å bygge </w:t>
      </w:r>
      <w:r w:rsidR="005414E5">
        <w:rPr>
          <w:rFonts w:ascii="Georgia" w:hAnsi="Georgia"/>
        </w:rPr>
        <w:t xml:space="preserve">opp </w:t>
      </w:r>
      <w:r w:rsidR="00DD2BE7">
        <w:rPr>
          <w:rFonts w:ascii="Georgia" w:hAnsi="Georgia"/>
        </w:rPr>
        <w:t>en liten buffer (</w:t>
      </w:r>
      <w:r w:rsidR="007B042B">
        <w:rPr>
          <w:rFonts w:ascii="Georgia" w:hAnsi="Georgia"/>
        </w:rPr>
        <w:t xml:space="preserve">et </w:t>
      </w:r>
      <w:r w:rsidR="00DD2BE7">
        <w:rPr>
          <w:rFonts w:ascii="Georgia" w:hAnsi="Georgia"/>
        </w:rPr>
        <w:t>positiv</w:t>
      </w:r>
      <w:r w:rsidR="007B042B">
        <w:rPr>
          <w:rFonts w:ascii="Georgia" w:hAnsi="Georgia"/>
        </w:rPr>
        <w:t>t</w:t>
      </w:r>
      <w:r w:rsidR="00DD2BE7">
        <w:rPr>
          <w:rFonts w:ascii="Georgia" w:hAnsi="Georgia"/>
        </w:rPr>
        <w:t xml:space="preserve"> akkumulert resultat). Samtidig </w:t>
      </w:r>
      <w:r w:rsidR="00994F98">
        <w:rPr>
          <w:rFonts w:ascii="Georgia" w:hAnsi="Georgia"/>
        </w:rPr>
        <w:t xml:space="preserve">er </w:t>
      </w:r>
      <w:r w:rsidR="00DD2BE7">
        <w:rPr>
          <w:rFonts w:ascii="Georgia" w:hAnsi="Georgia"/>
        </w:rPr>
        <w:t>det noen viktige risikofaktorer som bør tas i betraktningen i</w:t>
      </w:r>
      <w:r w:rsidR="005414E5">
        <w:rPr>
          <w:rFonts w:ascii="Georgia" w:hAnsi="Georgia"/>
        </w:rPr>
        <w:t xml:space="preserve"> et</w:t>
      </w:r>
      <w:r w:rsidR="00DD2BE7">
        <w:rPr>
          <w:rFonts w:ascii="Georgia" w:hAnsi="Georgia"/>
        </w:rPr>
        <w:t xml:space="preserve"> framtidsperspektiv, nemlig en mulig reduksjon av basisfinansiering og/eller eksternfinansiering. Det er viktig for TIK å fortsette å ha en solid og stabil økonomi i årene fremover, samt god kapasitet til å gjennomføre årlige </w:t>
      </w:r>
      <w:r w:rsidR="006C2297" w:rsidRPr="00F129BA">
        <w:rPr>
          <w:rFonts w:ascii="Georgia" w:hAnsi="Georgia"/>
        </w:rPr>
        <w:t>kjerneoppgaver</w:t>
      </w:r>
      <w:r w:rsidR="00DD2BE7">
        <w:rPr>
          <w:rFonts w:ascii="Georgia" w:hAnsi="Georgia"/>
        </w:rPr>
        <w:t>.</w:t>
      </w:r>
    </w:p>
    <w:p w14:paraId="1FD8C1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CA4D7F0" w14:textId="77777777" w:rsidR="00FF69D4" w:rsidRDefault="00FF69D4" w:rsidP="0070019C">
      <w:pPr>
        <w:spacing w:after="0" w:line="240" w:lineRule="auto"/>
        <w:rPr>
          <w:rFonts w:ascii="Georgia" w:hAnsi="Georgia"/>
        </w:rPr>
      </w:pPr>
    </w:p>
    <w:p w14:paraId="06B0C40A" w14:textId="0EA6BD08" w:rsidR="00440A3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5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at basisfinansiering fra SV-fakultetet er tilstrekkelig til å dekke kostnader til fastsatte kjerneoppgaver</w:t>
      </w:r>
      <w:r w:rsidR="00D34C12" w:rsidRPr="00F129BA">
        <w:rPr>
          <w:rFonts w:ascii="Georgia" w:hAnsi="Georgia"/>
        </w:rPr>
        <w:t>, både vitenskapelige og administrative,</w:t>
      </w:r>
      <w:r w:rsidR="00440A30" w:rsidRPr="00F129BA">
        <w:rPr>
          <w:rFonts w:ascii="Georgia" w:hAnsi="Georgia"/>
        </w:rPr>
        <w:t xml:space="preserve"> ved senteret.</w:t>
      </w:r>
    </w:p>
    <w:p w14:paraId="3EBDEA1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C9A627C" w14:textId="09C4DBF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FC22A6">
        <w:rPr>
          <w:rFonts w:ascii="Georgia" w:hAnsi="Georgia"/>
        </w:rPr>
        <w:t xml:space="preserve">(1) </w:t>
      </w:r>
      <w:proofErr w:type="gramStart"/>
      <w:r w:rsidR="003C4DE0">
        <w:rPr>
          <w:rFonts w:ascii="Georgia" w:hAnsi="Georgia"/>
        </w:rPr>
        <w:t>vurdere</w:t>
      </w:r>
      <w:proofErr w:type="gramEnd"/>
      <w:r w:rsidR="003C4DE0">
        <w:rPr>
          <w:rFonts w:ascii="Georgia" w:hAnsi="Georgia"/>
        </w:rPr>
        <w:t xml:space="preserve"> alternative muligheter til å øke basisfinansiering (for eksempel gjennom økt</w:t>
      </w:r>
      <w:r w:rsidR="007B042B">
        <w:rPr>
          <w:rFonts w:ascii="Georgia" w:hAnsi="Georgia"/>
        </w:rPr>
        <w:t>e</w:t>
      </w:r>
      <w:r w:rsidR="003C4DE0">
        <w:rPr>
          <w:rFonts w:ascii="Georgia" w:hAnsi="Georgia"/>
        </w:rPr>
        <w:t xml:space="preserve"> / nye utdanningsaktiviteter; </w:t>
      </w:r>
      <w:r w:rsidR="007B042B">
        <w:rPr>
          <w:rFonts w:ascii="Georgia" w:hAnsi="Georgia"/>
        </w:rPr>
        <w:t xml:space="preserve">bedre </w:t>
      </w:r>
      <w:r w:rsidR="003C4DE0">
        <w:rPr>
          <w:rFonts w:ascii="Georgia" w:hAnsi="Georgia"/>
        </w:rPr>
        <w:t xml:space="preserve">resultater; osv.); </w:t>
      </w:r>
      <w:r w:rsidR="00FC22A6">
        <w:rPr>
          <w:rFonts w:ascii="Georgia" w:hAnsi="Georgia"/>
        </w:rPr>
        <w:t xml:space="preserve">(2) </w:t>
      </w:r>
      <w:r w:rsidR="00CB62E0" w:rsidRPr="00CB62E0">
        <w:rPr>
          <w:rFonts w:ascii="Georgia" w:hAnsi="Georgia"/>
        </w:rPr>
        <w:t>dialog med fakultetsledelsen</w:t>
      </w:r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 xml:space="preserve">om bedring av </w:t>
      </w:r>
      <w:proofErr w:type="spellStart"/>
      <w:r w:rsidR="00CB62E0">
        <w:rPr>
          <w:rFonts w:ascii="Georgia" w:hAnsi="Georgia"/>
        </w:rPr>
        <w:t>TIKs</w:t>
      </w:r>
      <w:proofErr w:type="spellEnd"/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>basisøkonomi.</w:t>
      </w:r>
      <w:bookmarkStart w:id="0" w:name="_GoBack"/>
      <w:bookmarkEnd w:id="0"/>
    </w:p>
    <w:p w14:paraId="4EC64EE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D655166" w14:textId="6C12A77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>S</w:t>
      </w:r>
      <w:r w:rsidR="00FF69D4">
        <w:rPr>
          <w:rFonts w:ascii="Georgia" w:hAnsi="Georgia"/>
        </w:rPr>
        <w:t>enterleder og administrasjonssjef</w:t>
      </w:r>
    </w:p>
    <w:p w14:paraId="28CDC53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13ABE3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CCE1C67" w14:textId="1C40F9F7" w:rsidR="00440A30" w:rsidRPr="00F129BA" w:rsidRDefault="00CF0EBF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6</w:t>
      </w:r>
      <w:r w:rsidR="00BA10BA" w:rsidRPr="00180D03">
        <w:rPr>
          <w:rFonts w:ascii="Georgia" w:hAnsi="Georgia"/>
          <w:b/>
        </w:rPr>
        <w:t>.</w:t>
      </w:r>
      <w:r w:rsidR="00BA10BA"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et tilstrekkelig nettobidrag fra samtlige eksternfinansierte prosjekt og program.</w:t>
      </w:r>
    </w:p>
    <w:p w14:paraId="21DC195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4BB193F" w14:textId="5E607143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etablering av minimumsstandard</w:t>
      </w:r>
      <w:r w:rsidR="00445674">
        <w:rPr>
          <w:rFonts w:ascii="Georgia" w:hAnsi="Georgia"/>
        </w:rPr>
        <w:t>, sum samlet nettobidrag</w:t>
      </w:r>
    </w:p>
    <w:p w14:paraId="1464F71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A72742" w14:textId="7167131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 w:rsidRP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 xml:space="preserve">administrasjonssjef og </w:t>
      </w:r>
      <w:r w:rsidR="00FF69D4">
        <w:rPr>
          <w:rFonts w:ascii="Georgia" w:hAnsi="Georgia"/>
        </w:rPr>
        <w:t xml:space="preserve">senterleder </w:t>
      </w:r>
    </w:p>
    <w:p w14:paraId="0067BEE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12F7A3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F7170" w14:textId="301F9F31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7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Sørge for </w:t>
      </w:r>
      <w:r w:rsidR="007011BE">
        <w:rPr>
          <w:rFonts w:ascii="Georgia" w:hAnsi="Georgia"/>
        </w:rPr>
        <w:t>at TIK ha</w:t>
      </w:r>
      <w:r w:rsidR="007B042B">
        <w:rPr>
          <w:rFonts w:ascii="Georgia" w:hAnsi="Georgia"/>
        </w:rPr>
        <w:t>r</w:t>
      </w:r>
      <w:r w:rsidR="007011BE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tilstrekkelig</w:t>
      </w:r>
      <w:r w:rsidR="007011BE">
        <w:rPr>
          <w:rFonts w:ascii="Georgia" w:hAnsi="Georgia"/>
        </w:rPr>
        <w:t xml:space="preserve"> kapasitet til å gjennomføre årlige</w:t>
      </w:r>
      <w:r w:rsidR="007B042B">
        <w:rPr>
          <w:rFonts w:ascii="Georgia" w:hAnsi="Georgia"/>
        </w:rPr>
        <w:t xml:space="preserve"> faste</w:t>
      </w:r>
      <w:r w:rsidR="007011BE">
        <w:rPr>
          <w:rFonts w:ascii="Georgia" w:hAnsi="Georgia"/>
        </w:rPr>
        <w:t xml:space="preserve"> aktiviteter </w:t>
      </w:r>
    </w:p>
    <w:p w14:paraId="1E7FC1F6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2640BFE7" w14:textId="12DE56EF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</w:t>
      </w:r>
      <w:r w:rsidR="007011BE">
        <w:rPr>
          <w:rFonts w:ascii="Georgia" w:hAnsi="Georgia"/>
        </w:rPr>
        <w:t xml:space="preserve">: (1) en systematisk årlig planlegging av tilgjengelig kapasitet; (2) en mer balansert deling av pliktarbeid blant alle seniorforskere på TIK; (3) </w:t>
      </w:r>
      <w:proofErr w:type="gramStart"/>
      <w:r w:rsidR="007011BE">
        <w:rPr>
          <w:rFonts w:ascii="Georgia" w:hAnsi="Georgia"/>
        </w:rPr>
        <w:t>vurdere</w:t>
      </w:r>
      <w:proofErr w:type="gramEnd"/>
      <w:r w:rsidR="007011BE">
        <w:rPr>
          <w:rFonts w:ascii="Georgia" w:hAnsi="Georgia"/>
        </w:rPr>
        <w:t xml:space="preserve"> en ekspansjon av </w:t>
      </w:r>
      <w:proofErr w:type="spellStart"/>
      <w:r w:rsidR="007011BE">
        <w:rPr>
          <w:rFonts w:ascii="Georgia" w:hAnsi="Georgia"/>
        </w:rPr>
        <w:t>TIKs</w:t>
      </w:r>
      <w:proofErr w:type="spellEnd"/>
      <w:r w:rsidR="007011BE">
        <w:rPr>
          <w:rFonts w:ascii="Georgia" w:hAnsi="Georgia"/>
        </w:rPr>
        <w:t xml:space="preserve"> kapasitet på seniorforsker nivå gjennom nye stillinger.</w:t>
      </w:r>
    </w:p>
    <w:p w14:paraId="1D0EC9FA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5B67331E" w14:textId="54AB0247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="00F33FD3">
        <w:rPr>
          <w:rFonts w:ascii="Georgia" w:hAnsi="Georgia"/>
        </w:rPr>
        <w:t xml:space="preserve">senterleder og </w:t>
      </w:r>
      <w:r>
        <w:rPr>
          <w:rFonts w:ascii="Georgia" w:hAnsi="Georgia"/>
        </w:rPr>
        <w:t xml:space="preserve">administrasjonssjef </w:t>
      </w:r>
    </w:p>
    <w:p w14:paraId="7BD254E3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52467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32196ECA" w14:textId="70EE80E2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01217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8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D603E">
        <w:rPr>
          <w:rFonts w:ascii="Georgia" w:hAnsi="Georgia"/>
        </w:rPr>
        <w:t xml:space="preserve">Oppdatere og forbedre </w:t>
      </w:r>
      <w:proofErr w:type="spellStart"/>
      <w:r w:rsidR="009D603E">
        <w:rPr>
          <w:rFonts w:ascii="Georgia" w:hAnsi="Georgia"/>
        </w:rPr>
        <w:t>TIK</w:t>
      </w:r>
      <w:r w:rsidR="005414E5">
        <w:rPr>
          <w:rFonts w:ascii="Georgia" w:hAnsi="Georgia"/>
        </w:rPr>
        <w:t>s</w:t>
      </w:r>
      <w:proofErr w:type="spellEnd"/>
      <w:r w:rsidR="009D603E">
        <w:rPr>
          <w:rFonts w:ascii="Georgia" w:hAnsi="Georgia"/>
        </w:rPr>
        <w:t xml:space="preserve"> system for t</w:t>
      </w:r>
      <w:r>
        <w:rPr>
          <w:rFonts w:ascii="Georgia" w:hAnsi="Georgia"/>
        </w:rPr>
        <w:t>imeregnskap</w:t>
      </w:r>
      <w:r w:rsidR="009D603E">
        <w:rPr>
          <w:rFonts w:ascii="Georgia" w:hAnsi="Georgia"/>
        </w:rPr>
        <w:t>.</w:t>
      </w:r>
    </w:p>
    <w:p w14:paraId="14BC0F4E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0DA3E799" w14:textId="62DDABCA" w:rsidR="00226B7F" w:rsidRPr="009D603E" w:rsidRDefault="00226B7F" w:rsidP="00226B7F">
      <w:pPr>
        <w:spacing w:after="0" w:line="240" w:lineRule="auto"/>
        <w:rPr>
          <w:rFonts w:ascii="Georgia" w:hAnsi="Georgia"/>
        </w:rPr>
      </w:pPr>
      <w:r w:rsidRPr="009D603E">
        <w:rPr>
          <w:rFonts w:ascii="Georgia" w:hAnsi="Georgia"/>
        </w:rPr>
        <w:t>Forventede resultater: (</w:t>
      </w:r>
      <w:r w:rsidR="009D603E" w:rsidRPr="009D603E">
        <w:rPr>
          <w:rFonts w:ascii="Georgia" w:hAnsi="Georgia"/>
        </w:rPr>
        <w:t xml:space="preserve">1) </w:t>
      </w:r>
      <w:r w:rsidR="00CB18A5">
        <w:rPr>
          <w:rFonts w:ascii="Georgia" w:hAnsi="Georgia"/>
        </w:rPr>
        <w:t xml:space="preserve">forbedring av </w:t>
      </w:r>
      <w:proofErr w:type="spellStart"/>
      <w:r w:rsidR="00CB18A5">
        <w:rPr>
          <w:rFonts w:ascii="Georgia" w:hAnsi="Georgia"/>
        </w:rPr>
        <w:t>TIKs</w:t>
      </w:r>
      <w:proofErr w:type="spellEnd"/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rutiner og </w:t>
      </w:r>
      <w:r w:rsidR="00CB18A5">
        <w:rPr>
          <w:rFonts w:ascii="Georgia" w:hAnsi="Georgia"/>
        </w:rPr>
        <w:t>system for årlig planlegging</w:t>
      </w:r>
      <w:r w:rsidR="006C2297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og regnskap av pliktarbeid; (2) </w:t>
      </w:r>
      <w:r w:rsidR="007011BE">
        <w:rPr>
          <w:rFonts w:ascii="Georgia" w:hAnsi="Georgia"/>
        </w:rPr>
        <w:t>r</w:t>
      </w:r>
      <w:r w:rsidR="009D603E" w:rsidRPr="009D603E">
        <w:rPr>
          <w:rFonts w:ascii="Georgia" w:hAnsi="Georgia"/>
        </w:rPr>
        <w:t>evisjon</w:t>
      </w:r>
      <w:r w:rsidRPr="009D603E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av </w:t>
      </w:r>
      <w:proofErr w:type="spellStart"/>
      <w:r w:rsidRPr="009D603E">
        <w:rPr>
          <w:rFonts w:ascii="Georgia" w:hAnsi="Georgia"/>
        </w:rPr>
        <w:t>TIKs</w:t>
      </w:r>
      <w:proofErr w:type="spellEnd"/>
      <w:r w:rsidRPr="009D603E">
        <w:rPr>
          <w:rFonts w:ascii="Georgia" w:hAnsi="Georgia"/>
        </w:rPr>
        <w:t xml:space="preserve"> satser for timeregnskap</w:t>
      </w:r>
      <w:r w:rsidR="006C2297">
        <w:rPr>
          <w:rFonts w:ascii="Georgia" w:hAnsi="Georgia"/>
        </w:rPr>
        <w:t xml:space="preserve"> i tråd med Fakultets policy og satser</w:t>
      </w:r>
      <w:r w:rsidR="00CB18A5">
        <w:rPr>
          <w:rFonts w:ascii="Georgia" w:hAnsi="Georgia"/>
        </w:rPr>
        <w:t>; (3</w:t>
      </w:r>
      <w:r w:rsidR="009D603E" w:rsidRPr="009D603E">
        <w:rPr>
          <w:rFonts w:ascii="Georgia" w:hAnsi="Georgia"/>
        </w:rPr>
        <w:t xml:space="preserve">) systematisk implementering av Fakultets policy om </w:t>
      </w:r>
      <w:r w:rsidR="009D603E">
        <w:rPr>
          <w:rFonts w:ascii="Georgia" w:hAnsi="Georgia"/>
        </w:rPr>
        <w:t xml:space="preserve">begrenset overføring av årlig overskudd i </w:t>
      </w:r>
      <w:r w:rsidR="009D603E" w:rsidRPr="009D603E">
        <w:rPr>
          <w:rFonts w:ascii="Georgia" w:hAnsi="Georgia"/>
        </w:rPr>
        <w:t xml:space="preserve">timeregnskap </w:t>
      </w:r>
    </w:p>
    <w:p w14:paraId="63F89E43" w14:textId="77777777" w:rsidR="00226B7F" w:rsidRPr="009D603E" w:rsidRDefault="00226B7F" w:rsidP="00226B7F">
      <w:pPr>
        <w:spacing w:after="0" w:line="240" w:lineRule="auto"/>
        <w:rPr>
          <w:rFonts w:ascii="Georgia" w:hAnsi="Georgia"/>
        </w:rPr>
      </w:pPr>
    </w:p>
    <w:p w14:paraId="53DC6DB2" w14:textId="77777777" w:rsidR="00226B7F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 og senterleder</w:t>
      </w:r>
    </w:p>
    <w:p w14:paraId="3D1D8F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E3BE29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7807CE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2B942528" w14:textId="6EF04FD2" w:rsidR="00226B7F" w:rsidRPr="00BA10BA" w:rsidRDefault="00226B7F" w:rsidP="00226B7F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>
        <w:rPr>
          <w:rFonts w:ascii="Georgia" w:hAnsi="Georgia"/>
          <w:b/>
          <w:i/>
        </w:rPr>
        <w:t>8</w:t>
      </w:r>
      <w:r w:rsidRPr="00BA10BA">
        <w:rPr>
          <w:rFonts w:ascii="Georgia" w:hAnsi="Georgia"/>
          <w:b/>
          <w:i/>
        </w:rPr>
        <w:t xml:space="preserve">: Styrke senteret som en </w:t>
      </w:r>
      <w:r w:rsidRPr="00BA10BA">
        <w:rPr>
          <w:rFonts w:ascii="Georgia" w:hAnsi="Georgia"/>
          <w:b/>
          <w:i/>
          <w:u w:val="single"/>
        </w:rPr>
        <w:t>effektiv organisasjon</w:t>
      </w:r>
      <w:r w:rsidRPr="00BA10BA">
        <w:rPr>
          <w:rFonts w:ascii="Georgia" w:hAnsi="Georgia"/>
          <w:b/>
          <w:i/>
        </w:rPr>
        <w:t xml:space="preserve"> med et kreativt og stimulerende arbeidsmiljø, hvor alle ansatte, studenter og gjesteforskere trives og utvikles.</w:t>
      </w:r>
    </w:p>
    <w:p w14:paraId="7AA51E9B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4330CA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9616127" w14:textId="15963848" w:rsidR="00646EDB" w:rsidRPr="004B52C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6C2297">
        <w:rPr>
          <w:rFonts w:ascii="Georgia" w:hAnsi="Georgia"/>
          <w:b/>
        </w:rPr>
        <w:t xml:space="preserve"> </w:t>
      </w:r>
      <w:r w:rsidR="004B52C7" w:rsidRPr="004B52C7">
        <w:rPr>
          <w:rFonts w:ascii="Georgia" w:hAnsi="Georgia"/>
        </w:rPr>
        <w:t xml:space="preserve">TIK </w:t>
      </w:r>
      <w:r w:rsidR="007B042B">
        <w:rPr>
          <w:rFonts w:ascii="Georgia" w:hAnsi="Georgia"/>
        </w:rPr>
        <w:t xml:space="preserve">har </w:t>
      </w:r>
      <w:r w:rsidR="004B52C7">
        <w:rPr>
          <w:rFonts w:ascii="Georgia" w:hAnsi="Georgia"/>
        </w:rPr>
        <w:t>en velfungerende og effektiv organisasjon og</w:t>
      </w:r>
      <w:r w:rsidR="007B042B">
        <w:rPr>
          <w:rFonts w:ascii="Georgia" w:hAnsi="Georgia"/>
        </w:rPr>
        <w:t xml:space="preserve"> et</w:t>
      </w:r>
      <w:r w:rsidR="004B52C7">
        <w:rPr>
          <w:rFonts w:ascii="Georgia" w:hAnsi="Georgia"/>
        </w:rPr>
        <w:t xml:space="preserve"> stimulerende og </w:t>
      </w:r>
      <w:r w:rsidR="007B042B">
        <w:rPr>
          <w:rFonts w:ascii="Georgia" w:hAnsi="Georgia"/>
        </w:rPr>
        <w:t>inkluderende</w:t>
      </w:r>
      <w:r w:rsidR="004B52C7">
        <w:rPr>
          <w:rFonts w:ascii="Georgia" w:hAnsi="Georgia"/>
        </w:rPr>
        <w:t xml:space="preserve"> arbeidsmiljø. Samtidig er det viktig å fortsette </w:t>
      </w:r>
      <w:r w:rsidR="00DB7138">
        <w:rPr>
          <w:rFonts w:ascii="Georgia" w:hAnsi="Georgia"/>
        </w:rPr>
        <w:t xml:space="preserve">arbeidet med </w:t>
      </w:r>
      <w:r w:rsidR="004B52C7">
        <w:rPr>
          <w:rFonts w:ascii="Georgia" w:hAnsi="Georgia"/>
        </w:rPr>
        <w:t>å styrke senterets arbeidsmiljø</w:t>
      </w:r>
      <w:r w:rsidR="007B042B">
        <w:rPr>
          <w:rFonts w:ascii="Georgia" w:hAnsi="Georgia"/>
        </w:rPr>
        <w:t xml:space="preserve"> og fellesskapet mellom forskningsgrupper og administrasjon</w:t>
      </w:r>
      <w:r w:rsidR="004B52C7">
        <w:rPr>
          <w:rFonts w:ascii="Georgia" w:hAnsi="Georgia"/>
        </w:rPr>
        <w:t>.</w:t>
      </w:r>
    </w:p>
    <w:p w14:paraId="3242D7E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7D903C3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65D716A" w14:textId="6EEF8BD1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D867DC">
        <w:rPr>
          <w:rFonts w:ascii="Georgia" w:hAnsi="Georgia"/>
          <w:b/>
        </w:rPr>
        <w:t>29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337DBB" w:rsidRPr="00F129BA">
        <w:rPr>
          <w:rFonts w:ascii="Georgia" w:hAnsi="Georgia"/>
        </w:rPr>
        <w:t xml:space="preserve">Sikre en god og motiverende oppfølging av senterets medarbeidere, herunder </w:t>
      </w:r>
      <w:r w:rsidR="00C91867" w:rsidRPr="00F129BA">
        <w:rPr>
          <w:rFonts w:ascii="Georgia" w:hAnsi="Georgia"/>
        </w:rPr>
        <w:t>gjennomgang av</w:t>
      </w:r>
      <w:r w:rsidR="00337DBB" w:rsidRPr="00F129BA">
        <w:rPr>
          <w:rFonts w:ascii="Georgia" w:hAnsi="Georgia"/>
        </w:rPr>
        <w:t xml:space="preserve"> kompetans</w:t>
      </w:r>
      <w:r w:rsidR="00C91867" w:rsidRPr="00F129BA">
        <w:rPr>
          <w:rFonts w:ascii="Georgia" w:hAnsi="Georgia"/>
        </w:rPr>
        <w:t xml:space="preserve">ehevingsplaner for alle ansatte </w:t>
      </w:r>
      <w:r w:rsidR="009F2E24">
        <w:rPr>
          <w:rFonts w:ascii="Georgia" w:hAnsi="Georgia"/>
        </w:rPr>
        <w:t xml:space="preserve">(i årlige medarbeidersamtaler) </w:t>
      </w:r>
      <w:r w:rsidR="00C91867" w:rsidRPr="00F129BA">
        <w:rPr>
          <w:rFonts w:ascii="Georgia" w:hAnsi="Georgia"/>
        </w:rPr>
        <w:t>og gode introduksjonsprogram for nye medarbeidere.</w:t>
      </w:r>
    </w:p>
    <w:p w14:paraId="1FDBDEF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8D985BA" w14:textId="15BE48E6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Trivsel for medarbeidere ved god løpende oppfølging av ansatte og gode og inkluderende introduksjonsprogram for nye medarbeidere.</w:t>
      </w:r>
    </w:p>
    <w:p w14:paraId="1A8AF5A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970BE4A" w14:textId="13FB791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445674">
        <w:rPr>
          <w:rFonts w:ascii="Georgia" w:hAnsi="Georgia"/>
        </w:rPr>
        <w:t xml:space="preserve">administrasjonssjef </w:t>
      </w:r>
    </w:p>
    <w:p w14:paraId="5FFEBEF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AF0E584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4AB59FD" w14:textId="3EB5B3B5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B18A5"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0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4169E" w:rsidRPr="00F129BA">
        <w:rPr>
          <w:rFonts w:ascii="Georgia" w:hAnsi="Georgia"/>
        </w:rPr>
        <w:t xml:space="preserve">Enhetlig/samlet TIK: </w:t>
      </w:r>
      <w:r w:rsidR="00337DBB" w:rsidRPr="00F129BA">
        <w:rPr>
          <w:rFonts w:ascii="Georgia" w:hAnsi="Georgia"/>
        </w:rPr>
        <w:t xml:space="preserve">Gjennomføre tiltak som sikrer en integrering av </w:t>
      </w:r>
      <w:proofErr w:type="spellStart"/>
      <w:r w:rsidR="00337DBB" w:rsidRPr="00F129BA">
        <w:rPr>
          <w:rFonts w:ascii="Georgia" w:hAnsi="Georgia"/>
        </w:rPr>
        <w:t>TIKs</w:t>
      </w:r>
      <w:proofErr w:type="spellEnd"/>
      <w:r w:rsidR="00337DBB" w:rsidRPr="00F129BA">
        <w:rPr>
          <w:rFonts w:ascii="Georgia" w:hAnsi="Georgia"/>
        </w:rPr>
        <w:t xml:space="preserve"> medarbeider med kontorplass i Harriet Holters hus.</w:t>
      </w:r>
    </w:p>
    <w:p w14:paraId="5C0EC5A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CCED7E" w14:textId="3FFF69F5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980D26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felles tiltak/aktiviteter som styrker fellesskapet i </w:t>
      </w:r>
      <w:proofErr w:type="spellStart"/>
      <w:r w:rsidR="007B042B">
        <w:rPr>
          <w:rFonts w:ascii="Georgia" w:hAnsi="Georgia"/>
        </w:rPr>
        <w:t>TIKs</w:t>
      </w:r>
      <w:proofErr w:type="spellEnd"/>
      <w:r w:rsidR="007B042B">
        <w:rPr>
          <w:rFonts w:ascii="Georgia" w:hAnsi="Georgia"/>
        </w:rPr>
        <w:t xml:space="preserve"> stab</w:t>
      </w:r>
      <w:r w:rsidR="009F2E24">
        <w:rPr>
          <w:rFonts w:ascii="Georgia" w:hAnsi="Georgia"/>
        </w:rPr>
        <w:t xml:space="preserve"> og gode rutiner for arbeidet med helse, miljø og sikkerhet (HMS)</w:t>
      </w:r>
    </w:p>
    <w:p w14:paraId="3F1CA6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1429E3D" w14:textId="4490C40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FF69D4">
        <w:rPr>
          <w:rFonts w:ascii="Georgia" w:hAnsi="Georgia"/>
        </w:rPr>
        <w:t>administrasjonssjef</w:t>
      </w:r>
    </w:p>
    <w:p w14:paraId="4935658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547D3A8" w14:textId="77777777" w:rsidR="00180D03" w:rsidRDefault="00180D03" w:rsidP="0070019C">
      <w:pPr>
        <w:spacing w:after="0" w:line="240" w:lineRule="auto"/>
        <w:rPr>
          <w:rFonts w:ascii="Georgia" w:hAnsi="Georgia"/>
          <w:b/>
          <w:i/>
        </w:rPr>
      </w:pPr>
    </w:p>
    <w:p w14:paraId="035FE7E9" w14:textId="731568D3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1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Forberede </w:t>
      </w:r>
      <w:r w:rsidR="00992113">
        <w:rPr>
          <w:rFonts w:ascii="Georgia" w:hAnsi="Georgia"/>
        </w:rPr>
        <w:t>og utarbeide</w:t>
      </w:r>
      <w:r>
        <w:rPr>
          <w:rFonts w:ascii="Georgia" w:hAnsi="Georgia"/>
        </w:rPr>
        <w:t xml:space="preserve"> en </w:t>
      </w:r>
      <w:r w:rsidR="00992113">
        <w:rPr>
          <w:rFonts w:ascii="Georgia" w:hAnsi="Georgia"/>
        </w:rPr>
        <w:t>kontor</w:t>
      </w:r>
      <w:r>
        <w:rPr>
          <w:rFonts w:ascii="Georgia" w:hAnsi="Georgia"/>
        </w:rPr>
        <w:t xml:space="preserve">plan for </w:t>
      </w:r>
      <w:r w:rsidR="00992113">
        <w:rPr>
          <w:rFonts w:ascii="Georgia" w:hAnsi="Georgia"/>
        </w:rPr>
        <w:t>TIK</w:t>
      </w:r>
      <w:r w:rsidR="00992113">
        <w:rPr>
          <w:rFonts w:ascii="Georgia" w:hAnsi="Georgia"/>
        </w:rPr>
        <w:t xml:space="preserve"> i </w:t>
      </w:r>
      <w:r>
        <w:rPr>
          <w:rFonts w:ascii="Georgia" w:hAnsi="Georgia"/>
        </w:rPr>
        <w:t xml:space="preserve">perioden når </w:t>
      </w:r>
      <w:r w:rsidR="00992113">
        <w:rPr>
          <w:rFonts w:ascii="Georgia" w:hAnsi="Georgia"/>
        </w:rPr>
        <w:t>nåværende lokaler</w:t>
      </w:r>
      <w:r>
        <w:rPr>
          <w:rFonts w:ascii="Georgia" w:hAnsi="Georgia"/>
        </w:rPr>
        <w:t xml:space="preserve"> skal </w:t>
      </w:r>
      <w:r w:rsidR="00992113">
        <w:rPr>
          <w:rFonts w:ascii="Georgia" w:hAnsi="Georgia"/>
        </w:rPr>
        <w:t>renoveres</w:t>
      </w:r>
      <w:r w:rsidRPr="00F129BA">
        <w:rPr>
          <w:rFonts w:ascii="Georgia" w:hAnsi="Georgia"/>
        </w:rPr>
        <w:t>.</w:t>
      </w:r>
    </w:p>
    <w:p w14:paraId="115088AD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5997FCB5" w14:textId="4A535D86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>
        <w:rPr>
          <w:rFonts w:ascii="Georgia" w:hAnsi="Georgia"/>
        </w:rPr>
        <w:t xml:space="preserve"> </w:t>
      </w:r>
      <w:r w:rsidR="00DB7138">
        <w:rPr>
          <w:rFonts w:ascii="Georgia" w:hAnsi="Georgia"/>
        </w:rPr>
        <w:t xml:space="preserve">plan for </w:t>
      </w:r>
      <w:proofErr w:type="spellStart"/>
      <w:r w:rsidR="00DB7138">
        <w:rPr>
          <w:rFonts w:ascii="Georgia" w:hAnsi="Georgia"/>
        </w:rPr>
        <w:t>TIKs</w:t>
      </w:r>
      <w:proofErr w:type="spellEnd"/>
      <w:r w:rsidR="00DB7138">
        <w:rPr>
          <w:rFonts w:ascii="Georgia" w:hAnsi="Georgia"/>
        </w:rPr>
        <w:t xml:space="preserve"> lokalisering </w:t>
      </w:r>
      <w:r w:rsidR="00992113">
        <w:rPr>
          <w:rFonts w:ascii="Georgia" w:hAnsi="Georgia"/>
        </w:rPr>
        <w:t xml:space="preserve">og kontorfordeling </w:t>
      </w:r>
      <w:r w:rsidR="00DB7138">
        <w:rPr>
          <w:rFonts w:ascii="Georgia" w:hAnsi="Georgia"/>
        </w:rPr>
        <w:t>under renovering av Eilert Sundts hus i 2018</w:t>
      </w:r>
    </w:p>
    <w:p w14:paraId="36C69DDF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7CA33FFC" w14:textId="77777777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</w:t>
      </w:r>
    </w:p>
    <w:p w14:paraId="3368FA9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5D628F61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2923673D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4E3C5152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7B089F8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sectPr w:rsidR="00651D4D" w:rsidSect="002941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5064" w14:textId="77777777" w:rsidR="008D0B8C" w:rsidRDefault="008D0B8C" w:rsidP="00BA2343">
      <w:pPr>
        <w:spacing w:after="0" w:line="240" w:lineRule="auto"/>
      </w:pPr>
      <w:r>
        <w:separator/>
      </w:r>
    </w:p>
  </w:endnote>
  <w:endnote w:type="continuationSeparator" w:id="0">
    <w:p w14:paraId="7B59B358" w14:textId="77777777" w:rsidR="008D0B8C" w:rsidRDefault="008D0B8C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47172"/>
      <w:docPartObj>
        <w:docPartGallery w:val="Page Numbers (Bottom of Page)"/>
        <w:docPartUnique/>
      </w:docPartObj>
    </w:sdtPr>
    <w:sdtEndPr/>
    <w:sdtContent>
      <w:p w14:paraId="05C19762" w14:textId="77777777" w:rsidR="00CB18A5" w:rsidRDefault="00CB18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25">
          <w:rPr>
            <w:noProof/>
          </w:rPr>
          <w:t>1</w:t>
        </w:r>
        <w:r>
          <w:fldChar w:fldCharType="end"/>
        </w:r>
      </w:p>
    </w:sdtContent>
  </w:sdt>
  <w:p w14:paraId="6ED944D1" w14:textId="77777777" w:rsidR="00CB18A5" w:rsidRDefault="00CB1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804B" w14:textId="77777777" w:rsidR="008D0B8C" w:rsidRDefault="008D0B8C" w:rsidP="00BA2343">
      <w:pPr>
        <w:spacing w:after="0" w:line="240" w:lineRule="auto"/>
      </w:pPr>
      <w:r>
        <w:separator/>
      </w:r>
    </w:p>
  </w:footnote>
  <w:footnote w:type="continuationSeparator" w:id="0">
    <w:p w14:paraId="6E8D7F46" w14:textId="77777777" w:rsidR="008D0B8C" w:rsidRDefault="008D0B8C" w:rsidP="00B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D44B" w14:textId="1831FFF7" w:rsidR="00CB18A5" w:rsidRDefault="00CB18A5">
    <w:pPr>
      <w:pStyle w:val="Header"/>
    </w:pPr>
    <w:r>
      <w:t xml:space="preserve">Utkast til behandling i </w:t>
    </w:r>
    <w:proofErr w:type="spellStart"/>
    <w:r>
      <w:t>TIKs</w:t>
    </w:r>
    <w:proofErr w:type="spellEnd"/>
    <w:r>
      <w:t xml:space="preserve"> styre 6. desember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03"/>
    <w:multiLevelType w:val="hybridMultilevel"/>
    <w:tmpl w:val="A0209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B80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943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01B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602"/>
    <w:multiLevelType w:val="hybridMultilevel"/>
    <w:tmpl w:val="6CE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6561"/>
    <w:multiLevelType w:val="hybridMultilevel"/>
    <w:tmpl w:val="19E6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2F89"/>
    <w:multiLevelType w:val="hybridMultilevel"/>
    <w:tmpl w:val="1FB4B8A2"/>
    <w:lvl w:ilvl="0" w:tplc="ACFE245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5F35"/>
    <w:multiLevelType w:val="hybridMultilevel"/>
    <w:tmpl w:val="61ECFF20"/>
    <w:lvl w:ilvl="0" w:tplc="A1D85F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1CE2"/>
    <w:multiLevelType w:val="hybridMultilevel"/>
    <w:tmpl w:val="ECA2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E19"/>
    <w:multiLevelType w:val="hybridMultilevel"/>
    <w:tmpl w:val="813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D2626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8"/>
    <w:rsid w:val="0000610F"/>
    <w:rsid w:val="00014B23"/>
    <w:rsid w:val="000224AD"/>
    <w:rsid w:val="0002254F"/>
    <w:rsid w:val="00032C6E"/>
    <w:rsid w:val="00046139"/>
    <w:rsid w:val="000521DB"/>
    <w:rsid w:val="00053CF7"/>
    <w:rsid w:val="000641B1"/>
    <w:rsid w:val="00072A85"/>
    <w:rsid w:val="00075231"/>
    <w:rsid w:val="000810F8"/>
    <w:rsid w:val="00082068"/>
    <w:rsid w:val="00086A64"/>
    <w:rsid w:val="00087EF8"/>
    <w:rsid w:val="000A37DC"/>
    <w:rsid w:val="000B26D9"/>
    <w:rsid w:val="000B4B7B"/>
    <w:rsid w:val="000F5AF5"/>
    <w:rsid w:val="000F701A"/>
    <w:rsid w:val="001006E2"/>
    <w:rsid w:val="00105150"/>
    <w:rsid w:val="001204CA"/>
    <w:rsid w:val="00127071"/>
    <w:rsid w:val="00130319"/>
    <w:rsid w:val="001309CD"/>
    <w:rsid w:val="00131B31"/>
    <w:rsid w:val="00132036"/>
    <w:rsid w:val="00137A7B"/>
    <w:rsid w:val="0014169E"/>
    <w:rsid w:val="001418BE"/>
    <w:rsid w:val="001543D4"/>
    <w:rsid w:val="00164AA1"/>
    <w:rsid w:val="00180C29"/>
    <w:rsid w:val="00180D03"/>
    <w:rsid w:val="00186761"/>
    <w:rsid w:val="001A67C6"/>
    <w:rsid w:val="001B044B"/>
    <w:rsid w:val="001B3754"/>
    <w:rsid w:val="001C11AF"/>
    <w:rsid w:val="001D2E5B"/>
    <w:rsid w:val="001D705C"/>
    <w:rsid w:val="001E65A4"/>
    <w:rsid w:val="001E7C6C"/>
    <w:rsid w:val="001F47F2"/>
    <w:rsid w:val="001F59E4"/>
    <w:rsid w:val="00200AFD"/>
    <w:rsid w:val="00202390"/>
    <w:rsid w:val="00204153"/>
    <w:rsid w:val="0020477C"/>
    <w:rsid w:val="00204BEB"/>
    <w:rsid w:val="00205EB3"/>
    <w:rsid w:val="00207972"/>
    <w:rsid w:val="002134E5"/>
    <w:rsid w:val="0022012B"/>
    <w:rsid w:val="00223AD2"/>
    <w:rsid w:val="00223E62"/>
    <w:rsid w:val="00224ACE"/>
    <w:rsid w:val="00226B7F"/>
    <w:rsid w:val="0023067C"/>
    <w:rsid w:val="00236582"/>
    <w:rsid w:val="0023782D"/>
    <w:rsid w:val="00250E4C"/>
    <w:rsid w:val="002525C4"/>
    <w:rsid w:val="00252A6E"/>
    <w:rsid w:val="002545C2"/>
    <w:rsid w:val="002575E0"/>
    <w:rsid w:val="0027355B"/>
    <w:rsid w:val="00277E21"/>
    <w:rsid w:val="00286A9B"/>
    <w:rsid w:val="002941CA"/>
    <w:rsid w:val="00295371"/>
    <w:rsid w:val="002A0E8C"/>
    <w:rsid w:val="002A115C"/>
    <w:rsid w:val="002A1B57"/>
    <w:rsid w:val="002A2270"/>
    <w:rsid w:val="002A5AAF"/>
    <w:rsid w:val="002B3A32"/>
    <w:rsid w:val="002B6709"/>
    <w:rsid w:val="002D5DC8"/>
    <w:rsid w:val="002E146D"/>
    <w:rsid w:val="002E1F7B"/>
    <w:rsid w:val="002E4450"/>
    <w:rsid w:val="002E713B"/>
    <w:rsid w:val="002F28A9"/>
    <w:rsid w:val="00302094"/>
    <w:rsid w:val="00303486"/>
    <w:rsid w:val="00323EAA"/>
    <w:rsid w:val="00337DBB"/>
    <w:rsid w:val="003407F2"/>
    <w:rsid w:val="00340D97"/>
    <w:rsid w:val="0034535E"/>
    <w:rsid w:val="0035038D"/>
    <w:rsid w:val="003503B1"/>
    <w:rsid w:val="003509B1"/>
    <w:rsid w:val="00352F5B"/>
    <w:rsid w:val="003711BA"/>
    <w:rsid w:val="00377DB1"/>
    <w:rsid w:val="003A1131"/>
    <w:rsid w:val="003B0681"/>
    <w:rsid w:val="003C4DE0"/>
    <w:rsid w:val="003C590F"/>
    <w:rsid w:val="003C61B7"/>
    <w:rsid w:val="003D08F7"/>
    <w:rsid w:val="003D445C"/>
    <w:rsid w:val="003D638D"/>
    <w:rsid w:val="003E13C4"/>
    <w:rsid w:val="003E3FC1"/>
    <w:rsid w:val="003E61A0"/>
    <w:rsid w:val="003F04D5"/>
    <w:rsid w:val="003F2B57"/>
    <w:rsid w:val="003F67F6"/>
    <w:rsid w:val="003F776C"/>
    <w:rsid w:val="0040019F"/>
    <w:rsid w:val="00401FBF"/>
    <w:rsid w:val="004034CC"/>
    <w:rsid w:val="00406079"/>
    <w:rsid w:val="00411393"/>
    <w:rsid w:val="00412572"/>
    <w:rsid w:val="00414599"/>
    <w:rsid w:val="00417D24"/>
    <w:rsid w:val="00437554"/>
    <w:rsid w:val="0044081A"/>
    <w:rsid w:val="00440A30"/>
    <w:rsid w:val="0044498A"/>
    <w:rsid w:val="00445674"/>
    <w:rsid w:val="004507B9"/>
    <w:rsid w:val="004511FE"/>
    <w:rsid w:val="00463C99"/>
    <w:rsid w:val="00465EE8"/>
    <w:rsid w:val="00467699"/>
    <w:rsid w:val="00471C3F"/>
    <w:rsid w:val="00476388"/>
    <w:rsid w:val="00477FA0"/>
    <w:rsid w:val="00481226"/>
    <w:rsid w:val="00482324"/>
    <w:rsid w:val="00485257"/>
    <w:rsid w:val="0049405F"/>
    <w:rsid w:val="004962EE"/>
    <w:rsid w:val="00497E52"/>
    <w:rsid w:val="004A0404"/>
    <w:rsid w:val="004A4875"/>
    <w:rsid w:val="004B07C6"/>
    <w:rsid w:val="004B52C7"/>
    <w:rsid w:val="004C4EDB"/>
    <w:rsid w:val="004C6001"/>
    <w:rsid w:val="004D1176"/>
    <w:rsid w:val="004E43DB"/>
    <w:rsid w:val="004F3693"/>
    <w:rsid w:val="00501D21"/>
    <w:rsid w:val="0050356B"/>
    <w:rsid w:val="0050400A"/>
    <w:rsid w:val="00511ABF"/>
    <w:rsid w:val="005156C7"/>
    <w:rsid w:val="00515EDB"/>
    <w:rsid w:val="0052025C"/>
    <w:rsid w:val="005302C8"/>
    <w:rsid w:val="005414E5"/>
    <w:rsid w:val="00545589"/>
    <w:rsid w:val="005576D2"/>
    <w:rsid w:val="00567A9C"/>
    <w:rsid w:val="0057091C"/>
    <w:rsid w:val="00577195"/>
    <w:rsid w:val="005B4262"/>
    <w:rsid w:val="005B5E53"/>
    <w:rsid w:val="005B7459"/>
    <w:rsid w:val="005C3DE1"/>
    <w:rsid w:val="005D20D8"/>
    <w:rsid w:val="005D4D93"/>
    <w:rsid w:val="005D7785"/>
    <w:rsid w:val="005E7AE1"/>
    <w:rsid w:val="005F1358"/>
    <w:rsid w:val="005F1C20"/>
    <w:rsid w:val="005F2B09"/>
    <w:rsid w:val="005F61E5"/>
    <w:rsid w:val="006176D3"/>
    <w:rsid w:val="006273D7"/>
    <w:rsid w:val="006331A8"/>
    <w:rsid w:val="00640EF7"/>
    <w:rsid w:val="0064145F"/>
    <w:rsid w:val="006414FF"/>
    <w:rsid w:val="00644CCA"/>
    <w:rsid w:val="00645D66"/>
    <w:rsid w:val="00646EDB"/>
    <w:rsid w:val="00651AE5"/>
    <w:rsid w:val="00651D4D"/>
    <w:rsid w:val="006524B5"/>
    <w:rsid w:val="00653332"/>
    <w:rsid w:val="006603BF"/>
    <w:rsid w:val="006626BC"/>
    <w:rsid w:val="00666F1C"/>
    <w:rsid w:val="00667C4A"/>
    <w:rsid w:val="00672A45"/>
    <w:rsid w:val="0068332B"/>
    <w:rsid w:val="006956EE"/>
    <w:rsid w:val="006B6F07"/>
    <w:rsid w:val="006B7A34"/>
    <w:rsid w:val="006C2297"/>
    <w:rsid w:val="006C6FE8"/>
    <w:rsid w:val="006D003F"/>
    <w:rsid w:val="006D12D0"/>
    <w:rsid w:val="006D27E2"/>
    <w:rsid w:val="006D574D"/>
    <w:rsid w:val="006E0EE2"/>
    <w:rsid w:val="006E0FA2"/>
    <w:rsid w:val="006E10ED"/>
    <w:rsid w:val="006E1507"/>
    <w:rsid w:val="006F4FBF"/>
    <w:rsid w:val="006F767F"/>
    <w:rsid w:val="0070019C"/>
    <w:rsid w:val="007011BE"/>
    <w:rsid w:val="00710554"/>
    <w:rsid w:val="00713250"/>
    <w:rsid w:val="00717BC9"/>
    <w:rsid w:val="0072443F"/>
    <w:rsid w:val="007253B4"/>
    <w:rsid w:val="007302F9"/>
    <w:rsid w:val="00733F9B"/>
    <w:rsid w:val="00737C07"/>
    <w:rsid w:val="00742D37"/>
    <w:rsid w:val="00750815"/>
    <w:rsid w:val="00751D12"/>
    <w:rsid w:val="00755F36"/>
    <w:rsid w:val="00770414"/>
    <w:rsid w:val="00781EE6"/>
    <w:rsid w:val="00790989"/>
    <w:rsid w:val="007A3AF7"/>
    <w:rsid w:val="007B0012"/>
    <w:rsid w:val="007B042B"/>
    <w:rsid w:val="007B092A"/>
    <w:rsid w:val="007B2A6C"/>
    <w:rsid w:val="007D100B"/>
    <w:rsid w:val="007D11F3"/>
    <w:rsid w:val="007D34EA"/>
    <w:rsid w:val="007D48EB"/>
    <w:rsid w:val="007D6B4B"/>
    <w:rsid w:val="007F607F"/>
    <w:rsid w:val="007F6FAB"/>
    <w:rsid w:val="007F7599"/>
    <w:rsid w:val="007F7B40"/>
    <w:rsid w:val="008029C3"/>
    <w:rsid w:val="00803D6D"/>
    <w:rsid w:val="008064F9"/>
    <w:rsid w:val="008165AA"/>
    <w:rsid w:val="008174EE"/>
    <w:rsid w:val="008206B4"/>
    <w:rsid w:val="00825FB6"/>
    <w:rsid w:val="008271D2"/>
    <w:rsid w:val="00831D4B"/>
    <w:rsid w:val="00833D25"/>
    <w:rsid w:val="00837747"/>
    <w:rsid w:val="00840FF4"/>
    <w:rsid w:val="00842F43"/>
    <w:rsid w:val="00853B0C"/>
    <w:rsid w:val="00854BE2"/>
    <w:rsid w:val="0086415D"/>
    <w:rsid w:val="00875687"/>
    <w:rsid w:val="0089216B"/>
    <w:rsid w:val="0089435A"/>
    <w:rsid w:val="0089747D"/>
    <w:rsid w:val="00897764"/>
    <w:rsid w:val="00897D45"/>
    <w:rsid w:val="008A0C19"/>
    <w:rsid w:val="008A2B03"/>
    <w:rsid w:val="008B16E1"/>
    <w:rsid w:val="008B57D3"/>
    <w:rsid w:val="008C0AC0"/>
    <w:rsid w:val="008C1048"/>
    <w:rsid w:val="008C38E7"/>
    <w:rsid w:val="008D0B8C"/>
    <w:rsid w:val="008D5108"/>
    <w:rsid w:val="008D7C94"/>
    <w:rsid w:val="008E046B"/>
    <w:rsid w:val="008E5D25"/>
    <w:rsid w:val="008F569C"/>
    <w:rsid w:val="00900ABA"/>
    <w:rsid w:val="00915866"/>
    <w:rsid w:val="00916CE0"/>
    <w:rsid w:val="00916FF4"/>
    <w:rsid w:val="009171D5"/>
    <w:rsid w:val="009216C3"/>
    <w:rsid w:val="00921984"/>
    <w:rsid w:val="00925246"/>
    <w:rsid w:val="009378AD"/>
    <w:rsid w:val="00941653"/>
    <w:rsid w:val="00942343"/>
    <w:rsid w:val="00954749"/>
    <w:rsid w:val="00955D26"/>
    <w:rsid w:val="00956765"/>
    <w:rsid w:val="00964347"/>
    <w:rsid w:val="00964BD6"/>
    <w:rsid w:val="009704C2"/>
    <w:rsid w:val="009808A4"/>
    <w:rsid w:val="00980D26"/>
    <w:rsid w:val="00982A2E"/>
    <w:rsid w:val="00992113"/>
    <w:rsid w:val="00994F98"/>
    <w:rsid w:val="009960BC"/>
    <w:rsid w:val="009A3D3F"/>
    <w:rsid w:val="009B09B1"/>
    <w:rsid w:val="009B2AFB"/>
    <w:rsid w:val="009B49BA"/>
    <w:rsid w:val="009C7FE7"/>
    <w:rsid w:val="009D1E8A"/>
    <w:rsid w:val="009D603E"/>
    <w:rsid w:val="009E606D"/>
    <w:rsid w:val="009F2E24"/>
    <w:rsid w:val="009F4635"/>
    <w:rsid w:val="00A001DA"/>
    <w:rsid w:val="00A01FC0"/>
    <w:rsid w:val="00A1132F"/>
    <w:rsid w:val="00A32289"/>
    <w:rsid w:val="00A44A38"/>
    <w:rsid w:val="00A45FA5"/>
    <w:rsid w:val="00A57A0A"/>
    <w:rsid w:val="00A839DD"/>
    <w:rsid w:val="00A84479"/>
    <w:rsid w:val="00A84C72"/>
    <w:rsid w:val="00A87683"/>
    <w:rsid w:val="00A941B0"/>
    <w:rsid w:val="00A96763"/>
    <w:rsid w:val="00AA30FC"/>
    <w:rsid w:val="00AA6BE6"/>
    <w:rsid w:val="00AC1ECE"/>
    <w:rsid w:val="00AC3570"/>
    <w:rsid w:val="00AC4135"/>
    <w:rsid w:val="00AD0A46"/>
    <w:rsid w:val="00AD1C38"/>
    <w:rsid w:val="00AD3E9F"/>
    <w:rsid w:val="00AD4BC8"/>
    <w:rsid w:val="00AD5B37"/>
    <w:rsid w:val="00AE576A"/>
    <w:rsid w:val="00B2316C"/>
    <w:rsid w:val="00B27B27"/>
    <w:rsid w:val="00B305F4"/>
    <w:rsid w:val="00B31599"/>
    <w:rsid w:val="00B31950"/>
    <w:rsid w:val="00B3214B"/>
    <w:rsid w:val="00B46C3A"/>
    <w:rsid w:val="00B540A9"/>
    <w:rsid w:val="00B5416F"/>
    <w:rsid w:val="00B5735D"/>
    <w:rsid w:val="00B603F7"/>
    <w:rsid w:val="00B639A7"/>
    <w:rsid w:val="00B652AF"/>
    <w:rsid w:val="00B80B2B"/>
    <w:rsid w:val="00B84892"/>
    <w:rsid w:val="00B910C6"/>
    <w:rsid w:val="00B91F57"/>
    <w:rsid w:val="00B94D75"/>
    <w:rsid w:val="00BA10BA"/>
    <w:rsid w:val="00BA2343"/>
    <w:rsid w:val="00BB06FB"/>
    <w:rsid w:val="00BB6533"/>
    <w:rsid w:val="00BC25E6"/>
    <w:rsid w:val="00BC57C2"/>
    <w:rsid w:val="00BC72FE"/>
    <w:rsid w:val="00BD384A"/>
    <w:rsid w:val="00BD4335"/>
    <w:rsid w:val="00BD480E"/>
    <w:rsid w:val="00BE0E18"/>
    <w:rsid w:val="00BE2388"/>
    <w:rsid w:val="00BE4CEA"/>
    <w:rsid w:val="00BE4E33"/>
    <w:rsid w:val="00BE75D1"/>
    <w:rsid w:val="00BF0733"/>
    <w:rsid w:val="00BF2A9D"/>
    <w:rsid w:val="00C008D4"/>
    <w:rsid w:val="00C01217"/>
    <w:rsid w:val="00C02DF0"/>
    <w:rsid w:val="00C10F91"/>
    <w:rsid w:val="00C20F7E"/>
    <w:rsid w:val="00C220E1"/>
    <w:rsid w:val="00C32CB5"/>
    <w:rsid w:val="00C3424A"/>
    <w:rsid w:val="00C34635"/>
    <w:rsid w:val="00C45AAD"/>
    <w:rsid w:val="00C4750B"/>
    <w:rsid w:val="00C50669"/>
    <w:rsid w:val="00C54E95"/>
    <w:rsid w:val="00C56F16"/>
    <w:rsid w:val="00C608CE"/>
    <w:rsid w:val="00C610B2"/>
    <w:rsid w:val="00C653D4"/>
    <w:rsid w:val="00C70379"/>
    <w:rsid w:val="00C7176A"/>
    <w:rsid w:val="00C730D6"/>
    <w:rsid w:val="00C770BF"/>
    <w:rsid w:val="00C8080A"/>
    <w:rsid w:val="00C859B0"/>
    <w:rsid w:val="00C878A3"/>
    <w:rsid w:val="00C87A26"/>
    <w:rsid w:val="00C90B6C"/>
    <w:rsid w:val="00C90F1A"/>
    <w:rsid w:val="00C91867"/>
    <w:rsid w:val="00CA05A8"/>
    <w:rsid w:val="00CB18A5"/>
    <w:rsid w:val="00CB2B48"/>
    <w:rsid w:val="00CB3FCC"/>
    <w:rsid w:val="00CB62E0"/>
    <w:rsid w:val="00CC47E8"/>
    <w:rsid w:val="00CC6E3E"/>
    <w:rsid w:val="00CD4560"/>
    <w:rsid w:val="00CE5084"/>
    <w:rsid w:val="00CE690E"/>
    <w:rsid w:val="00CE704C"/>
    <w:rsid w:val="00CF0EBF"/>
    <w:rsid w:val="00CF3100"/>
    <w:rsid w:val="00CF363E"/>
    <w:rsid w:val="00CF63DA"/>
    <w:rsid w:val="00D01839"/>
    <w:rsid w:val="00D02FDF"/>
    <w:rsid w:val="00D05E3A"/>
    <w:rsid w:val="00D06FEE"/>
    <w:rsid w:val="00D15667"/>
    <w:rsid w:val="00D1683F"/>
    <w:rsid w:val="00D214E4"/>
    <w:rsid w:val="00D21C97"/>
    <w:rsid w:val="00D22F3B"/>
    <w:rsid w:val="00D236C1"/>
    <w:rsid w:val="00D23C43"/>
    <w:rsid w:val="00D333E9"/>
    <w:rsid w:val="00D34887"/>
    <w:rsid w:val="00D34C12"/>
    <w:rsid w:val="00D46511"/>
    <w:rsid w:val="00D47A84"/>
    <w:rsid w:val="00D5040D"/>
    <w:rsid w:val="00D5219D"/>
    <w:rsid w:val="00D55D20"/>
    <w:rsid w:val="00D57F23"/>
    <w:rsid w:val="00D60765"/>
    <w:rsid w:val="00D62BC9"/>
    <w:rsid w:val="00D71F69"/>
    <w:rsid w:val="00D80AA1"/>
    <w:rsid w:val="00D867DC"/>
    <w:rsid w:val="00D86D0A"/>
    <w:rsid w:val="00D86DAB"/>
    <w:rsid w:val="00D96B30"/>
    <w:rsid w:val="00DA33A8"/>
    <w:rsid w:val="00DB7138"/>
    <w:rsid w:val="00DC148D"/>
    <w:rsid w:val="00DC2CFE"/>
    <w:rsid w:val="00DD29DA"/>
    <w:rsid w:val="00DD2BE7"/>
    <w:rsid w:val="00DD30F7"/>
    <w:rsid w:val="00DD749E"/>
    <w:rsid w:val="00DE0945"/>
    <w:rsid w:val="00DE7280"/>
    <w:rsid w:val="00DF0803"/>
    <w:rsid w:val="00DF092D"/>
    <w:rsid w:val="00E119D8"/>
    <w:rsid w:val="00E17225"/>
    <w:rsid w:val="00E2435B"/>
    <w:rsid w:val="00E27F0A"/>
    <w:rsid w:val="00E30E43"/>
    <w:rsid w:val="00E42E87"/>
    <w:rsid w:val="00E53A9B"/>
    <w:rsid w:val="00E659EC"/>
    <w:rsid w:val="00E705DE"/>
    <w:rsid w:val="00E74BED"/>
    <w:rsid w:val="00E87A95"/>
    <w:rsid w:val="00E94022"/>
    <w:rsid w:val="00EA3295"/>
    <w:rsid w:val="00EA4C16"/>
    <w:rsid w:val="00EA50B7"/>
    <w:rsid w:val="00EA5904"/>
    <w:rsid w:val="00EB79CA"/>
    <w:rsid w:val="00EC0328"/>
    <w:rsid w:val="00ED0468"/>
    <w:rsid w:val="00EE0A6C"/>
    <w:rsid w:val="00EE7D5F"/>
    <w:rsid w:val="00EF1316"/>
    <w:rsid w:val="00EF4DF7"/>
    <w:rsid w:val="00EF7059"/>
    <w:rsid w:val="00F01B00"/>
    <w:rsid w:val="00F129BA"/>
    <w:rsid w:val="00F13F8E"/>
    <w:rsid w:val="00F1712C"/>
    <w:rsid w:val="00F20A82"/>
    <w:rsid w:val="00F23A24"/>
    <w:rsid w:val="00F24ED6"/>
    <w:rsid w:val="00F33FD3"/>
    <w:rsid w:val="00F37439"/>
    <w:rsid w:val="00F4106D"/>
    <w:rsid w:val="00F4395A"/>
    <w:rsid w:val="00F47751"/>
    <w:rsid w:val="00F54F09"/>
    <w:rsid w:val="00F70A3F"/>
    <w:rsid w:val="00F70C46"/>
    <w:rsid w:val="00F84E32"/>
    <w:rsid w:val="00F9540E"/>
    <w:rsid w:val="00FA17A4"/>
    <w:rsid w:val="00FB7B7F"/>
    <w:rsid w:val="00FC22A6"/>
    <w:rsid w:val="00FC5EE2"/>
    <w:rsid w:val="00FD302A"/>
    <w:rsid w:val="00FF3B8A"/>
    <w:rsid w:val="00FF60ED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5C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1155-6926-4CD4-BE0C-ED1A2EF2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D779202A.dotm</Template>
  <TotalTime>14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Næss</dc:creator>
  <cp:lastModifiedBy>Frode Løvik</cp:lastModifiedBy>
  <cp:revision>4</cp:revision>
  <cp:lastPrinted>2016-11-28T09:15:00Z</cp:lastPrinted>
  <dcterms:created xsi:type="dcterms:W3CDTF">2016-11-28T09:15:00Z</dcterms:created>
  <dcterms:modified xsi:type="dcterms:W3CDTF">2016-11-28T15:16:00Z</dcterms:modified>
</cp:coreProperties>
</file>