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FA" w:rsidRPr="006B60FA" w:rsidRDefault="006B60FA" w:rsidP="006B60FA">
      <w:pPr>
        <w:shd w:val="clear" w:color="auto" w:fill="FFFFFF"/>
        <w:spacing w:before="100" w:beforeAutospacing="1" w:after="225" w:line="288" w:lineRule="atLeast"/>
        <w:outlineLvl w:val="0"/>
        <w:rPr>
          <w:rFonts w:ascii="Arial" w:eastAsia="Times New Roman" w:hAnsi="Arial" w:cs="Arial"/>
          <w:b/>
          <w:bCs/>
          <w:color w:val="2B2B2B"/>
          <w:kern w:val="36"/>
          <w:sz w:val="32"/>
          <w:szCs w:val="32"/>
          <w:lang w:val="nn-NO"/>
        </w:rPr>
      </w:pPr>
      <w:r w:rsidRPr="006B60FA">
        <w:rPr>
          <w:rFonts w:ascii="Arial" w:eastAsia="Times New Roman" w:hAnsi="Arial" w:cs="Arial"/>
          <w:b/>
          <w:bCs/>
          <w:color w:val="2B2B2B"/>
          <w:kern w:val="36"/>
          <w:sz w:val="32"/>
          <w:szCs w:val="32"/>
          <w:lang w:val="nn-NO"/>
        </w:rPr>
        <w:t xml:space="preserve">Møte nr. </w:t>
      </w:r>
      <w:r w:rsidR="0067195C">
        <w:rPr>
          <w:rFonts w:ascii="Arial" w:eastAsia="Times New Roman" w:hAnsi="Arial" w:cs="Arial"/>
          <w:b/>
          <w:bCs/>
          <w:color w:val="2B2B2B"/>
          <w:kern w:val="36"/>
          <w:sz w:val="32"/>
          <w:szCs w:val="32"/>
          <w:lang w:val="nn-NO"/>
        </w:rPr>
        <w:t>3</w:t>
      </w:r>
      <w:r w:rsidRPr="006B60FA">
        <w:rPr>
          <w:rFonts w:ascii="Arial" w:eastAsia="Times New Roman" w:hAnsi="Arial" w:cs="Arial"/>
          <w:b/>
          <w:bCs/>
          <w:color w:val="2B2B2B"/>
          <w:kern w:val="36"/>
          <w:sz w:val="32"/>
          <w:szCs w:val="32"/>
          <w:lang w:val="nn-NO"/>
        </w:rPr>
        <w:t>/201</w:t>
      </w:r>
      <w:r w:rsidR="0073424B">
        <w:rPr>
          <w:rFonts w:ascii="Arial" w:eastAsia="Times New Roman" w:hAnsi="Arial" w:cs="Arial"/>
          <w:b/>
          <w:bCs/>
          <w:color w:val="2B2B2B"/>
          <w:kern w:val="36"/>
          <w:sz w:val="32"/>
          <w:szCs w:val="32"/>
          <w:lang w:val="nn-NO"/>
        </w:rPr>
        <w:t>8</w:t>
      </w:r>
      <w:r w:rsidRPr="006B60FA">
        <w:rPr>
          <w:rFonts w:ascii="Arial" w:eastAsia="Times New Roman" w:hAnsi="Arial" w:cs="Arial"/>
          <w:b/>
          <w:bCs/>
          <w:color w:val="2B2B2B"/>
          <w:kern w:val="36"/>
          <w:sz w:val="32"/>
          <w:szCs w:val="32"/>
          <w:lang w:val="nn-NO"/>
        </w:rPr>
        <w:t xml:space="preserve"> i TIK-styret </w:t>
      </w:r>
    </w:p>
    <w:p w:rsidR="006B60FA" w:rsidRPr="006B60FA" w:rsidRDefault="006B60FA" w:rsidP="006B60FA">
      <w:pPr>
        <w:spacing w:after="0" w:line="314" w:lineRule="atLeast"/>
        <w:rPr>
          <w:rFonts w:ascii="Arial" w:eastAsia="Times New Roman" w:hAnsi="Arial" w:cs="Arial"/>
          <w:color w:val="2B2B2B"/>
          <w:sz w:val="19"/>
          <w:szCs w:val="19"/>
          <w:lang w:val="nn-NO"/>
        </w:rPr>
      </w:pPr>
      <w:r w:rsidRPr="006B60FA">
        <w:rPr>
          <w:rFonts w:ascii="Arial" w:eastAsia="Times New Roman" w:hAnsi="Arial" w:cs="Arial"/>
          <w:b/>
          <w:bCs/>
          <w:color w:val="2B2B2B"/>
          <w:sz w:val="19"/>
          <w:szCs w:val="19"/>
          <w:lang w:val="nn-NO"/>
        </w:rPr>
        <w:t>Tid og sted:</w:t>
      </w:r>
      <w:r w:rsidRPr="006B60FA">
        <w:rPr>
          <w:rFonts w:ascii="Arial" w:eastAsia="Times New Roman" w:hAnsi="Arial" w:cs="Arial"/>
          <w:color w:val="2B2B2B"/>
          <w:sz w:val="19"/>
          <w:szCs w:val="19"/>
          <w:lang w:val="nn-NO"/>
        </w:rPr>
        <w:t xml:space="preserve"> </w:t>
      </w:r>
      <w:r w:rsidR="0067195C">
        <w:rPr>
          <w:rFonts w:ascii="Arial" w:eastAsia="Times New Roman" w:hAnsi="Arial" w:cs="Arial"/>
          <w:color w:val="2B2B2B"/>
          <w:sz w:val="19"/>
          <w:szCs w:val="19"/>
          <w:lang w:val="nn-NO"/>
        </w:rPr>
        <w:t>9</w:t>
      </w:r>
      <w:r w:rsidR="0073424B">
        <w:rPr>
          <w:rFonts w:ascii="Arial" w:eastAsia="Times New Roman" w:hAnsi="Arial" w:cs="Arial"/>
          <w:color w:val="2B2B2B"/>
          <w:sz w:val="19"/>
          <w:szCs w:val="19"/>
          <w:lang w:val="nn-NO"/>
        </w:rPr>
        <w:t xml:space="preserve">. </w:t>
      </w:r>
      <w:r w:rsidR="0067195C">
        <w:rPr>
          <w:rFonts w:ascii="Arial" w:eastAsia="Times New Roman" w:hAnsi="Arial" w:cs="Arial"/>
          <w:color w:val="2B2B2B"/>
          <w:sz w:val="19"/>
          <w:szCs w:val="19"/>
          <w:lang w:val="nn-NO"/>
        </w:rPr>
        <w:t>oktober</w:t>
      </w:r>
      <w:r w:rsidR="0073424B">
        <w:rPr>
          <w:rFonts w:ascii="Arial" w:eastAsia="Times New Roman" w:hAnsi="Arial" w:cs="Arial"/>
          <w:color w:val="2B2B2B"/>
          <w:sz w:val="19"/>
          <w:szCs w:val="19"/>
          <w:lang w:val="nn-NO"/>
        </w:rPr>
        <w:t xml:space="preserve"> 2018</w:t>
      </w:r>
      <w:r w:rsidRPr="006B60FA">
        <w:rPr>
          <w:rFonts w:ascii="Arial" w:eastAsia="Times New Roman" w:hAnsi="Arial" w:cs="Arial"/>
          <w:color w:val="2B2B2B"/>
          <w:sz w:val="19"/>
          <w:szCs w:val="19"/>
          <w:lang w:val="nn-NO"/>
        </w:rPr>
        <w:t xml:space="preserve"> 14:00 - 16:00, Møterom 551, Eilert Sundts hus </w:t>
      </w:r>
    </w:p>
    <w:p w:rsidR="00D957F0" w:rsidRDefault="00D957F0" w:rsidP="00D957F0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val="nb-NO" w:eastAsia="nb-NO"/>
        </w:rPr>
      </w:pPr>
    </w:p>
    <w:p w:rsidR="00D957F0" w:rsidRDefault="00D957F0" w:rsidP="00A24E9B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  <w:r w:rsidRPr="00D957F0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val="nb-NO" w:eastAsia="nb-NO"/>
        </w:rPr>
        <w:t>Ordinære saker</w:t>
      </w:r>
    </w:p>
    <w:p w:rsidR="00A24E9B" w:rsidRPr="00D957F0" w:rsidRDefault="00A24E9B" w:rsidP="00A24E9B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</w:p>
    <w:p w:rsidR="00D957F0" w:rsidRPr="00D957F0" w:rsidRDefault="0067195C" w:rsidP="00D957F0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  <w:r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V-SAK 1 (</w:t>
      </w:r>
      <w:proofErr w:type="spellStart"/>
      <w:r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Saksnr</w:t>
      </w:r>
      <w:proofErr w:type="spellEnd"/>
      <w:r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. 17</w:t>
      </w:r>
      <w:r w:rsidR="00D957F0" w:rsidRPr="00D957F0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 xml:space="preserve">/2018) </w:t>
      </w:r>
      <w:r w:rsidR="00D957F0" w:rsidRPr="00D957F0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val="nb-NO" w:eastAsia="nb-NO"/>
        </w:rPr>
        <w:t>Godkjenning av dagsorden</w:t>
      </w:r>
    </w:p>
    <w:p w:rsidR="00D957F0" w:rsidRPr="00D957F0" w:rsidRDefault="00D957F0" w:rsidP="00D957F0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  <w:r w:rsidRPr="00D957F0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Vedtaksforslag:</w:t>
      </w:r>
      <w:r w:rsidRPr="00D957F0">
        <w:rPr>
          <w:rFonts w:ascii="Arial" w:eastAsia="Times New Roman" w:hAnsi="Arial" w:cs="Arial"/>
          <w:i/>
          <w:iCs/>
          <w:color w:val="444444"/>
          <w:sz w:val="19"/>
          <w:szCs w:val="19"/>
          <w:bdr w:val="none" w:sz="0" w:space="0" w:color="auto" w:frame="1"/>
          <w:lang w:val="nb-NO" w:eastAsia="nb-NO"/>
        </w:rPr>
        <w:t xml:space="preserve"> Innkalling og dagsorden godkjennes</w:t>
      </w:r>
    </w:p>
    <w:p w:rsidR="00D957F0" w:rsidRPr="00D957F0" w:rsidRDefault="00D957F0" w:rsidP="00D957F0">
      <w:pPr>
        <w:shd w:val="clear" w:color="auto" w:fill="FFFFFF"/>
        <w:spacing w:before="45" w:after="120" w:line="31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  <w:r w:rsidRPr="00D957F0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 </w:t>
      </w:r>
    </w:p>
    <w:p w:rsidR="00D957F0" w:rsidRPr="00D957F0" w:rsidRDefault="0067195C" w:rsidP="00D957F0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  <w:r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V-SAK 2 (</w:t>
      </w:r>
      <w:proofErr w:type="spellStart"/>
      <w:r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Saksnr</w:t>
      </w:r>
      <w:proofErr w:type="spellEnd"/>
      <w:r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. 18</w:t>
      </w:r>
      <w:r w:rsidR="00D957F0" w:rsidRPr="00D957F0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 xml:space="preserve">/2018) </w:t>
      </w:r>
      <w:r w:rsidR="00D957F0" w:rsidRPr="00D957F0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val="nb-NO" w:eastAsia="nb-NO"/>
        </w:rPr>
        <w:t>God</w:t>
      </w:r>
      <w:r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val="nb-NO" w:eastAsia="nb-NO"/>
        </w:rPr>
        <w:t>kjenning av protokoll fra møte 2</w:t>
      </w:r>
      <w:r w:rsidR="00A24E9B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val="nb-NO" w:eastAsia="nb-NO"/>
        </w:rPr>
        <w:t>/2018</w:t>
      </w:r>
    </w:p>
    <w:p w:rsidR="00D957F0" w:rsidRPr="00D957F0" w:rsidRDefault="00D957F0" w:rsidP="00D957F0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  <w:r w:rsidRPr="00D957F0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Vedtaksforslag:</w:t>
      </w:r>
      <w:r w:rsidR="0067195C">
        <w:rPr>
          <w:rFonts w:ascii="Arial" w:eastAsia="Times New Roman" w:hAnsi="Arial" w:cs="Arial"/>
          <w:i/>
          <w:iCs/>
          <w:color w:val="444444"/>
          <w:sz w:val="19"/>
          <w:szCs w:val="19"/>
          <w:bdr w:val="none" w:sz="0" w:space="0" w:color="auto" w:frame="1"/>
          <w:lang w:val="nb-NO" w:eastAsia="nb-NO"/>
        </w:rPr>
        <w:t xml:space="preserve"> Protokoll fra møte 2/2018, 5.6</w:t>
      </w:r>
      <w:r w:rsidR="00A24E9B">
        <w:rPr>
          <w:rFonts w:ascii="Arial" w:eastAsia="Times New Roman" w:hAnsi="Arial" w:cs="Arial"/>
          <w:i/>
          <w:iCs/>
          <w:color w:val="444444"/>
          <w:sz w:val="19"/>
          <w:szCs w:val="19"/>
          <w:bdr w:val="none" w:sz="0" w:space="0" w:color="auto" w:frame="1"/>
          <w:lang w:val="nb-NO" w:eastAsia="nb-NO"/>
        </w:rPr>
        <w:t>.2018</w:t>
      </w:r>
      <w:r w:rsidRPr="00D957F0">
        <w:rPr>
          <w:rFonts w:ascii="Arial" w:eastAsia="Times New Roman" w:hAnsi="Arial" w:cs="Arial"/>
          <w:i/>
          <w:iCs/>
          <w:color w:val="444444"/>
          <w:sz w:val="19"/>
          <w:szCs w:val="19"/>
          <w:bdr w:val="none" w:sz="0" w:space="0" w:color="auto" w:frame="1"/>
          <w:lang w:val="nb-NO" w:eastAsia="nb-NO"/>
        </w:rPr>
        <w:t>, godkjennes.</w:t>
      </w:r>
    </w:p>
    <w:p w:rsidR="006B60FA" w:rsidRPr="00A24E9B" w:rsidRDefault="00D957F0" w:rsidP="00A24E9B">
      <w:pPr>
        <w:shd w:val="clear" w:color="auto" w:fill="FFFFFF"/>
        <w:spacing w:before="45" w:after="120" w:line="31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  <w:r w:rsidRPr="00D957F0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 </w:t>
      </w:r>
    </w:p>
    <w:p w:rsidR="006B60FA" w:rsidRPr="006B60FA" w:rsidRDefault="006B60F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 w:rsidRPr="006B60FA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Orienteringssaker</w:t>
      </w:r>
    </w:p>
    <w:p w:rsidR="006B60FA" w:rsidRPr="006B60FA" w:rsidRDefault="0067195C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O-SAK 1 (</w:t>
      </w:r>
      <w:proofErr w:type="spellStart"/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Saksnr</w:t>
      </w:r>
      <w:proofErr w:type="spellEnd"/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. 19</w:t>
      </w:r>
      <w:r w:rsidR="006B60FA"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/201</w:t>
      </w:r>
      <w:r w:rsidR="0073424B">
        <w:rPr>
          <w:rFonts w:ascii="Arial" w:eastAsia="Times New Roman" w:hAnsi="Arial" w:cs="Arial"/>
          <w:color w:val="2B2B2B"/>
          <w:sz w:val="19"/>
          <w:szCs w:val="19"/>
          <w:lang w:val="nb-NO"/>
        </w:rPr>
        <w:t>8</w:t>
      </w:r>
      <w:proofErr w:type="gramStart"/>
      <w:r w:rsidR="006B60FA"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)  </w:t>
      </w:r>
      <w:r w:rsidR="006B60FA" w:rsidRPr="006B60FA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Hva</w:t>
      </w:r>
      <w:proofErr w:type="gramEnd"/>
      <w:r w:rsidR="006B60FA" w:rsidRPr="006B60FA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 xml:space="preserve"> skjer på TIK?</w:t>
      </w:r>
    </w:p>
    <w:p w:rsidR="006B60FA" w:rsidRPr="006B60FA" w:rsidRDefault="006B60F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Orientering ved administrativ leder</w:t>
      </w:r>
    </w:p>
    <w:p w:rsidR="00E1053B" w:rsidRDefault="00E1053B" w:rsidP="00C90327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</w:p>
    <w:p w:rsidR="00C90327" w:rsidRPr="006B60FA" w:rsidRDefault="00C90327" w:rsidP="00C90327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O-SAK </w:t>
      </w:r>
      <w:r w:rsidR="0067195C">
        <w:rPr>
          <w:rFonts w:ascii="Arial" w:eastAsia="Times New Roman" w:hAnsi="Arial" w:cs="Arial"/>
          <w:color w:val="2B2B2B"/>
          <w:sz w:val="19"/>
          <w:szCs w:val="19"/>
          <w:lang w:val="nb-NO"/>
        </w:rPr>
        <w:t>2 (</w:t>
      </w:r>
      <w:proofErr w:type="spellStart"/>
      <w:r w:rsidR="0067195C">
        <w:rPr>
          <w:rFonts w:ascii="Arial" w:eastAsia="Times New Roman" w:hAnsi="Arial" w:cs="Arial"/>
          <w:color w:val="2B2B2B"/>
          <w:sz w:val="19"/>
          <w:szCs w:val="19"/>
          <w:lang w:val="nb-NO"/>
        </w:rPr>
        <w:t>Saksnr</w:t>
      </w:r>
      <w:proofErr w:type="spellEnd"/>
      <w:r w:rsidR="0067195C">
        <w:rPr>
          <w:rFonts w:ascii="Arial" w:eastAsia="Times New Roman" w:hAnsi="Arial" w:cs="Arial"/>
          <w:color w:val="2B2B2B"/>
          <w:sz w:val="19"/>
          <w:szCs w:val="19"/>
          <w:lang w:val="nb-NO"/>
        </w:rPr>
        <w:t>. 20</w:t>
      </w:r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/201</w:t>
      </w:r>
      <w:r w:rsidR="00E1053B">
        <w:rPr>
          <w:rFonts w:ascii="Arial" w:eastAsia="Times New Roman" w:hAnsi="Arial" w:cs="Arial"/>
          <w:color w:val="2B2B2B"/>
          <w:sz w:val="19"/>
          <w:szCs w:val="19"/>
          <w:lang w:val="nb-NO"/>
        </w:rPr>
        <w:t>8</w:t>
      </w:r>
      <w:proofErr w:type="gramStart"/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)  </w:t>
      </w:r>
      <w:r w:rsidR="00A24E9B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Regnskapsrapport</w:t>
      </w:r>
      <w:proofErr w:type="gramEnd"/>
      <w:r w:rsidR="0067195C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 xml:space="preserve"> for andr</w:t>
      </w:r>
      <w:r w:rsidR="00A24E9B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e tertial 2018</w:t>
      </w:r>
    </w:p>
    <w:p w:rsidR="00C90327" w:rsidRDefault="00C90327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Orientering ved </w:t>
      </w:r>
      <w:r w:rsidR="00A24E9B">
        <w:rPr>
          <w:rFonts w:ascii="Arial" w:eastAsia="Times New Roman" w:hAnsi="Arial" w:cs="Arial"/>
          <w:color w:val="2B2B2B"/>
          <w:sz w:val="19"/>
          <w:szCs w:val="19"/>
          <w:lang w:val="nb-NO"/>
        </w:rPr>
        <w:t>administrativ leder</w:t>
      </w:r>
    </w:p>
    <w:p w:rsidR="00A24E9B" w:rsidRPr="006B60FA" w:rsidRDefault="00A24E9B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</w:p>
    <w:p w:rsidR="00A24E9B" w:rsidRPr="006B60FA" w:rsidRDefault="00A24E9B" w:rsidP="00A24E9B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O-SAK 3 (</w:t>
      </w:r>
      <w:proofErr w:type="spellStart"/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Saksnr</w:t>
      </w:r>
      <w:proofErr w:type="spellEnd"/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. </w:t>
      </w:r>
      <w:r w:rsidR="0067195C">
        <w:rPr>
          <w:rFonts w:ascii="Arial" w:eastAsia="Times New Roman" w:hAnsi="Arial" w:cs="Arial"/>
          <w:color w:val="2B2B2B"/>
          <w:sz w:val="19"/>
          <w:szCs w:val="19"/>
          <w:lang w:val="nb-NO"/>
        </w:rPr>
        <w:t>2</w:t>
      </w: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1</w:t>
      </w:r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/201</w:t>
      </w: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8)</w:t>
      </w:r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</w:t>
      </w:r>
      <w:r w:rsidR="0067195C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TIK 20 år – jubileumsfeiring i 2019</w:t>
      </w:r>
    </w:p>
    <w:p w:rsidR="00A24E9B" w:rsidRPr="006B60FA" w:rsidRDefault="00A24E9B" w:rsidP="00A24E9B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Orientering ved </w:t>
      </w: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direktør</w:t>
      </w:r>
      <w:bookmarkStart w:id="0" w:name="_GoBack"/>
      <w:bookmarkEnd w:id="0"/>
    </w:p>
    <w:p w:rsidR="006B60FA" w:rsidRPr="006B60FA" w:rsidRDefault="006B60F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</w:p>
    <w:p w:rsidR="006B60FA" w:rsidRPr="006B60FA" w:rsidRDefault="006B60F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 w:rsidRPr="006B60FA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Diskusjonssaker</w:t>
      </w:r>
    </w:p>
    <w:p w:rsidR="00E1053B" w:rsidRPr="006B60FA" w:rsidRDefault="006B60FA" w:rsidP="00E1053B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D-SAK 1 (</w:t>
      </w:r>
      <w:proofErr w:type="spellStart"/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Saksnr</w:t>
      </w:r>
      <w:proofErr w:type="spellEnd"/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. </w:t>
      </w:r>
      <w:r w:rsidR="0067195C">
        <w:rPr>
          <w:rFonts w:ascii="Arial" w:eastAsia="Times New Roman" w:hAnsi="Arial" w:cs="Arial"/>
          <w:color w:val="2B2B2B"/>
          <w:sz w:val="19"/>
          <w:szCs w:val="19"/>
          <w:lang w:val="nb-NO"/>
        </w:rPr>
        <w:t>22</w:t>
      </w:r>
      <w:r w:rsidRPr="00C90327">
        <w:rPr>
          <w:rFonts w:ascii="Arial" w:eastAsia="Times New Roman" w:hAnsi="Arial" w:cs="Arial"/>
          <w:color w:val="2B2B2B"/>
          <w:sz w:val="19"/>
          <w:szCs w:val="19"/>
          <w:lang w:val="nb-NO"/>
        </w:rPr>
        <w:t>/201</w:t>
      </w:r>
      <w:r w:rsidR="00E1053B">
        <w:rPr>
          <w:rFonts w:ascii="Arial" w:eastAsia="Times New Roman" w:hAnsi="Arial" w:cs="Arial"/>
          <w:color w:val="2B2B2B"/>
          <w:sz w:val="19"/>
          <w:szCs w:val="19"/>
          <w:lang w:val="nb-NO"/>
        </w:rPr>
        <w:t>8</w:t>
      </w:r>
      <w:r w:rsidRPr="00C90327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) </w:t>
      </w:r>
      <w:r w:rsidR="0067195C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Ny fordelingsmodell ved SV-fakultetet</w:t>
      </w:r>
    </w:p>
    <w:p w:rsidR="00E1053B" w:rsidRPr="006B60FA" w:rsidRDefault="00E1053B" w:rsidP="00E1053B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Vedtaksforslag</w:t>
      </w:r>
      <w:proofErr w:type="gramStart"/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: </w:t>
      </w:r>
      <w:r w:rsidR="0067195C">
        <w:rPr>
          <w:rFonts w:ascii="Arial" w:eastAsia="Times New Roman" w:hAnsi="Arial" w:cs="Arial"/>
          <w:i/>
          <w:iCs/>
          <w:color w:val="2B2B2B"/>
          <w:sz w:val="19"/>
          <w:szCs w:val="19"/>
          <w:lang w:val="nb-NO"/>
        </w:rPr>
        <w:t>??</w:t>
      </w:r>
      <w:proofErr w:type="gramEnd"/>
    </w:p>
    <w:p w:rsidR="00D2162D" w:rsidRPr="00E1053B" w:rsidRDefault="00D2162D" w:rsidP="00E1053B">
      <w:pPr>
        <w:shd w:val="clear" w:color="auto" w:fill="FFFFFF"/>
        <w:spacing w:before="45" w:after="120" w:line="314" w:lineRule="atLeast"/>
        <w:rPr>
          <w:lang w:val="nb-NO"/>
        </w:rPr>
      </w:pPr>
    </w:p>
    <w:p w:rsidR="00E1053B" w:rsidRPr="00E1053B" w:rsidRDefault="00E1053B" w:rsidP="00E1053B">
      <w:pPr>
        <w:shd w:val="clear" w:color="auto" w:fill="FFFFFF"/>
        <w:spacing w:before="45" w:after="120" w:line="314" w:lineRule="atLeast"/>
        <w:rPr>
          <w:lang w:val="nb-NO"/>
        </w:rPr>
      </w:pPr>
    </w:p>
    <w:sectPr w:rsidR="00E1053B" w:rsidRPr="00E10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FA"/>
    <w:rsid w:val="00382B56"/>
    <w:rsid w:val="0067195C"/>
    <w:rsid w:val="006B60FA"/>
    <w:rsid w:val="0073424B"/>
    <w:rsid w:val="00A24E9B"/>
    <w:rsid w:val="00A3658D"/>
    <w:rsid w:val="00C90327"/>
    <w:rsid w:val="00CA6315"/>
    <w:rsid w:val="00D15E49"/>
    <w:rsid w:val="00D2162D"/>
    <w:rsid w:val="00D957F0"/>
    <w:rsid w:val="00E1053B"/>
    <w:rsid w:val="00EA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085F"/>
  <w15:docId w15:val="{56436B68-AFFD-4FA6-BA1C-BAF243C9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Strong">
    <w:name w:val="Strong"/>
    <w:basedOn w:val="DefaultParagraphFont"/>
    <w:uiPriority w:val="22"/>
    <w:qFormat/>
    <w:rsid w:val="00D957F0"/>
    <w:rPr>
      <w:b/>
      <w:bCs/>
    </w:rPr>
  </w:style>
  <w:style w:type="character" w:styleId="Emphasis">
    <w:name w:val="Emphasis"/>
    <w:basedOn w:val="DefaultParagraphFont"/>
    <w:uiPriority w:val="20"/>
    <w:qFormat/>
    <w:rsid w:val="00D957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957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5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2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72596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152794258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208038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  <w:divsChild>
                                                <w:div w:id="19466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749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44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BBA5727C.dotm</Template>
  <TotalTime>1</TotalTime>
  <Pages>1</Pages>
  <Words>119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Frode Løvik</dc:creator>
  <cp:lastModifiedBy>Frode Løvik</cp:lastModifiedBy>
  <cp:revision>2</cp:revision>
  <dcterms:created xsi:type="dcterms:W3CDTF">2018-09-24T13:13:00Z</dcterms:created>
  <dcterms:modified xsi:type="dcterms:W3CDTF">2018-09-24T13:13:00Z</dcterms:modified>
</cp:coreProperties>
</file>