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68" w:rsidRDefault="00067346" w:rsidP="00067346">
      <w:pPr>
        <w:pStyle w:val="Title"/>
      </w:pPr>
      <w:r>
        <w:t>Bruk av monitor og fjernkontroll</w:t>
      </w:r>
    </w:p>
    <w:p w:rsidR="00067346" w:rsidRDefault="00067346" w:rsidP="00067346"/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Benytt fjernkontroll for styring av monitoren.</w:t>
      </w:r>
    </w:p>
    <w:p w:rsidR="00067346" w:rsidRDefault="003E5683" w:rsidP="00067346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62685" cy="4186555"/>
            <wp:effectExtent l="0" t="0" r="0" b="4445"/>
            <wp:wrapTight wrapText="left">
              <wp:wrapPolygon edited="0">
                <wp:start x="0" y="0"/>
                <wp:lineTo x="0" y="21525"/>
                <wp:lineTo x="21234" y="21525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346">
        <w:rPr>
          <w:rFonts w:ascii="Times New Roman" w:hAnsi="Times New Roman" w:cs="Times New Roman"/>
          <w:sz w:val="28"/>
          <w:szCs w:val="28"/>
        </w:rPr>
        <w:t>F</w:t>
      </w:r>
      <w:r w:rsidR="00071B33">
        <w:rPr>
          <w:rFonts w:ascii="Times New Roman" w:hAnsi="Times New Roman" w:cs="Times New Roman"/>
          <w:sz w:val="28"/>
          <w:szCs w:val="28"/>
        </w:rPr>
        <w:t>o</w:t>
      </w:r>
      <w:r w:rsidR="00067346">
        <w:rPr>
          <w:rFonts w:ascii="Times New Roman" w:hAnsi="Times New Roman" w:cs="Times New Roman"/>
          <w:sz w:val="28"/>
          <w:szCs w:val="28"/>
        </w:rPr>
        <w:t xml:space="preserve">r å slå av og på monitoren bruk knappen merket med </w:t>
      </w:r>
      <w:r w:rsidR="00067346" w:rsidRPr="00067346">
        <w:rPr>
          <w:rFonts w:ascii="Times New Roman" w:hAnsi="Times New Roman" w:cs="Times New Roman"/>
          <w:color w:val="00B050"/>
          <w:sz w:val="28"/>
          <w:szCs w:val="28"/>
        </w:rPr>
        <w:t>grønn firkant</w:t>
      </w:r>
    </w:p>
    <w:p w:rsidR="00067346" w:rsidRDefault="00067346" w:rsidP="0006734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71B3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å stille volum opp og ned bruk knappen merket med </w:t>
      </w:r>
      <w:r w:rsidRPr="00067346">
        <w:rPr>
          <w:rFonts w:ascii="Times New Roman" w:hAnsi="Times New Roman" w:cs="Times New Roman"/>
          <w:color w:val="7030A0"/>
          <w:sz w:val="28"/>
          <w:szCs w:val="28"/>
        </w:rPr>
        <w:t>lilla firkant</w:t>
      </w: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71B33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 å velge visning av input-kilde trykk først knappen merket med </w:t>
      </w:r>
      <w:r w:rsidRPr="00067346">
        <w:rPr>
          <w:rFonts w:ascii="Times New Roman" w:hAnsi="Times New Roman" w:cs="Times New Roman"/>
          <w:color w:val="FF0000"/>
          <w:sz w:val="28"/>
          <w:szCs w:val="28"/>
        </w:rPr>
        <w:t>rød firkant</w:t>
      </w:r>
      <w:r>
        <w:rPr>
          <w:rFonts w:ascii="Times New Roman" w:hAnsi="Times New Roman" w:cs="Times New Roman"/>
          <w:sz w:val="28"/>
          <w:szCs w:val="28"/>
        </w:rPr>
        <w:t xml:space="preserve">, bla så i listen som kommer opp med knappene merket med </w:t>
      </w:r>
      <w:r w:rsidRPr="00067346">
        <w:rPr>
          <w:rFonts w:ascii="Times New Roman" w:hAnsi="Times New Roman" w:cs="Times New Roman"/>
          <w:color w:val="FFFF00"/>
          <w:sz w:val="28"/>
          <w:szCs w:val="28"/>
        </w:rPr>
        <w:t>gul firkant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568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ekreft </w:t>
      </w:r>
      <w:r w:rsidR="003E5683">
        <w:rPr>
          <w:rFonts w:ascii="Times New Roman" w:hAnsi="Times New Roman" w:cs="Times New Roman"/>
          <w:sz w:val="28"/>
          <w:szCs w:val="28"/>
        </w:rPr>
        <w:t xml:space="preserve">til slutt ønsket valg </w:t>
      </w:r>
      <w:r>
        <w:rPr>
          <w:rFonts w:ascii="Times New Roman" w:hAnsi="Times New Roman" w:cs="Times New Roman"/>
          <w:sz w:val="28"/>
          <w:szCs w:val="28"/>
        </w:rPr>
        <w:t xml:space="preserve">med knappen merket med </w:t>
      </w:r>
      <w:r w:rsidRPr="00067346">
        <w:rPr>
          <w:rFonts w:ascii="Times New Roman" w:hAnsi="Times New Roman" w:cs="Times New Roman"/>
          <w:color w:val="00B0F0"/>
          <w:sz w:val="28"/>
          <w:szCs w:val="28"/>
        </w:rPr>
        <w:t>blå firkant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Valgene for input-kilde er:</w:t>
      </w:r>
    </w:p>
    <w:p w:rsidR="00067346" w:rsidRDefault="00067346" w:rsidP="000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DP for visning av </w:t>
      </w:r>
      <w:r w:rsidR="003E5683">
        <w:rPr>
          <w:rFonts w:ascii="Times New Roman" w:hAnsi="Times New Roman" w:cs="Times New Roman"/>
          <w:sz w:val="28"/>
          <w:szCs w:val="28"/>
        </w:rPr>
        <w:t xml:space="preserve">skjermbilde til </w:t>
      </w:r>
      <w:r>
        <w:rPr>
          <w:rFonts w:ascii="Times New Roman" w:hAnsi="Times New Roman" w:cs="Times New Roman"/>
          <w:sz w:val="28"/>
          <w:szCs w:val="28"/>
        </w:rPr>
        <w:t>datamaskin</w:t>
      </w:r>
      <w:r w:rsidR="003E5683">
        <w:rPr>
          <w:rFonts w:ascii="Times New Roman" w:hAnsi="Times New Roman" w:cs="Times New Roman"/>
          <w:sz w:val="28"/>
          <w:szCs w:val="28"/>
        </w:rPr>
        <w:t>en</w:t>
      </w:r>
    </w:p>
    <w:p w:rsidR="00067346" w:rsidRPr="00067346" w:rsidRDefault="00067346" w:rsidP="000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HDMI for visning av live-bilde fra tilstøtende terapirom  </w:t>
      </w: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</w:p>
    <w:p w:rsidR="002B1E13" w:rsidRDefault="002B1E13" w:rsidP="00067346">
      <w:pPr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HUSK Å SKRU AV SKJERM ETTER BRUK</w:t>
      </w:r>
    </w:p>
    <w:p w:rsidR="00067346" w:rsidRDefault="00067346" w:rsidP="00067346">
      <w:pPr>
        <w:rPr>
          <w:rFonts w:ascii="Times New Roman" w:hAnsi="Times New Roman" w:cs="Times New Roman"/>
          <w:sz w:val="28"/>
          <w:szCs w:val="28"/>
        </w:rPr>
      </w:pPr>
    </w:p>
    <w:sectPr w:rsidR="000673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BA" w:rsidRDefault="00311DBA" w:rsidP="00311DBA">
      <w:pPr>
        <w:spacing w:after="0" w:line="240" w:lineRule="auto"/>
      </w:pPr>
      <w:r>
        <w:separator/>
      </w:r>
    </w:p>
  </w:endnote>
  <w:endnote w:type="continuationSeparator" w:id="0">
    <w:p w:rsidR="00311DBA" w:rsidRDefault="00311DBA" w:rsidP="003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3524AFE386A4335B08BFA4BA5E01D68"/>
      </w:placeholder>
      <w:temporary/>
      <w15:appearance w15:val="hidden"/>
    </w:sdtPr>
    <w:sdtEndPr/>
    <w:sdtContent>
      <w:p w:rsidR="00311DBA" w:rsidRDefault="00311DBA" w:rsidP="00311DBA">
        <w:pPr>
          <w:pStyle w:val="Footer"/>
        </w:pPr>
        <w:r>
          <w:t xml:space="preserve">Ved feil eller mangler kontakt SVIT via mail </w:t>
        </w:r>
        <w:hyperlink r:id="rId1" w:history="1">
          <w:r w:rsidRPr="002433C2">
            <w:rPr>
              <w:rStyle w:val="Hyperlink"/>
            </w:rPr>
            <w:t>itav-hjelp@sv.uio</w:t>
          </w:r>
        </w:hyperlink>
        <w:r>
          <w:t xml:space="preserve">.no eller </w:t>
        </w:r>
        <w:proofErr w:type="spellStart"/>
        <w:r>
          <w:t>tlf</w:t>
        </w:r>
        <w:proofErr w:type="spellEnd"/>
        <w:r>
          <w:t xml:space="preserve"> 228 45 777</w:t>
        </w:r>
      </w:p>
      <w:p w:rsidR="00311DBA" w:rsidRDefault="00071B33">
        <w:pPr>
          <w:pStyle w:val="Footer"/>
        </w:pPr>
      </w:p>
    </w:sdtContent>
  </w:sdt>
  <w:p w:rsidR="00311DBA" w:rsidRDefault="00311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BA" w:rsidRDefault="00311DBA" w:rsidP="00311DBA">
      <w:pPr>
        <w:spacing w:after="0" w:line="240" w:lineRule="auto"/>
      </w:pPr>
      <w:r>
        <w:separator/>
      </w:r>
    </w:p>
  </w:footnote>
  <w:footnote w:type="continuationSeparator" w:id="0">
    <w:p w:rsidR="00311DBA" w:rsidRDefault="00311DBA" w:rsidP="0031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AE" w:rsidRDefault="00333AAE">
    <w:pPr>
      <w:pStyle w:val="Header"/>
    </w:pPr>
    <w:r>
      <w:t>Veiledningsrom</w:t>
    </w:r>
  </w:p>
  <w:p w:rsidR="00333AAE" w:rsidRDefault="00333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108B"/>
    <w:multiLevelType w:val="hybridMultilevel"/>
    <w:tmpl w:val="3C003880"/>
    <w:lvl w:ilvl="0" w:tplc="E6643EB0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6"/>
    <w:rsid w:val="00067346"/>
    <w:rsid w:val="00071B33"/>
    <w:rsid w:val="002B1E13"/>
    <w:rsid w:val="00311DBA"/>
    <w:rsid w:val="00333AAE"/>
    <w:rsid w:val="003E5683"/>
    <w:rsid w:val="004147AB"/>
    <w:rsid w:val="00A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E1540"/>
  <w15:chartTrackingRefBased/>
  <w15:docId w15:val="{4C9348FF-8753-47C5-9735-7488C18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BA"/>
  </w:style>
  <w:style w:type="paragraph" w:styleId="Footer">
    <w:name w:val="footer"/>
    <w:basedOn w:val="Normal"/>
    <w:link w:val="FooterChar"/>
    <w:uiPriority w:val="99"/>
    <w:unhideWhenUsed/>
    <w:rsid w:val="0031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BA"/>
  </w:style>
  <w:style w:type="character" w:styleId="Hyperlink">
    <w:name w:val="Hyperlink"/>
    <w:basedOn w:val="DefaultParagraphFont"/>
    <w:uiPriority w:val="99"/>
    <w:unhideWhenUsed/>
    <w:rsid w:val="00311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v-hjelp@sv.ui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524AFE386A4335B08BFA4BA5E0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CF0A-2575-4D8E-804B-AF39F8CCAB40}"/>
      </w:docPartPr>
      <w:docPartBody>
        <w:p w:rsidR="000475FF" w:rsidRDefault="00BF1CB1" w:rsidP="00BF1CB1">
          <w:pPr>
            <w:pStyle w:val="F3524AFE386A4335B08BFA4BA5E01D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B1"/>
    <w:rsid w:val="000475FF"/>
    <w:rsid w:val="00B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24AFE386A4335B08BFA4BA5E01D68">
    <w:name w:val="F3524AFE386A4335B08BFA4BA5E01D68"/>
    <w:rsid w:val="00BF1CB1"/>
  </w:style>
  <w:style w:type="paragraph" w:customStyle="1" w:styleId="E5340A9F22A14C79A67A64A50B374993">
    <w:name w:val="E5340A9F22A14C79A67A64A50B374993"/>
    <w:rsid w:val="00BF1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9560CC0E.dotm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Bergh-Telle</dc:creator>
  <cp:keywords/>
  <dc:description/>
  <cp:lastModifiedBy>Egil Bergh-Telle</cp:lastModifiedBy>
  <cp:revision>6</cp:revision>
  <dcterms:created xsi:type="dcterms:W3CDTF">2018-11-20T12:18:00Z</dcterms:created>
  <dcterms:modified xsi:type="dcterms:W3CDTF">2018-11-22T09:07:00Z</dcterms:modified>
</cp:coreProperties>
</file>